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258"/>
        <w:gridCol w:w="4536"/>
      </w:tblGrid>
      <w:tr w:rsidR="008334A8" w:rsidRPr="00DF2C3B" w:rsidTr="004B00E4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4A8" w:rsidRPr="004B00E4" w:rsidRDefault="00F7436A" w:rsidP="00093AAA">
            <w:pPr>
              <w:pStyle w:val="BW1Standard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An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  <w:r w:rsidRPr="004B00E4">
              <w:rPr>
                <w:sz w:val="21"/>
                <w:lang w:eastAsia="en-US"/>
              </w:rPr>
              <w:t>Absender:</w:t>
            </w:r>
          </w:p>
        </w:tc>
      </w:tr>
      <w:tr w:rsidR="008334A8" w:rsidRPr="00DF2C3B" w:rsidTr="004B00E4"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</w:tr>
      <w:tr w:rsidR="008334A8" w:rsidRPr="00DF2C3B" w:rsidTr="004B00E4"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4A8" w:rsidRPr="004B00E4" w:rsidRDefault="00F7436A" w:rsidP="00093AAA">
            <w:pPr>
              <w:pStyle w:val="BW1Standard"/>
              <w:rPr>
                <w:sz w:val="21"/>
                <w:lang w:eastAsia="en-US"/>
              </w:rPr>
            </w:pPr>
            <w:r w:rsidRPr="00F7436A">
              <w:rPr>
                <w:b/>
                <w:sz w:val="20"/>
              </w:rPr>
              <w:pict>
                <v:rect id="_x0000_i1025" style="width:460.05pt;height:1pt" o:hralign="center" o:hrstd="t" o:hrnoshade="t" o:hr="t" fillcolor="black" stroked="f"/>
              </w:pic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4A8" w:rsidRPr="004B00E4" w:rsidRDefault="008334A8" w:rsidP="004B00E4">
            <w:pPr>
              <w:pStyle w:val="BW1Standard"/>
              <w:spacing w:line="360" w:lineRule="auto"/>
              <w:rPr>
                <w:sz w:val="16"/>
                <w:szCs w:val="16"/>
                <w:lang w:eastAsia="en-US"/>
              </w:rPr>
            </w:pPr>
            <w:r w:rsidRPr="004B00E4">
              <w:rPr>
                <w:sz w:val="16"/>
                <w:szCs w:val="16"/>
                <w:lang w:eastAsia="en-US"/>
              </w:rPr>
              <w:t>(Firmenname)</w:t>
            </w:r>
          </w:p>
        </w:tc>
      </w:tr>
      <w:tr w:rsidR="008334A8" w:rsidRPr="00DF2C3B" w:rsidTr="004B00E4"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4A8" w:rsidRPr="004B00E4" w:rsidRDefault="008334A8" w:rsidP="004B00E4">
            <w:pPr>
              <w:pStyle w:val="BW1Standard"/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8334A8" w:rsidRPr="00DF2C3B" w:rsidTr="004B00E4"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4A8" w:rsidRPr="004B00E4" w:rsidRDefault="00F7436A" w:rsidP="00093AAA">
            <w:pPr>
              <w:pStyle w:val="BW1Standard"/>
              <w:rPr>
                <w:sz w:val="21"/>
                <w:lang w:eastAsia="en-US"/>
              </w:rPr>
            </w:pPr>
            <w:r w:rsidRPr="00F7436A">
              <w:rPr>
                <w:b/>
                <w:sz w:val="20"/>
              </w:rPr>
              <w:pict>
                <v:rect id="_x0000_i1026" style="width:460.05pt;height:1pt" o:hralign="center" o:hrstd="t" o:hrnoshade="t" o:hr="t" fillcolor="black" stroked="f"/>
              </w:pic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4A8" w:rsidRPr="004B00E4" w:rsidRDefault="008334A8" w:rsidP="004B00E4">
            <w:pPr>
              <w:pStyle w:val="BW1Standard"/>
              <w:spacing w:line="360" w:lineRule="auto"/>
              <w:rPr>
                <w:sz w:val="16"/>
                <w:szCs w:val="16"/>
                <w:lang w:eastAsia="en-US"/>
              </w:rPr>
            </w:pPr>
            <w:r w:rsidRPr="004B00E4">
              <w:rPr>
                <w:sz w:val="16"/>
                <w:szCs w:val="16"/>
                <w:lang w:eastAsia="en-US"/>
              </w:rPr>
              <w:t>(Vorname, Name)</w:t>
            </w:r>
          </w:p>
        </w:tc>
      </w:tr>
      <w:tr w:rsidR="008334A8" w:rsidRPr="00DF2C3B" w:rsidTr="004B00E4"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4A8" w:rsidRPr="004B00E4" w:rsidRDefault="008334A8" w:rsidP="004B00E4">
            <w:pPr>
              <w:pStyle w:val="BW1Standard"/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8334A8" w:rsidRPr="00DF2C3B" w:rsidTr="004B00E4"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4A8" w:rsidRPr="004B00E4" w:rsidRDefault="00F7436A" w:rsidP="00093AAA">
            <w:pPr>
              <w:pStyle w:val="BW1Standard"/>
              <w:rPr>
                <w:sz w:val="21"/>
                <w:lang w:eastAsia="en-US"/>
              </w:rPr>
            </w:pPr>
            <w:r w:rsidRPr="00F7436A">
              <w:rPr>
                <w:b/>
                <w:sz w:val="20"/>
              </w:rPr>
              <w:pict>
                <v:rect id="_x0000_i1027" style="width:460.05pt;height:1pt" o:hralign="center" o:hrstd="t" o:hrnoshade="t" o:hr="t" fillcolor="black" stroked="f"/>
              </w:pic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4A8" w:rsidRPr="004B00E4" w:rsidRDefault="008334A8" w:rsidP="004B00E4">
            <w:pPr>
              <w:pStyle w:val="BW1Standard"/>
              <w:spacing w:line="360" w:lineRule="auto"/>
              <w:rPr>
                <w:sz w:val="16"/>
                <w:szCs w:val="16"/>
                <w:lang w:eastAsia="en-US"/>
              </w:rPr>
            </w:pPr>
            <w:r w:rsidRPr="004B00E4">
              <w:rPr>
                <w:sz w:val="16"/>
                <w:szCs w:val="16"/>
                <w:lang w:eastAsia="en-US"/>
              </w:rPr>
              <w:t>(Straße, Hausnr.)</w:t>
            </w:r>
          </w:p>
        </w:tc>
      </w:tr>
      <w:tr w:rsidR="008334A8" w:rsidRPr="00DF2C3B" w:rsidTr="004B00E4"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4A8" w:rsidRPr="004B00E4" w:rsidRDefault="008334A8" w:rsidP="004B00E4">
            <w:pPr>
              <w:pStyle w:val="BW1Standard"/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8334A8" w:rsidRPr="00DF2C3B" w:rsidTr="004B00E4"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8" w:rsidRPr="004B00E4" w:rsidRDefault="00F7436A" w:rsidP="00093AAA">
            <w:pPr>
              <w:pStyle w:val="BW1Standard"/>
              <w:rPr>
                <w:sz w:val="21"/>
                <w:lang w:eastAsia="en-US"/>
              </w:rPr>
            </w:pPr>
            <w:r w:rsidRPr="00F7436A">
              <w:rPr>
                <w:b/>
                <w:sz w:val="20"/>
              </w:rPr>
              <w:pict>
                <v:rect id="_x0000_i1028" style="width:460.05pt;height:1pt" o:hralign="center" o:hrstd="t" o:hrnoshade="t" o:hr="t" fillcolor="black" stroked="f"/>
              </w:pic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4A8" w:rsidRPr="004B00E4" w:rsidRDefault="008334A8" w:rsidP="00093AAA">
            <w:pPr>
              <w:pStyle w:val="BW1Standard"/>
              <w:rPr>
                <w:sz w:val="2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4A8" w:rsidRPr="004B00E4" w:rsidRDefault="008334A8" w:rsidP="004B00E4">
            <w:pPr>
              <w:pStyle w:val="BW1Standard"/>
              <w:spacing w:line="360" w:lineRule="auto"/>
              <w:rPr>
                <w:sz w:val="16"/>
                <w:szCs w:val="16"/>
                <w:lang w:eastAsia="en-US"/>
              </w:rPr>
            </w:pPr>
            <w:r w:rsidRPr="004B00E4">
              <w:rPr>
                <w:sz w:val="16"/>
                <w:szCs w:val="16"/>
                <w:lang w:eastAsia="en-US"/>
              </w:rPr>
              <w:t>(Postleitzahl, Ort)</w:t>
            </w:r>
          </w:p>
        </w:tc>
      </w:tr>
    </w:tbl>
    <w:p w:rsidR="00093AAA" w:rsidRDefault="00093AAA" w:rsidP="00093AAA">
      <w:pPr>
        <w:pStyle w:val="BW1Standard"/>
        <w:rPr>
          <w:lang w:eastAsia="en-US"/>
        </w:rPr>
      </w:pPr>
    </w:p>
    <w:p w:rsidR="00093AAA" w:rsidRDefault="00093AAA" w:rsidP="00093AAA">
      <w:pPr>
        <w:pStyle w:val="BW1Standard"/>
        <w:rPr>
          <w:lang w:eastAsia="en-US"/>
        </w:rPr>
      </w:pPr>
    </w:p>
    <w:p w:rsidR="00093AAA" w:rsidRDefault="00093AAA" w:rsidP="00093AAA">
      <w:pPr>
        <w:pStyle w:val="BW1Standard"/>
        <w:rPr>
          <w:lang w:eastAsia="en-US"/>
        </w:rPr>
      </w:pPr>
    </w:p>
    <w:p w:rsidR="00093AAA" w:rsidRPr="00FB4C97" w:rsidRDefault="00093AAA" w:rsidP="00093AA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276" w:lineRule="auto"/>
        <w:rPr>
          <w:b/>
        </w:rPr>
      </w:pPr>
      <w:r w:rsidRPr="002944C7">
        <w:rPr>
          <w:b/>
        </w:rPr>
        <w:t>Anze</w:t>
      </w:r>
      <w:smartTag w:uri="urn:schemas-microsoft-com:office:smarttags" w:element="PersonName">
        <w:r w:rsidRPr="002944C7">
          <w:rPr>
            <w:b/>
          </w:rPr>
          <w:t>i</w:t>
        </w:r>
      </w:smartTag>
      <w:r w:rsidRPr="002944C7">
        <w:rPr>
          <w:b/>
        </w:rPr>
        <w:t>ge nach § 67 Abs. 2 des Bundes-Imm</w:t>
      </w:r>
      <w:smartTag w:uri="urn:schemas-microsoft-com:office:smarttags" w:element="PersonName">
        <w:r w:rsidRPr="002944C7">
          <w:rPr>
            <w:b/>
          </w:rPr>
          <w:t>i</w:t>
        </w:r>
      </w:smartTag>
      <w:r w:rsidRPr="002944C7">
        <w:rPr>
          <w:b/>
        </w:rPr>
        <w:t>ss</w:t>
      </w:r>
      <w:smartTag w:uri="urn:schemas-microsoft-com:office:smarttags" w:element="PersonName">
        <w:r w:rsidRPr="002944C7">
          <w:rPr>
            <w:b/>
          </w:rPr>
          <w:t>i</w:t>
        </w:r>
      </w:smartTag>
      <w:r w:rsidRPr="002944C7">
        <w:rPr>
          <w:b/>
        </w:rPr>
        <w:t>onsschutzgesetzes</w:t>
      </w:r>
      <w:r>
        <w:rPr>
          <w:b/>
        </w:rPr>
        <w:t xml:space="preserve"> </w:t>
      </w:r>
      <w:r w:rsidRPr="002944C7">
        <w:rPr>
          <w:b/>
        </w:rPr>
        <w:t>für e</w:t>
      </w:r>
      <w:smartTag w:uri="urn:schemas-microsoft-com:office:smarttags" w:element="PersonName">
        <w:r w:rsidRPr="002944C7">
          <w:rPr>
            <w:b/>
          </w:rPr>
          <w:t>i</w:t>
        </w:r>
      </w:smartTag>
      <w:r w:rsidRPr="002944C7">
        <w:rPr>
          <w:b/>
        </w:rPr>
        <w:t>ne B</w:t>
      </w:r>
      <w:smartTag w:uri="urn:schemas-microsoft-com:office:smarttags" w:element="PersonName">
        <w:r w:rsidRPr="002944C7">
          <w:rPr>
            <w:b/>
          </w:rPr>
          <w:t>i</w:t>
        </w:r>
      </w:smartTag>
      <w:r w:rsidRPr="002944C7">
        <w:rPr>
          <w:b/>
        </w:rPr>
        <w:t>o</w:t>
      </w:r>
      <w:r w:rsidRPr="002944C7">
        <w:rPr>
          <w:b/>
        </w:rPr>
        <w:t xml:space="preserve">gasanlage nach </w:t>
      </w:r>
      <w:r w:rsidRPr="00FB4C97">
        <w:rPr>
          <w:b/>
        </w:rPr>
        <w:t xml:space="preserve">den </w:t>
      </w:r>
      <w:r w:rsidR="00B15ED9">
        <w:rPr>
          <w:b/>
        </w:rPr>
        <w:t>Nummer</w:t>
      </w:r>
      <w:r w:rsidRPr="00FB4C97">
        <w:rPr>
          <w:b/>
        </w:rPr>
        <w:t>n 1.15, Spalte 2, a.) und 8.6, Spalte 2, b) des A</w:t>
      </w:r>
      <w:r w:rsidRPr="00FB4C97">
        <w:rPr>
          <w:b/>
        </w:rPr>
        <w:t>n</w:t>
      </w:r>
      <w:r w:rsidRPr="00FB4C97">
        <w:rPr>
          <w:b/>
        </w:rPr>
        <w:t>hangs zur 4. BImSchV</w:t>
      </w:r>
    </w:p>
    <w:p w:rsidR="00093AAA" w:rsidRPr="00093AAA" w:rsidRDefault="00093AAA" w:rsidP="00093AAA">
      <w:pPr>
        <w:pStyle w:val="BW1Standard"/>
        <w:rPr>
          <w:lang w:eastAsia="en-US"/>
        </w:rPr>
      </w:pPr>
    </w:p>
    <w:p w:rsidR="00777078" w:rsidRDefault="005D710C" w:rsidP="00F86B5B">
      <w:pPr>
        <w:spacing w:line="276" w:lineRule="auto"/>
        <w:ind w:right="72"/>
        <w:jc w:val="both"/>
        <w:rPr>
          <w:sz w:val="20"/>
          <w:szCs w:val="20"/>
        </w:rPr>
      </w:pPr>
      <w:r w:rsidRPr="00FB4C97">
        <w:rPr>
          <w:sz w:val="20"/>
          <w:szCs w:val="20"/>
        </w:rPr>
        <w:t>Auf Grund der Änderung der Verordnung über genehm</w:t>
      </w:r>
      <w:smartTag w:uri="urn:schemas-microsoft-com:office:smarttags" w:element="PersonName">
        <w:r w:rsidRPr="00FB4C97">
          <w:rPr>
            <w:sz w:val="20"/>
            <w:szCs w:val="20"/>
          </w:rPr>
          <w:t>i</w:t>
        </w:r>
      </w:smartTag>
      <w:r w:rsidRPr="00FB4C97">
        <w:rPr>
          <w:sz w:val="20"/>
          <w:szCs w:val="20"/>
        </w:rPr>
        <w:t>gungsbedürft</w:t>
      </w:r>
      <w:smartTag w:uri="urn:schemas-microsoft-com:office:smarttags" w:element="PersonName">
        <w:r w:rsidRPr="00FB4C97">
          <w:rPr>
            <w:sz w:val="20"/>
            <w:szCs w:val="20"/>
          </w:rPr>
          <w:t>i</w:t>
        </w:r>
      </w:smartTag>
      <w:r w:rsidRPr="00FB4C97">
        <w:rPr>
          <w:sz w:val="20"/>
          <w:szCs w:val="20"/>
        </w:rPr>
        <w:t>ge Anlagen (4.BImSchV)</w:t>
      </w:r>
      <w:r w:rsidR="00972F49" w:rsidRPr="00FB4C97">
        <w:rPr>
          <w:sz w:val="20"/>
          <w:szCs w:val="20"/>
        </w:rPr>
        <w:t>,</w:t>
      </w:r>
      <w:r w:rsidRPr="00FB4C97">
        <w:rPr>
          <w:sz w:val="20"/>
          <w:szCs w:val="20"/>
        </w:rPr>
        <w:t xml:space="preserve"> konkret der </w:t>
      </w:r>
      <w:r w:rsidR="00B15ED9">
        <w:rPr>
          <w:sz w:val="20"/>
          <w:szCs w:val="20"/>
        </w:rPr>
        <w:t>Nummer</w:t>
      </w:r>
      <w:r w:rsidR="00DF6EBA" w:rsidRPr="00B15ED9">
        <w:rPr>
          <w:sz w:val="20"/>
          <w:szCs w:val="20"/>
        </w:rPr>
        <w:t>n</w:t>
      </w:r>
      <w:r w:rsidRPr="00FB4C97">
        <w:rPr>
          <w:sz w:val="20"/>
          <w:szCs w:val="20"/>
        </w:rPr>
        <w:t xml:space="preserve"> 1.</w:t>
      </w:r>
      <w:r w:rsidR="00972F49" w:rsidRPr="00FB4C97">
        <w:rPr>
          <w:sz w:val="20"/>
          <w:szCs w:val="20"/>
        </w:rPr>
        <w:t>15, Spalte 2, a.)</w:t>
      </w:r>
      <w:r w:rsidRPr="00FB4C97">
        <w:rPr>
          <w:sz w:val="20"/>
          <w:szCs w:val="20"/>
        </w:rPr>
        <w:t xml:space="preserve"> </w:t>
      </w:r>
      <w:r w:rsidR="00DF6EBA" w:rsidRPr="00B15ED9">
        <w:rPr>
          <w:sz w:val="20"/>
          <w:szCs w:val="20"/>
        </w:rPr>
        <w:t>und 8.6, Spalte 2, b)</w:t>
      </w:r>
      <w:r w:rsidR="00DF6EBA" w:rsidRPr="00FB4C97">
        <w:rPr>
          <w:sz w:val="20"/>
          <w:szCs w:val="20"/>
        </w:rPr>
        <w:t xml:space="preserve"> </w:t>
      </w:r>
      <w:r w:rsidR="00972F49" w:rsidRPr="00FB4C97">
        <w:rPr>
          <w:sz w:val="20"/>
          <w:szCs w:val="20"/>
        </w:rPr>
        <w:t>zum 01.0</w:t>
      </w:r>
      <w:r w:rsidR="00AF3F1C" w:rsidRPr="00FB4C97">
        <w:rPr>
          <w:sz w:val="20"/>
          <w:szCs w:val="20"/>
        </w:rPr>
        <w:t>6</w:t>
      </w:r>
      <w:r w:rsidR="00972F49" w:rsidRPr="00FB4C97">
        <w:rPr>
          <w:sz w:val="20"/>
          <w:szCs w:val="20"/>
        </w:rPr>
        <w:t xml:space="preserve">.2012 </w:t>
      </w:r>
      <w:smartTag w:uri="urn:schemas-microsoft-com:office:smarttags" w:element="PersonName">
        <w:r w:rsidRPr="00FB4C97">
          <w:rPr>
            <w:sz w:val="20"/>
            <w:szCs w:val="20"/>
          </w:rPr>
          <w:t>i</w:t>
        </w:r>
      </w:smartTag>
      <w:r w:rsidRPr="00FB4C97">
        <w:rPr>
          <w:sz w:val="20"/>
          <w:szCs w:val="20"/>
        </w:rPr>
        <w:t>st me</w:t>
      </w:r>
      <w:smartTag w:uri="urn:schemas-microsoft-com:office:smarttags" w:element="PersonName">
        <w:r w:rsidRPr="00FB4C97">
          <w:rPr>
            <w:sz w:val="20"/>
            <w:szCs w:val="20"/>
          </w:rPr>
          <w:t>i</w:t>
        </w:r>
      </w:smartTag>
      <w:r w:rsidRPr="00FB4C97">
        <w:rPr>
          <w:sz w:val="20"/>
          <w:szCs w:val="20"/>
        </w:rPr>
        <w:t>ne / unsere B</w:t>
      </w:r>
      <w:smartTag w:uri="urn:schemas-microsoft-com:office:smarttags" w:element="PersonName">
        <w:r w:rsidRPr="00FB4C97">
          <w:rPr>
            <w:sz w:val="20"/>
            <w:szCs w:val="20"/>
          </w:rPr>
          <w:t>i</w:t>
        </w:r>
      </w:smartTag>
      <w:r w:rsidRPr="00FB4C97">
        <w:rPr>
          <w:sz w:val="20"/>
          <w:szCs w:val="20"/>
        </w:rPr>
        <w:t>ogasanl</w:t>
      </w:r>
      <w:r w:rsidRPr="00FB4C97">
        <w:rPr>
          <w:sz w:val="20"/>
          <w:szCs w:val="20"/>
        </w:rPr>
        <w:t>a</w:t>
      </w:r>
      <w:r w:rsidRPr="00FB4C97">
        <w:rPr>
          <w:sz w:val="20"/>
          <w:szCs w:val="20"/>
        </w:rPr>
        <w:t xml:space="preserve">ge erstmals der </w:t>
      </w:r>
      <w:smartTag w:uri="urn:schemas-microsoft-com:office:smarttags" w:element="PersonName">
        <w:r w:rsidRPr="00FB4C97">
          <w:rPr>
            <w:sz w:val="20"/>
            <w:szCs w:val="20"/>
          </w:rPr>
          <w:t>i</w:t>
        </w:r>
      </w:smartTag>
      <w:r w:rsidRPr="00FB4C97">
        <w:rPr>
          <w:sz w:val="20"/>
          <w:szCs w:val="20"/>
        </w:rPr>
        <w:t>mm</w:t>
      </w:r>
      <w:smartTag w:uri="urn:schemas-microsoft-com:office:smarttags" w:element="PersonName">
        <w:r w:rsidRPr="00FB4C97">
          <w:rPr>
            <w:sz w:val="20"/>
            <w:szCs w:val="20"/>
          </w:rPr>
          <w:t>i</w:t>
        </w:r>
      </w:smartTag>
      <w:r w:rsidRPr="00FB4C97">
        <w:rPr>
          <w:sz w:val="20"/>
          <w:szCs w:val="20"/>
        </w:rPr>
        <w:t>ss</w:t>
      </w:r>
      <w:smartTag w:uri="urn:schemas-microsoft-com:office:smarttags" w:element="PersonName">
        <w:r w:rsidRPr="00FB4C97">
          <w:rPr>
            <w:sz w:val="20"/>
            <w:szCs w:val="20"/>
          </w:rPr>
          <w:t>i</w:t>
        </w:r>
      </w:smartTag>
      <w:r w:rsidRPr="00FB4C97">
        <w:rPr>
          <w:sz w:val="20"/>
          <w:szCs w:val="20"/>
        </w:rPr>
        <w:t>onsschutzrechtl</w:t>
      </w:r>
      <w:smartTag w:uri="urn:schemas-microsoft-com:office:smarttags" w:element="PersonName">
        <w:r w:rsidRPr="00FB4C97">
          <w:rPr>
            <w:sz w:val="20"/>
            <w:szCs w:val="20"/>
          </w:rPr>
          <w:t>i</w:t>
        </w:r>
      </w:smartTag>
      <w:r w:rsidRPr="00FB4C97">
        <w:rPr>
          <w:sz w:val="20"/>
          <w:szCs w:val="20"/>
        </w:rPr>
        <w:t>chen Genehm</w:t>
      </w:r>
      <w:smartTag w:uri="urn:schemas-microsoft-com:office:smarttags" w:element="PersonName">
        <w:r w:rsidRPr="00FB4C97">
          <w:rPr>
            <w:sz w:val="20"/>
            <w:szCs w:val="20"/>
          </w:rPr>
          <w:t>i</w:t>
        </w:r>
      </w:smartTag>
      <w:r w:rsidRPr="00FB4C97">
        <w:rPr>
          <w:sz w:val="20"/>
          <w:szCs w:val="20"/>
        </w:rPr>
        <w:t>gungspfl</w:t>
      </w:r>
      <w:smartTag w:uri="urn:schemas-microsoft-com:office:smarttags" w:element="PersonName">
        <w:r w:rsidRPr="00FB4C97">
          <w:rPr>
            <w:sz w:val="20"/>
            <w:szCs w:val="20"/>
          </w:rPr>
          <w:t>i</w:t>
        </w:r>
      </w:smartTag>
      <w:r w:rsidRPr="00FB4C97">
        <w:rPr>
          <w:sz w:val="20"/>
          <w:szCs w:val="20"/>
        </w:rPr>
        <w:t>cht</w:t>
      </w:r>
      <w:r>
        <w:rPr>
          <w:sz w:val="20"/>
          <w:szCs w:val="20"/>
        </w:rPr>
        <w:t xml:space="preserve"> </w:t>
      </w:r>
      <w:r w:rsidR="005D465A">
        <w:rPr>
          <w:sz w:val="20"/>
          <w:szCs w:val="20"/>
        </w:rPr>
        <w:t xml:space="preserve">des § 4 BImSchG </w:t>
      </w:r>
      <w:r>
        <w:rPr>
          <w:sz w:val="20"/>
          <w:szCs w:val="20"/>
        </w:rPr>
        <w:t xml:space="preserve">unterworfen. </w:t>
      </w:r>
      <w:r w:rsidR="00CF1F47">
        <w:rPr>
          <w:sz w:val="20"/>
          <w:szCs w:val="20"/>
        </w:rPr>
        <w:t>*</w:t>
      </w:r>
      <w:r w:rsidR="00DF6EBA">
        <w:rPr>
          <w:sz w:val="20"/>
          <w:szCs w:val="20"/>
        </w:rPr>
        <w:t xml:space="preserve"> / </w:t>
      </w:r>
      <w:r w:rsidR="00CF1F47">
        <w:rPr>
          <w:sz w:val="20"/>
          <w:szCs w:val="20"/>
        </w:rPr>
        <w:t>**</w:t>
      </w:r>
      <w:r w:rsidR="00DF6EBA">
        <w:rPr>
          <w:sz w:val="20"/>
          <w:szCs w:val="20"/>
        </w:rPr>
        <w:t xml:space="preserve"> / ***</w:t>
      </w:r>
    </w:p>
    <w:p w:rsidR="005D710C" w:rsidRDefault="001C7C73" w:rsidP="00F86B5B">
      <w:pPr>
        <w:spacing w:line="276" w:lineRule="auto"/>
        <w:ind w:right="72"/>
        <w:rPr>
          <w:sz w:val="20"/>
          <w:szCs w:val="20"/>
        </w:rPr>
      </w:pPr>
      <w:r>
        <w:rPr>
          <w:sz w:val="20"/>
          <w:szCs w:val="20"/>
        </w:rPr>
        <w:t>D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 xml:space="preserve">e nachfolgenden Angaben </w:t>
      </w:r>
      <w:r w:rsidR="002944C7">
        <w:rPr>
          <w:sz w:val="20"/>
          <w:szCs w:val="20"/>
        </w:rPr>
        <w:t>(</w:t>
      </w:r>
      <w:r w:rsidR="002944C7">
        <w:rPr>
          <w:i/>
          <w:sz w:val="20"/>
          <w:szCs w:val="20"/>
        </w:rPr>
        <w:t>D</w:t>
      </w:r>
      <w:smartTag w:uri="urn:schemas-microsoft-com:office:smarttags" w:element="PersonName">
        <w:r w:rsidR="002944C7">
          <w:rPr>
            <w:i/>
            <w:sz w:val="20"/>
            <w:szCs w:val="20"/>
          </w:rPr>
          <w:t>i</w:t>
        </w:r>
      </w:smartTag>
      <w:r w:rsidR="002944C7">
        <w:rPr>
          <w:i/>
          <w:sz w:val="20"/>
          <w:szCs w:val="20"/>
        </w:rPr>
        <w:t>ese Se</w:t>
      </w:r>
      <w:smartTag w:uri="urn:schemas-microsoft-com:office:smarttags" w:element="PersonName">
        <w:r w:rsidR="002944C7">
          <w:rPr>
            <w:i/>
            <w:sz w:val="20"/>
            <w:szCs w:val="20"/>
          </w:rPr>
          <w:t>i</w:t>
        </w:r>
      </w:smartTag>
      <w:r w:rsidR="002944C7">
        <w:rPr>
          <w:i/>
          <w:sz w:val="20"/>
          <w:szCs w:val="20"/>
        </w:rPr>
        <w:t xml:space="preserve">te + </w:t>
      </w:r>
      <w:r w:rsidR="002944C7" w:rsidRPr="002944C7">
        <w:rPr>
          <w:i/>
          <w:sz w:val="20"/>
          <w:szCs w:val="20"/>
        </w:rPr>
        <w:t>Anlage 1</w:t>
      </w:r>
      <w:r w:rsidR="002944C7">
        <w:rPr>
          <w:sz w:val="20"/>
          <w:szCs w:val="20"/>
        </w:rPr>
        <w:t xml:space="preserve">) </w:t>
      </w:r>
      <w:r>
        <w:rPr>
          <w:sz w:val="20"/>
          <w:szCs w:val="20"/>
        </w:rPr>
        <w:t>s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>nd als Anze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 xml:space="preserve">ge 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>m S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>nne des § 67 Abs. 2 BImSchG zu verstehen.</w:t>
      </w:r>
    </w:p>
    <w:p w:rsidR="005D710C" w:rsidRDefault="005D710C" w:rsidP="00957C4F">
      <w:pPr>
        <w:ind w:right="72"/>
        <w:rPr>
          <w:sz w:val="16"/>
          <w:szCs w:val="16"/>
        </w:rPr>
      </w:pPr>
    </w:p>
    <w:p w:rsidR="005D710C" w:rsidRPr="00F86B5B" w:rsidRDefault="005D710C" w:rsidP="005D710C">
      <w:pPr>
        <w:ind w:right="-416"/>
        <w:rPr>
          <w:b/>
          <w:sz w:val="22"/>
        </w:rPr>
      </w:pPr>
      <w:r w:rsidRPr="00F86B5B">
        <w:rPr>
          <w:b/>
          <w:sz w:val="22"/>
        </w:rPr>
        <w:t>Betre</w:t>
      </w:r>
      <w:smartTag w:uri="urn:schemas-microsoft-com:office:smarttags" w:element="PersonName">
        <w:r w:rsidRPr="00F86B5B">
          <w:rPr>
            <w:b/>
            <w:sz w:val="22"/>
          </w:rPr>
          <w:t>i</w:t>
        </w:r>
      </w:smartTag>
      <w:r w:rsidRPr="00F86B5B">
        <w:rPr>
          <w:b/>
          <w:sz w:val="22"/>
        </w:rPr>
        <w:t>ber der Anlage</w:t>
      </w:r>
    </w:p>
    <w:p w:rsidR="005D710C" w:rsidRPr="0007531D" w:rsidRDefault="005D710C" w:rsidP="005D710C">
      <w:pPr>
        <w:ind w:right="-416"/>
        <w:rPr>
          <w:b/>
          <w:sz w:val="16"/>
          <w:szCs w:val="16"/>
        </w:rPr>
      </w:pPr>
    </w:p>
    <w:p w:rsidR="008755EA" w:rsidRPr="00F7436A" w:rsidRDefault="00F7436A" w:rsidP="00F86B5B">
      <w:pPr>
        <w:rPr>
          <w:b/>
          <w:sz w:val="20"/>
          <w:szCs w:val="20"/>
        </w:rPr>
      </w:pPr>
      <w:r w:rsidRPr="00F7436A">
        <w:rPr>
          <w:b/>
          <w:sz w:val="20"/>
          <w:szCs w:val="20"/>
        </w:rPr>
        <w:pict>
          <v:rect id="_x0000_i1029" style="width:460.05pt;height:1pt" o:hralign="center" o:hrstd="t" o:hrnoshade="t" o:hr="t" fillcolor="black" stroked="f"/>
        </w:pict>
      </w:r>
    </w:p>
    <w:p w:rsidR="008755EA" w:rsidRPr="00F7436A" w:rsidRDefault="008755EA" w:rsidP="00F86B5B">
      <w:pPr>
        <w:rPr>
          <w:b/>
          <w:sz w:val="20"/>
          <w:szCs w:val="20"/>
        </w:rPr>
      </w:pPr>
      <w:r w:rsidRPr="00F7436A">
        <w:rPr>
          <w:b/>
          <w:sz w:val="20"/>
          <w:szCs w:val="20"/>
        </w:rPr>
        <w:t>Name / F</w:t>
      </w:r>
      <w:smartTag w:uri="urn:schemas-microsoft-com:office:smarttags" w:element="PersonName">
        <w:r w:rsidRPr="00F7436A">
          <w:rPr>
            <w:b/>
            <w:sz w:val="20"/>
            <w:szCs w:val="20"/>
          </w:rPr>
          <w:t>i</w:t>
        </w:r>
      </w:smartTag>
      <w:r w:rsidRPr="00F7436A">
        <w:rPr>
          <w:b/>
          <w:sz w:val="20"/>
          <w:szCs w:val="20"/>
        </w:rPr>
        <w:t>rmenbeze</w:t>
      </w:r>
      <w:smartTag w:uri="urn:schemas-microsoft-com:office:smarttags" w:element="PersonName">
        <w:r w:rsidRPr="00F7436A">
          <w:rPr>
            <w:b/>
            <w:sz w:val="20"/>
            <w:szCs w:val="20"/>
          </w:rPr>
          <w:t>i</w:t>
        </w:r>
      </w:smartTag>
      <w:r w:rsidRPr="00F7436A">
        <w:rPr>
          <w:b/>
          <w:sz w:val="20"/>
          <w:szCs w:val="20"/>
        </w:rPr>
        <w:t>chnung</w:t>
      </w:r>
    </w:p>
    <w:p w:rsidR="005D710C" w:rsidRPr="00F7436A" w:rsidRDefault="005D710C" w:rsidP="005D710C">
      <w:pPr>
        <w:rPr>
          <w:b/>
          <w:sz w:val="10"/>
          <w:szCs w:val="10"/>
        </w:rPr>
      </w:pPr>
    </w:p>
    <w:p w:rsidR="008755EA" w:rsidRDefault="00F7436A" w:rsidP="00F86B5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30" style="width:460.05pt;height:1pt" o:hralign="center" o:hrstd="t" o:hrnoshade="t" o:hr="t" fillcolor="black" stroked="f"/>
        </w:pict>
      </w:r>
    </w:p>
    <w:p w:rsidR="005D710C" w:rsidRDefault="008755EA" w:rsidP="00F86B5B">
      <w:pPr>
        <w:rPr>
          <w:sz w:val="16"/>
          <w:szCs w:val="16"/>
        </w:rPr>
      </w:pPr>
      <w:r>
        <w:rPr>
          <w:sz w:val="20"/>
          <w:szCs w:val="20"/>
        </w:rPr>
        <w:t>Postanschr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 xml:space="preserve">ft </w:t>
      </w:r>
      <w:r w:rsidR="005D710C">
        <w:rPr>
          <w:sz w:val="16"/>
          <w:szCs w:val="16"/>
        </w:rPr>
        <w:t>(Straße, Hausnr., Postle</w:t>
      </w:r>
      <w:smartTag w:uri="urn:schemas-microsoft-com:office:smarttags" w:element="PersonName">
        <w:r w:rsidR="005D710C">
          <w:rPr>
            <w:sz w:val="16"/>
            <w:szCs w:val="16"/>
          </w:rPr>
          <w:t>i</w:t>
        </w:r>
      </w:smartTag>
      <w:r w:rsidR="005D710C">
        <w:rPr>
          <w:sz w:val="16"/>
          <w:szCs w:val="16"/>
        </w:rPr>
        <w:t>tzahl, Ort)</w:t>
      </w:r>
    </w:p>
    <w:p w:rsidR="005D710C" w:rsidRPr="0007531D" w:rsidRDefault="005D710C" w:rsidP="005D710C">
      <w:pPr>
        <w:rPr>
          <w:sz w:val="10"/>
          <w:szCs w:val="10"/>
        </w:rPr>
      </w:pPr>
    </w:p>
    <w:p w:rsidR="008755EA" w:rsidRDefault="00F7436A" w:rsidP="00F86B5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31" style="width:460.05pt;height:1pt" o:hralign="center" o:hrstd="t" o:hrnoshade="t" o:hr="t" fillcolor="black" stroked="f"/>
        </w:pict>
      </w:r>
    </w:p>
    <w:p w:rsidR="005D710C" w:rsidRDefault="008755EA" w:rsidP="00F86B5B">
      <w:pPr>
        <w:rPr>
          <w:sz w:val="20"/>
          <w:szCs w:val="20"/>
        </w:rPr>
      </w:pPr>
      <w:r w:rsidRPr="007B7165">
        <w:rPr>
          <w:sz w:val="20"/>
          <w:szCs w:val="20"/>
        </w:rPr>
        <w:t xml:space="preserve">Tel.-Nr. </w:t>
      </w:r>
      <w:r w:rsidR="005D710C">
        <w:rPr>
          <w:sz w:val="16"/>
          <w:szCs w:val="16"/>
        </w:rPr>
        <w:t>(m</w:t>
      </w:r>
      <w:smartTag w:uri="urn:schemas-microsoft-com:office:smarttags" w:element="PersonName">
        <w:r w:rsidR="005D710C">
          <w:rPr>
            <w:sz w:val="16"/>
            <w:szCs w:val="16"/>
          </w:rPr>
          <w:t>i</w:t>
        </w:r>
      </w:smartTag>
      <w:r w:rsidR="005D710C">
        <w:rPr>
          <w:sz w:val="16"/>
          <w:szCs w:val="16"/>
        </w:rPr>
        <w:t>t Vorwahl)</w:t>
      </w:r>
    </w:p>
    <w:p w:rsidR="008755EA" w:rsidRPr="0007531D" w:rsidRDefault="008755EA" w:rsidP="005D710C">
      <w:pPr>
        <w:rPr>
          <w:sz w:val="16"/>
          <w:szCs w:val="16"/>
        </w:rPr>
      </w:pPr>
    </w:p>
    <w:p w:rsidR="008755EA" w:rsidRDefault="00F7436A" w:rsidP="00F86B5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32" style="width:460.05pt;height:1pt" o:hralign="center" o:hrstd="t" o:hrnoshade="t" o:hr="t" fillcolor="black" stroked="f"/>
        </w:pict>
      </w:r>
    </w:p>
    <w:p w:rsidR="008755EA" w:rsidRDefault="008755EA" w:rsidP="00F86B5B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F86B5B">
        <w:rPr>
          <w:sz w:val="20"/>
          <w:szCs w:val="20"/>
        </w:rPr>
        <w:t>-M</w:t>
      </w:r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 w:rsidR="00F86B5B">
        <w:rPr>
          <w:sz w:val="20"/>
          <w:szCs w:val="20"/>
        </w:rPr>
        <w:t>l-Adresse</w:t>
      </w:r>
    </w:p>
    <w:p w:rsidR="00F86B5B" w:rsidRPr="00F86B5B" w:rsidRDefault="00F86B5B" w:rsidP="00F86B5B">
      <w:pPr>
        <w:pStyle w:val="BW1Standard"/>
        <w:rPr>
          <w:lang w:eastAsia="en-US"/>
        </w:rPr>
      </w:pPr>
    </w:p>
    <w:p w:rsidR="005D710C" w:rsidRDefault="001C7C73" w:rsidP="005D710C">
      <w:pPr>
        <w:rPr>
          <w:b/>
          <w:sz w:val="20"/>
          <w:szCs w:val="20"/>
        </w:rPr>
      </w:pPr>
      <w:r w:rsidRPr="006804F5">
        <w:rPr>
          <w:b/>
          <w:sz w:val="22"/>
        </w:rPr>
        <w:t>B</w:t>
      </w:r>
      <w:r w:rsidR="006804F5">
        <w:rPr>
          <w:b/>
          <w:sz w:val="22"/>
        </w:rPr>
        <w:t>ASISDATEN</w:t>
      </w:r>
      <w:r w:rsidRPr="006804F5">
        <w:rPr>
          <w:b/>
          <w:sz w:val="22"/>
        </w:rPr>
        <w:t xml:space="preserve"> der B</w:t>
      </w:r>
      <w:smartTag w:uri="urn:schemas-microsoft-com:office:smarttags" w:element="PersonName">
        <w:r w:rsidRPr="006804F5">
          <w:rPr>
            <w:b/>
            <w:sz w:val="22"/>
          </w:rPr>
          <w:t>i</w:t>
        </w:r>
      </w:smartTag>
      <w:r w:rsidRPr="006804F5">
        <w:rPr>
          <w:b/>
          <w:sz w:val="22"/>
        </w:rPr>
        <w:t>ogasanlage</w:t>
      </w:r>
      <w:r>
        <w:rPr>
          <w:b/>
          <w:sz w:val="20"/>
          <w:szCs w:val="20"/>
        </w:rPr>
        <w:t>:</w:t>
      </w:r>
    </w:p>
    <w:p w:rsidR="006804F5" w:rsidRPr="00972F49" w:rsidRDefault="006804F5" w:rsidP="005D710C">
      <w:pPr>
        <w:rPr>
          <w:sz w:val="16"/>
          <w:szCs w:val="16"/>
        </w:rPr>
      </w:pPr>
    </w:p>
    <w:p w:rsidR="005D710C" w:rsidRPr="0007531D" w:rsidRDefault="005D710C" w:rsidP="005D710C">
      <w:pPr>
        <w:rPr>
          <w:b/>
          <w:sz w:val="22"/>
        </w:rPr>
      </w:pPr>
      <w:r w:rsidRPr="006804F5">
        <w:rPr>
          <w:b/>
          <w:sz w:val="22"/>
        </w:rPr>
        <w:t>Standor</w:t>
      </w:r>
      <w:r w:rsidR="00777078" w:rsidRPr="006804F5">
        <w:rPr>
          <w:b/>
          <w:sz w:val="22"/>
        </w:rPr>
        <w:t>t</w:t>
      </w:r>
      <w:r w:rsidR="00777078" w:rsidRPr="0007531D">
        <w:rPr>
          <w:b/>
          <w:sz w:val="22"/>
          <w:bdr w:val="single" w:sz="4" w:space="0" w:color="auto"/>
          <w:shd w:val="clear" w:color="auto" w:fill="E0E0E0"/>
        </w:rPr>
        <w:t xml:space="preserve">  </w:t>
      </w:r>
    </w:p>
    <w:p w:rsidR="005D710C" w:rsidRPr="003B4F64" w:rsidRDefault="005D710C" w:rsidP="005D710C">
      <w:pPr>
        <w:rPr>
          <w:sz w:val="10"/>
          <w:szCs w:val="10"/>
        </w:rPr>
      </w:pPr>
    </w:p>
    <w:p w:rsidR="00A14107" w:rsidRPr="00A14107" w:rsidRDefault="005D710C" w:rsidP="004B00E4">
      <w:pPr>
        <w:numPr>
          <w:ilvl w:val="0"/>
          <w:numId w:val="13"/>
        </w:numPr>
        <w:tabs>
          <w:tab w:val="clear" w:pos="720"/>
          <w:tab w:val="num" w:pos="180"/>
        </w:tabs>
        <w:ind w:hanging="720"/>
        <w:rPr>
          <w:sz w:val="16"/>
          <w:szCs w:val="16"/>
        </w:rPr>
      </w:pPr>
      <w:r w:rsidRPr="00F5267C">
        <w:rPr>
          <w:sz w:val="20"/>
          <w:szCs w:val="20"/>
        </w:rPr>
        <w:t>Ort</w:t>
      </w:r>
      <w:r w:rsidR="008755EA">
        <w:rPr>
          <w:sz w:val="20"/>
          <w:szCs w:val="20"/>
        </w:rPr>
        <w:t>:</w:t>
      </w:r>
      <w:r w:rsidRPr="00F5267C">
        <w:rPr>
          <w:sz w:val="20"/>
          <w:szCs w:val="20"/>
        </w:rPr>
        <w:t xml:space="preserve"> </w:t>
      </w:r>
      <w:bookmarkStart w:id="0" w:name="Text6"/>
      <w:r w:rsidR="00A14107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4107">
        <w:rPr>
          <w:b/>
        </w:rPr>
        <w:instrText xml:space="preserve"> FORMTEXT </w:instrText>
      </w:r>
      <w:r w:rsidR="00A14107">
        <w:rPr>
          <w:b/>
        </w:rPr>
      </w:r>
      <w:r w:rsidR="00A14107">
        <w:rPr>
          <w:b/>
        </w:rPr>
        <w:fldChar w:fldCharType="separate"/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</w:rPr>
        <w:fldChar w:fldCharType="end"/>
      </w:r>
      <w:bookmarkEnd w:id="0"/>
      <w:r w:rsidR="00A14107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A14107">
        <w:rPr>
          <w:b/>
        </w:rPr>
        <w:instrText xml:space="preserve"> FORMTEXT </w:instrText>
      </w:r>
      <w:r w:rsidR="00A14107">
        <w:rPr>
          <w:b/>
        </w:rPr>
      </w:r>
      <w:r w:rsidR="00A14107">
        <w:rPr>
          <w:b/>
        </w:rPr>
        <w:fldChar w:fldCharType="separate"/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</w:rPr>
        <w:fldChar w:fldCharType="end"/>
      </w:r>
      <w:bookmarkEnd w:id="1"/>
      <w:r w:rsidR="00A14107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A14107">
        <w:rPr>
          <w:b/>
        </w:rPr>
        <w:instrText xml:space="preserve"> FORMTEXT </w:instrText>
      </w:r>
      <w:r w:rsidR="00A14107">
        <w:rPr>
          <w:b/>
        </w:rPr>
      </w:r>
      <w:r w:rsidR="00A14107">
        <w:rPr>
          <w:b/>
        </w:rPr>
        <w:fldChar w:fldCharType="separate"/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</w:rPr>
        <w:fldChar w:fldCharType="end"/>
      </w:r>
      <w:bookmarkEnd w:id="2"/>
      <w:r w:rsidR="00A14107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A14107">
        <w:rPr>
          <w:b/>
        </w:rPr>
        <w:instrText xml:space="preserve"> FORMTEXT </w:instrText>
      </w:r>
      <w:r w:rsidR="00A14107">
        <w:rPr>
          <w:b/>
        </w:rPr>
      </w:r>
      <w:r w:rsidR="00A14107">
        <w:rPr>
          <w:b/>
        </w:rPr>
        <w:fldChar w:fldCharType="separate"/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</w:rPr>
        <w:fldChar w:fldCharType="end"/>
      </w:r>
      <w:bookmarkEnd w:id="3"/>
      <w:r w:rsidR="00A14107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A14107">
        <w:rPr>
          <w:b/>
        </w:rPr>
        <w:instrText xml:space="preserve"> FORMTEXT </w:instrText>
      </w:r>
      <w:r w:rsidR="00A14107">
        <w:rPr>
          <w:b/>
        </w:rPr>
      </w:r>
      <w:r w:rsidR="00A14107">
        <w:rPr>
          <w:b/>
        </w:rPr>
        <w:fldChar w:fldCharType="separate"/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</w:rPr>
        <w:fldChar w:fldCharType="end"/>
      </w:r>
      <w:bookmarkEnd w:id="4"/>
      <w:r w:rsidR="00A637A1">
        <w:rPr>
          <w:b/>
        </w:rPr>
        <w:t xml:space="preserve">, </w:t>
      </w:r>
      <w:r w:rsidRPr="00F5267C">
        <w:rPr>
          <w:sz w:val="20"/>
          <w:szCs w:val="20"/>
        </w:rPr>
        <w:t>Gemarkung</w:t>
      </w:r>
      <w:r w:rsidR="008755EA">
        <w:rPr>
          <w:sz w:val="20"/>
          <w:szCs w:val="20"/>
        </w:rPr>
        <w:t>:</w:t>
      </w:r>
      <w:r w:rsidRPr="00F5267C">
        <w:rPr>
          <w:sz w:val="20"/>
          <w:szCs w:val="20"/>
        </w:rPr>
        <w:t xml:space="preserve"> </w:t>
      </w:r>
      <w:bookmarkStart w:id="5" w:name="Text11"/>
      <w:r w:rsidR="00A14107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14107">
        <w:rPr>
          <w:b/>
        </w:rPr>
        <w:instrText xml:space="preserve"> FORMTEXT </w:instrText>
      </w:r>
      <w:r w:rsidR="00A14107">
        <w:rPr>
          <w:b/>
        </w:rPr>
      </w:r>
      <w:r w:rsidR="00A14107">
        <w:rPr>
          <w:b/>
        </w:rPr>
        <w:fldChar w:fldCharType="separate"/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</w:rPr>
        <w:fldChar w:fldCharType="end"/>
      </w:r>
      <w:bookmarkEnd w:id="5"/>
      <w:r w:rsidR="00A14107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A14107">
        <w:rPr>
          <w:b/>
        </w:rPr>
        <w:instrText xml:space="preserve"> FORMTEXT </w:instrText>
      </w:r>
      <w:r w:rsidR="00A14107">
        <w:rPr>
          <w:b/>
        </w:rPr>
      </w:r>
      <w:r w:rsidR="00A14107">
        <w:rPr>
          <w:b/>
        </w:rPr>
        <w:fldChar w:fldCharType="separate"/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</w:rPr>
        <w:fldChar w:fldCharType="end"/>
      </w:r>
      <w:bookmarkEnd w:id="6"/>
      <w:r w:rsidR="00A14107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A14107">
        <w:rPr>
          <w:b/>
        </w:rPr>
        <w:instrText xml:space="preserve"> FORMTEXT </w:instrText>
      </w:r>
      <w:r w:rsidR="00A14107">
        <w:rPr>
          <w:b/>
        </w:rPr>
      </w:r>
      <w:r w:rsidR="00A14107">
        <w:rPr>
          <w:b/>
        </w:rPr>
        <w:fldChar w:fldCharType="separate"/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  <w:noProof/>
        </w:rPr>
        <w:t> </w:t>
      </w:r>
      <w:r w:rsidR="00A14107">
        <w:rPr>
          <w:b/>
        </w:rPr>
        <w:fldChar w:fldCharType="end"/>
      </w:r>
      <w:bookmarkEnd w:id="7"/>
      <w:r w:rsidR="00A637A1">
        <w:rPr>
          <w:b/>
        </w:rPr>
        <w:t xml:space="preserve">, </w:t>
      </w:r>
      <w:proofErr w:type="spellStart"/>
      <w:r w:rsidRPr="00F5267C">
        <w:rPr>
          <w:sz w:val="20"/>
          <w:szCs w:val="20"/>
        </w:rPr>
        <w:t>Flst.Nr</w:t>
      </w:r>
      <w:proofErr w:type="spellEnd"/>
      <w:r w:rsidRPr="00F5267C">
        <w:rPr>
          <w:sz w:val="20"/>
          <w:szCs w:val="20"/>
        </w:rPr>
        <w:t>.</w:t>
      </w:r>
      <w:r w:rsidR="008755EA">
        <w:rPr>
          <w:sz w:val="20"/>
          <w:szCs w:val="20"/>
        </w:rPr>
        <w:t xml:space="preserve">: </w:t>
      </w:r>
      <w:r w:rsidR="00A56F0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6F07">
        <w:rPr>
          <w:b/>
        </w:rPr>
        <w:instrText xml:space="preserve"> FORMTEXT </w:instrText>
      </w:r>
      <w:r w:rsidR="000712C8" w:rsidRPr="00A56F07">
        <w:rPr>
          <w:b/>
        </w:rPr>
      </w:r>
      <w:r w:rsidR="00A56F07">
        <w:rPr>
          <w:b/>
        </w:rPr>
        <w:fldChar w:fldCharType="separate"/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A56F07">
        <w:rPr>
          <w:b/>
        </w:rPr>
        <w:fldChar w:fldCharType="end"/>
      </w:r>
      <w:r w:rsidR="000D6017">
        <w:rPr>
          <w:b/>
        </w:rPr>
        <w:t xml:space="preserve">, </w:t>
      </w:r>
    </w:p>
    <w:p w:rsidR="00777078" w:rsidRDefault="00E770A1" w:rsidP="00A14107">
      <w:pPr>
        <w:ind w:left="170"/>
        <w:rPr>
          <w:sz w:val="16"/>
          <w:szCs w:val="16"/>
        </w:rPr>
      </w:pPr>
      <w:r>
        <w:rPr>
          <w:sz w:val="20"/>
          <w:szCs w:val="20"/>
        </w:rPr>
        <w:t xml:space="preserve">Lage 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>m W</w:t>
      </w:r>
      <w:r w:rsidR="000D6017" w:rsidRPr="00E770A1">
        <w:rPr>
          <w:sz w:val="20"/>
          <w:szCs w:val="20"/>
        </w:rPr>
        <w:t>asse</w:t>
      </w:r>
      <w:r w:rsidR="000D6017" w:rsidRPr="00E770A1">
        <w:rPr>
          <w:sz w:val="20"/>
          <w:szCs w:val="20"/>
        </w:rPr>
        <w:t>r</w:t>
      </w:r>
      <w:r w:rsidR="000D6017" w:rsidRPr="00E770A1">
        <w:rPr>
          <w:sz w:val="20"/>
          <w:szCs w:val="20"/>
        </w:rPr>
        <w:t>schutzgeb</w:t>
      </w:r>
      <w:smartTag w:uri="urn:schemas-microsoft-com:office:smarttags" w:element="PersonName">
        <w:r w:rsidR="000D6017" w:rsidRPr="00E770A1">
          <w:rPr>
            <w:sz w:val="20"/>
            <w:szCs w:val="20"/>
          </w:rPr>
          <w:t>i</w:t>
        </w:r>
      </w:smartTag>
      <w:r w:rsidR="000D6017" w:rsidRPr="00E770A1">
        <w:rPr>
          <w:sz w:val="20"/>
          <w:szCs w:val="20"/>
        </w:rPr>
        <w:t xml:space="preserve">et </w:t>
      </w:r>
      <w:r w:rsidRPr="00E770A1">
        <w:rPr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770A1">
        <w:rPr>
          <w:bCs/>
          <w:sz w:val="20"/>
          <w:szCs w:val="20"/>
        </w:rPr>
        <w:instrText xml:space="preserve"> FORMCHECKBOX </w:instrText>
      </w:r>
      <w:r w:rsidRPr="00E770A1">
        <w:rPr>
          <w:bCs/>
          <w:sz w:val="20"/>
          <w:szCs w:val="20"/>
        </w:rPr>
      </w:r>
      <w:r w:rsidRPr="00E770A1">
        <w:rPr>
          <w:bCs/>
          <w:sz w:val="20"/>
          <w:szCs w:val="20"/>
        </w:rPr>
        <w:fldChar w:fldCharType="end"/>
      </w:r>
      <w:r w:rsidRPr="00E770A1">
        <w:rPr>
          <w:bCs/>
          <w:sz w:val="20"/>
          <w:szCs w:val="20"/>
        </w:rPr>
        <w:t xml:space="preserve"> ja</w:t>
      </w:r>
      <w:r>
        <w:rPr>
          <w:bCs/>
          <w:sz w:val="20"/>
          <w:szCs w:val="20"/>
        </w:rPr>
        <w:t xml:space="preserve"> /</w:t>
      </w:r>
      <w:r>
        <w:rPr>
          <w:b/>
          <w:bCs/>
          <w:sz w:val="20"/>
          <w:szCs w:val="20"/>
        </w:rPr>
        <w:t xml:space="preserve"> </w:t>
      </w:r>
      <w:r w:rsidRPr="00E770A1">
        <w:rPr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770A1">
        <w:rPr>
          <w:bCs/>
          <w:sz w:val="20"/>
          <w:szCs w:val="20"/>
        </w:rPr>
        <w:instrText xml:space="preserve"> FORMCHECKBOX </w:instrText>
      </w:r>
      <w:r w:rsidRPr="00E770A1">
        <w:rPr>
          <w:bCs/>
          <w:sz w:val="20"/>
          <w:szCs w:val="20"/>
        </w:rPr>
      </w:r>
      <w:r w:rsidRPr="00E770A1">
        <w:rPr>
          <w:bCs/>
          <w:sz w:val="20"/>
          <w:szCs w:val="20"/>
        </w:rPr>
        <w:fldChar w:fldCharType="end"/>
      </w:r>
      <w:r w:rsidRPr="00E770A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ne</w:t>
      </w:r>
      <w:smartTag w:uri="urn:schemas-microsoft-com:office:smarttags" w:element="PersonName">
        <w:r>
          <w:rPr>
            <w:bCs/>
            <w:sz w:val="20"/>
            <w:szCs w:val="20"/>
          </w:rPr>
          <w:t>i</w:t>
        </w:r>
      </w:smartTag>
      <w:r>
        <w:rPr>
          <w:bCs/>
          <w:sz w:val="20"/>
          <w:szCs w:val="20"/>
        </w:rPr>
        <w:t>n</w:t>
      </w:r>
    </w:p>
    <w:p w:rsidR="007D2F3E" w:rsidRDefault="007D2F3E" w:rsidP="00F86B5B">
      <w:pPr>
        <w:jc w:val="right"/>
        <w:rPr>
          <w:b/>
          <w:sz w:val="16"/>
          <w:szCs w:val="16"/>
        </w:rPr>
      </w:pPr>
      <w:r w:rsidRPr="007D2F3E">
        <w:rPr>
          <w:sz w:val="16"/>
          <w:szCs w:val="16"/>
        </w:rPr>
        <w:t>Bitte wenden!</w:t>
      </w:r>
    </w:p>
    <w:p w:rsidR="007D2F3E" w:rsidRPr="00E770A1" w:rsidRDefault="007D2F3E" w:rsidP="005D710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D710C" w:rsidRDefault="00777078" w:rsidP="005D710C">
      <w:pPr>
        <w:rPr>
          <w:sz w:val="16"/>
          <w:szCs w:val="16"/>
        </w:rPr>
      </w:pPr>
      <w:r w:rsidRPr="0026648C">
        <w:rPr>
          <w:b/>
          <w:sz w:val="22"/>
        </w:rPr>
        <w:lastRenderedPageBreak/>
        <w:t>B</w:t>
      </w:r>
      <w:smartTag w:uri="urn:schemas-microsoft-com:office:smarttags" w:element="PersonName">
        <w:r w:rsidRPr="0026648C">
          <w:rPr>
            <w:b/>
            <w:sz w:val="22"/>
          </w:rPr>
          <w:t>i</w:t>
        </w:r>
      </w:smartTag>
      <w:r w:rsidRPr="0026648C">
        <w:rPr>
          <w:b/>
          <w:sz w:val="22"/>
        </w:rPr>
        <w:t>og</w:t>
      </w:r>
      <w:r w:rsidR="005D710C" w:rsidRPr="0026648C">
        <w:rPr>
          <w:b/>
          <w:sz w:val="22"/>
        </w:rPr>
        <w:t>asprodukt</w:t>
      </w:r>
      <w:smartTag w:uri="urn:schemas-microsoft-com:office:smarttags" w:element="PersonName">
        <w:r w:rsidR="005D710C" w:rsidRPr="0026648C">
          <w:rPr>
            <w:b/>
            <w:sz w:val="22"/>
          </w:rPr>
          <w:t>i</w:t>
        </w:r>
      </w:smartTag>
      <w:r w:rsidR="005D710C" w:rsidRPr="0026648C">
        <w:rPr>
          <w:b/>
          <w:sz w:val="22"/>
        </w:rPr>
        <w:t xml:space="preserve">on </w:t>
      </w:r>
      <w:smartTag w:uri="urn:schemas-microsoft-com:office:smarttags" w:element="PersonName">
        <w:r w:rsidR="005D710C" w:rsidRPr="0026648C">
          <w:rPr>
            <w:b/>
            <w:sz w:val="22"/>
          </w:rPr>
          <w:t>i</w:t>
        </w:r>
      </w:smartTag>
      <w:r w:rsidR="005D710C" w:rsidRPr="0026648C">
        <w:rPr>
          <w:b/>
          <w:sz w:val="22"/>
        </w:rPr>
        <w:t>n Nm³/a</w:t>
      </w:r>
      <w:r w:rsidR="00F42C23">
        <w:rPr>
          <w:b/>
          <w:sz w:val="22"/>
        </w:rPr>
        <w:t xml:space="preserve"> </w:t>
      </w:r>
      <w:r w:rsidR="00F42C23" w:rsidRPr="00F42C23">
        <w:rPr>
          <w:sz w:val="16"/>
          <w:szCs w:val="16"/>
        </w:rPr>
        <w:t>(</w:t>
      </w:r>
      <w:r w:rsidR="00BF1E0F">
        <w:rPr>
          <w:sz w:val="16"/>
          <w:szCs w:val="16"/>
        </w:rPr>
        <w:t xml:space="preserve">Normkubikmeter pro Jahr, </w:t>
      </w:r>
      <w:r w:rsidR="00F42C23" w:rsidRPr="00F42C23">
        <w:rPr>
          <w:sz w:val="16"/>
          <w:szCs w:val="16"/>
        </w:rPr>
        <w:t xml:space="preserve">Berechnung, siehe </w:t>
      </w:r>
      <w:r w:rsidR="00D677FA">
        <w:rPr>
          <w:sz w:val="16"/>
          <w:szCs w:val="16"/>
        </w:rPr>
        <w:t xml:space="preserve">Formel in </w:t>
      </w:r>
      <w:r w:rsidR="00F42C23" w:rsidRPr="00F42C23">
        <w:rPr>
          <w:sz w:val="16"/>
          <w:szCs w:val="16"/>
        </w:rPr>
        <w:t>Anlage 3)</w:t>
      </w:r>
    </w:p>
    <w:p w:rsidR="009B5B6F" w:rsidRDefault="009B5B6F" w:rsidP="005D710C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013"/>
        <w:gridCol w:w="2298"/>
        <w:gridCol w:w="2298"/>
      </w:tblGrid>
      <w:tr w:rsidR="009B5B6F" w:rsidRPr="00DF2C3B" w:rsidTr="004346A2"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9B5B6F" w:rsidRPr="00DF2C3B" w:rsidRDefault="009B5B6F" w:rsidP="004346A2">
            <w:pPr>
              <w:jc w:val="center"/>
              <w:rPr>
                <w:sz w:val="10"/>
                <w:szCs w:val="10"/>
              </w:rPr>
            </w:pPr>
          </w:p>
          <w:p w:rsidR="009B5B6F" w:rsidRPr="00DF2C3B" w:rsidRDefault="00D677FA" w:rsidP="004346A2">
            <w:pPr>
              <w:jc w:val="center"/>
              <w:rPr>
                <w:b/>
                <w:sz w:val="22"/>
                <w:shd w:val="clear" w:color="auto" w:fill="CCCCCC"/>
              </w:rPr>
            </w:pPr>
            <w:r w:rsidRPr="00DF2C3B">
              <w:rPr>
                <w:b/>
                <w:sz w:val="22"/>
                <w:shd w:val="clear" w:color="auto" w:fill="CCCCCC"/>
              </w:rPr>
              <w:t>Biogasproduktion / a</w:t>
            </w:r>
          </w:p>
          <w:p w:rsidR="009851C8" w:rsidRPr="00DF2C3B" w:rsidRDefault="009851C8" w:rsidP="004346A2">
            <w:pPr>
              <w:jc w:val="center"/>
              <w:rPr>
                <w:sz w:val="20"/>
                <w:szCs w:val="20"/>
              </w:rPr>
            </w:pPr>
            <w:r w:rsidRPr="00DF2C3B">
              <w:t xml:space="preserve"> [</w:t>
            </w:r>
            <w:r w:rsidRPr="00DF2C3B">
              <w:rPr>
                <w:sz w:val="20"/>
                <w:szCs w:val="20"/>
              </w:rPr>
              <w:t xml:space="preserve"> Nm³/a]</w:t>
            </w:r>
          </w:p>
        </w:tc>
        <w:tc>
          <w:tcPr>
            <w:tcW w:w="2043" w:type="dxa"/>
            <w:shd w:val="clear" w:color="auto" w:fill="F3F3F3"/>
          </w:tcPr>
          <w:p w:rsidR="003B4F64" w:rsidRPr="00DF2C3B" w:rsidRDefault="003B4F64" w:rsidP="004346A2">
            <w:pPr>
              <w:jc w:val="center"/>
              <w:rPr>
                <w:b/>
                <w:sz w:val="4"/>
                <w:szCs w:val="4"/>
              </w:rPr>
            </w:pPr>
          </w:p>
          <w:p w:rsidR="003B4F64" w:rsidRPr="00DF2C3B" w:rsidRDefault="009B5B6F" w:rsidP="004346A2">
            <w:pPr>
              <w:jc w:val="center"/>
              <w:rPr>
                <w:sz w:val="10"/>
                <w:szCs w:val="10"/>
              </w:rPr>
            </w:pPr>
            <w:r w:rsidRPr="00DF2C3B">
              <w:rPr>
                <w:b/>
                <w:sz w:val="20"/>
                <w:szCs w:val="20"/>
              </w:rPr>
              <w:t>20</w:t>
            </w:r>
            <w:r w:rsidR="00D677FA" w:rsidRPr="00DF2C3B">
              <w:rPr>
                <w:b/>
                <w:sz w:val="20"/>
                <w:szCs w:val="20"/>
              </w:rPr>
              <w:t>11</w:t>
            </w:r>
          </w:p>
          <w:p w:rsidR="003B4F64" w:rsidRPr="00DF2C3B" w:rsidRDefault="003B4F64" w:rsidP="004346A2">
            <w:pPr>
              <w:jc w:val="center"/>
              <w:rPr>
                <w:sz w:val="16"/>
                <w:szCs w:val="16"/>
              </w:rPr>
            </w:pPr>
            <w:r w:rsidRPr="00DF2C3B">
              <w:rPr>
                <w:sz w:val="16"/>
                <w:szCs w:val="16"/>
              </w:rPr>
              <w:t>(Vergleichsjahr)</w:t>
            </w:r>
          </w:p>
          <w:p w:rsidR="009851C8" w:rsidRPr="00DF2C3B" w:rsidRDefault="009851C8" w:rsidP="004346A2">
            <w:pPr>
              <w:jc w:val="center"/>
              <w:rPr>
                <w:sz w:val="16"/>
                <w:szCs w:val="16"/>
              </w:rPr>
            </w:pPr>
            <w:r w:rsidRPr="00DF2C3B">
              <w:rPr>
                <w:sz w:val="20"/>
                <w:szCs w:val="20"/>
              </w:rPr>
              <w:t>[Nm³/a]</w:t>
            </w:r>
          </w:p>
        </w:tc>
        <w:tc>
          <w:tcPr>
            <w:tcW w:w="2336" w:type="dxa"/>
            <w:shd w:val="clear" w:color="auto" w:fill="F3F3F3"/>
          </w:tcPr>
          <w:p w:rsidR="003B4F64" w:rsidRPr="00DF2C3B" w:rsidRDefault="003B4F64" w:rsidP="004346A2">
            <w:pPr>
              <w:jc w:val="center"/>
              <w:rPr>
                <w:b/>
                <w:sz w:val="4"/>
                <w:szCs w:val="4"/>
              </w:rPr>
            </w:pPr>
          </w:p>
          <w:p w:rsidR="009B5B6F" w:rsidRPr="00DF2C3B" w:rsidRDefault="009B5B6F" w:rsidP="004346A2">
            <w:pPr>
              <w:jc w:val="center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2010</w:t>
            </w:r>
          </w:p>
          <w:p w:rsidR="003B4F64" w:rsidRPr="00DF2C3B" w:rsidRDefault="003B4F64" w:rsidP="004346A2">
            <w:pPr>
              <w:jc w:val="center"/>
              <w:rPr>
                <w:sz w:val="16"/>
                <w:szCs w:val="16"/>
              </w:rPr>
            </w:pPr>
            <w:r w:rsidRPr="00DF2C3B">
              <w:rPr>
                <w:sz w:val="16"/>
                <w:szCs w:val="16"/>
              </w:rPr>
              <w:t>(Vergleichsjahr)</w:t>
            </w:r>
          </w:p>
          <w:p w:rsidR="009851C8" w:rsidRPr="00DF2C3B" w:rsidRDefault="002620C8" w:rsidP="004346A2">
            <w:pPr>
              <w:jc w:val="center"/>
              <w:rPr>
                <w:b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[Nm³/a]</w:t>
            </w:r>
          </w:p>
        </w:tc>
        <w:tc>
          <w:tcPr>
            <w:tcW w:w="2336" w:type="dxa"/>
            <w:shd w:val="clear" w:color="auto" w:fill="F3F3F3"/>
          </w:tcPr>
          <w:p w:rsidR="009B5B6F" w:rsidRPr="00DF2C3B" w:rsidRDefault="009B5B6F" w:rsidP="004346A2">
            <w:pPr>
              <w:jc w:val="center"/>
              <w:rPr>
                <w:sz w:val="4"/>
                <w:szCs w:val="4"/>
              </w:rPr>
            </w:pPr>
          </w:p>
          <w:p w:rsidR="009B5B6F" w:rsidRPr="00DF2C3B" w:rsidRDefault="009B5B6F" w:rsidP="004346A2">
            <w:pPr>
              <w:jc w:val="center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20</w:t>
            </w:r>
            <w:r w:rsidR="00D677FA" w:rsidRPr="00DF2C3B">
              <w:rPr>
                <w:b/>
                <w:sz w:val="20"/>
                <w:szCs w:val="20"/>
              </w:rPr>
              <w:t>09</w:t>
            </w:r>
          </w:p>
          <w:p w:rsidR="003B4F64" w:rsidRPr="00DF2C3B" w:rsidRDefault="003B4F64" w:rsidP="004346A2">
            <w:pPr>
              <w:jc w:val="center"/>
              <w:rPr>
                <w:sz w:val="16"/>
                <w:szCs w:val="16"/>
              </w:rPr>
            </w:pPr>
            <w:r w:rsidRPr="00DF2C3B">
              <w:rPr>
                <w:sz w:val="16"/>
                <w:szCs w:val="16"/>
              </w:rPr>
              <w:t>(Vergleichsjahr)</w:t>
            </w:r>
          </w:p>
          <w:p w:rsidR="009851C8" w:rsidRPr="00DF2C3B" w:rsidRDefault="002620C8" w:rsidP="004346A2">
            <w:pPr>
              <w:jc w:val="center"/>
              <w:rPr>
                <w:b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[Nm³/a]</w:t>
            </w:r>
          </w:p>
        </w:tc>
      </w:tr>
      <w:tr w:rsidR="009B5B6F" w:rsidRPr="00DF2C3B" w:rsidTr="004346A2">
        <w:tc>
          <w:tcPr>
            <w:tcW w:w="2628" w:type="dxa"/>
          </w:tcPr>
          <w:p w:rsidR="009B5B6F" w:rsidRPr="00DF2C3B" w:rsidRDefault="009B5B6F" w:rsidP="004346A2">
            <w:pPr>
              <w:jc w:val="center"/>
              <w:rPr>
                <w:sz w:val="10"/>
                <w:szCs w:val="10"/>
              </w:rPr>
            </w:pPr>
          </w:p>
          <w:p w:rsidR="009B5B6F" w:rsidRPr="00DF2C3B" w:rsidRDefault="009851C8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043" w:type="dxa"/>
          </w:tcPr>
          <w:p w:rsidR="009B5B6F" w:rsidRPr="00DF2C3B" w:rsidRDefault="009B5B6F" w:rsidP="009B5B6F">
            <w:pPr>
              <w:rPr>
                <w:sz w:val="10"/>
                <w:szCs w:val="10"/>
              </w:rPr>
            </w:pPr>
          </w:p>
          <w:p w:rsidR="009B5B6F" w:rsidRPr="00DF2C3B" w:rsidRDefault="009B5B6F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</w:tcPr>
          <w:p w:rsidR="009B5B6F" w:rsidRPr="00DF2C3B" w:rsidRDefault="009B5B6F" w:rsidP="004346A2">
            <w:pPr>
              <w:jc w:val="center"/>
              <w:rPr>
                <w:sz w:val="10"/>
                <w:szCs w:val="10"/>
              </w:rPr>
            </w:pPr>
          </w:p>
          <w:p w:rsidR="009B5B6F" w:rsidRPr="00DF2C3B" w:rsidRDefault="009B5B6F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</w:tcPr>
          <w:p w:rsidR="009B5B6F" w:rsidRPr="00DF2C3B" w:rsidRDefault="009B5B6F" w:rsidP="004346A2">
            <w:pPr>
              <w:jc w:val="center"/>
              <w:rPr>
                <w:sz w:val="10"/>
                <w:szCs w:val="10"/>
              </w:rPr>
            </w:pPr>
          </w:p>
          <w:p w:rsidR="009B5B6F" w:rsidRPr="00DF2C3B" w:rsidRDefault="009B5B6F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sz w:val="20"/>
                <w:szCs w:val="20"/>
              </w:rPr>
              <w:t xml:space="preserve"> </w:t>
            </w:r>
          </w:p>
        </w:tc>
      </w:tr>
    </w:tbl>
    <w:p w:rsidR="009B5B6F" w:rsidRPr="007E7F72" w:rsidRDefault="009B5B6F" w:rsidP="001C7C73">
      <w:pPr>
        <w:rPr>
          <w:sz w:val="10"/>
          <w:szCs w:val="10"/>
        </w:rPr>
      </w:pPr>
    </w:p>
    <w:p w:rsidR="00A56F07" w:rsidRDefault="005D710C" w:rsidP="004B00E4">
      <w:pPr>
        <w:numPr>
          <w:ilvl w:val="0"/>
          <w:numId w:val="12"/>
        </w:numPr>
        <w:tabs>
          <w:tab w:val="clear" w:pos="720"/>
          <w:tab w:val="num" w:pos="180"/>
        </w:tabs>
        <w:ind w:left="180" w:hanging="180"/>
        <w:rPr>
          <w:sz w:val="20"/>
          <w:szCs w:val="20"/>
        </w:rPr>
      </w:pPr>
      <w:r w:rsidRPr="00DB0EAE">
        <w:rPr>
          <w:sz w:val="20"/>
          <w:szCs w:val="20"/>
        </w:rPr>
        <w:t xml:space="preserve">Verwendete </w:t>
      </w:r>
      <w:r>
        <w:rPr>
          <w:sz w:val="20"/>
          <w:szCs w:val="20"/>
        </w:rPr>
        <w:t>G</w:t>
      </w:r>
      <w:r w:rsidRPr="00DB0EAE">
        <w:rPr>
          <w:sz w:val="20"/>
          <w:szCs w:val="20"/>
        </w:rPr>
        <w:t>asmengenzähler:</w:t>
      </w:r>
      <w:r w:rsidR="00072250">
        <w:rPr>
          <w:sz w:val="20"/>
          <w:szCs w:val="20"/>
        </w:rPr>
        <w:t xml:space="preserve"> </w:t>
      </w:r>
    </w:p>
    <w:p w:rsidR="006E4904" w:rsidRPr="006E4904" w:rsidRDefault="006E4904" w:rsidP="00A56F07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Hersteller: </w:t>
      </w:r>
      <w:bookmarkStart w:id="8" w:name="Text2"/>
      <w:r w:rsidR="00F86B5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86B5B">
        <w:rPr>
          <w:b/>
        </w:rPr>
        <w:instrText xml:space="preserve"> FORMTEXT </w:instrText>
      </w:r>
      <w:r w:rsidR="00F86B5B">
        <w:rPr>
          <w:b/>
        </w:rPr>
      </w:r>
      <w:r w:rsidR="00F86B5B">
        <w:rPr>
          <w:b/>
        </w:rPr>
        <w:fldChar w:fldCharType="separate"/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</w:rPr>
        <w:fldChar w:fldCharType="end"/>
      </w:r>
      <w:bookmarkEnd w:id="8"/>
      <w:r w:rsidR="00F86B5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F86B5B">
        <w:rPr>
          <w:b/>
        </w:rPr>
        <w:instrText xml:space="preserve"> FORMTEXT </w:instrText>
      </w:r>
      <w:r w:rsidR="00F86B5B">
        <w:rPr>
          <w:b/>
        </w:rPr>
      </w:r>
      <w:r w:rsidR="00F86B5B">
        <w:rPr>
          <w:b/>
        </w:rPr>
        <w:fldChar w:fldCharType="separate"/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</w:rPr>
        <w:fldChar w:fldCharType="end"/>
      </w:r>
      <w:bookmarkEnd w:id="9"/>
      <w:r w:rsidR="00F86B5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F86B5B">
        <w:rPr>
          <w:b/>
        </w:rPr>
        <w:instrText xml:space="preserve"> FORMTEXT </w:instrText>
      </w:r>
      <w:r w:rsidR="00F86B5B">
        <w:rPr>
          <w:b/>
        </w:rPr>
      </w:r>
      <w:r w:rsidR="00F86B5B">
        <w:rPr>
          <w:b/>
        </w:rPr>
        <w:fldChar w:fldCharType="separate"/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</w:rPr>
        <w:fldChar w:fldCharType="end"/>
      </w:r>
      <w:bookmarkEnd w:id="10"/>
      <w:r w:rsidR="00F86B5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F86B5B">
        <w:rPr>
          <w:b/>
        </w:rPr>
        <w:instrText xml:space="preserve"> FORMTEXT </w:instrText>
      </w:r>
      <w:r w:rsidR="00F86B5B">
        <w:rPr>
          <w:b/>
        </w:rPr>
      </w:r>
      <w:r w:rsidR="00F86B5B">
        <w:rPr>
          <w:b/>
        </w:rPr>
        <w:fldChar w:fldCharType="separate"/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  <w:noProof/>
        </w:rPr>
        <w:t> </w:t>
      </w:r>
      <w:r w:rsidR="00F86B5B">
        <w:rPr>
          <w:b/>
        </w:rPr>
        <w:fldChar w:fldCharType="end"/>
      </w:r>
      <w:bookmarkEnd w:id="11"/>
      <w:r w:rsidR="00D677FA">
        <w:rPr>
          <w:b/>
        </w:rPr>
        <w:tab/>
      </w:r>
      <w:r w:rsidR="00072250">
        <w:rPr>
          <w:b/>
        </w:rPr>
        <w:t xml:space="preserve">, </w:t>
      </w:r>
      <w:r w:rsidR="005D710C" w:rsidRPr="00DB0EAE">
        <w:rPr>
          <w:sz w:val="20"/>
          <w:szCs w:val="20"/>
        </w:rPr>
        <w:t>Typ:</w:t>
      </w:r>
      <w:r w:rsidR="00390E39" w:rsidRPr="006F648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E39" w:rsidRPr="006F648E">
        <w:rPr>
          <w:b/>
        </w:rPr>
        <w:instrText xml:space="preserve"> FORMTEXT </w:instrText>
      </w:r>
      <w:r w:rsidR="00390E39" w:rsidRPr="006F648E">
        <w:rPr>
          <w:b/>
        </w:rPr>
      </w:r>
      <w:r w:rsidR="00390E39" w:rsidRPr="006F648E">
        <w:rPr>
          <w:b/>
        </w:rPr>
        <w:fldChar w:fldCharType="separate"/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390E39" w:rsidRPr="006F648E">
        <w:rPr>
          <w:b/>
        </w:rPr>
        <w:fldChar w:fldCharType="end"/>
      </w:r>
      <w:r w:rsidR="00D677FA">
        <w:rPr>
          <w:b/>
        </w:rPr>
        <w:tab/>
      </w:r>
      <w:r w:rsidR="00D677FA">
        <w:rPr>
          <w:b/>
        </w:rPr>
        <w:tab/>
      </w:r>
      <w:r w:rsidR="00072250">
        <w:rPr>
          <w:b/>
        </w:rPr>
        <w:t xml:space="preserve">, </w:t>
      </w:r>
      <w:r w:rsidR="00777078">
        <w:rPr>
          <w:sz w:val="20"/>
          <w:szCs w:val="20"/>
        </w:rPr>
        <w:t>Baujahr</w:t>
      </w:r>
      <w:r w:rsidR="00777078" w:rsidRPr="00DB0EAE">
        <w:rPr>
          <w:sz w:val="20"/>
          <w:szCs w:val="20"/>
        </w:rPr>
        <w:t>:</w:t>
      </w:r>
      <w:r w:rsidR="00A56F07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56F07">
        <w:rPr>
          <w:b/>
        </w:rPr>
        <w:instrText xml:space="preserve"> FORMTEXT </w:instrText>
      </w:r>
      <w:r w:rsidR="000712C8" w:rsidRPr="00A56F07">
        <w:rPr>
          <w:b/>
        </w:rPr>
      </w:r>
      <w:r w:rsidR="00A56F07">
        <w:rPr>
          <w:b/>
        </w:rPr>
        <w:fldChar w:fldCharType="separate"/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A56F07">
        <w:rPr>
          <w:b/>
        </w:rPr>
        <w:fldChar w:fldCharType="end"/>
      </w:r>
    </w:p>
    <w:p w:rsidR="001C7C73" w:rsidRPr="001C7C73" w:rsidRDefault="001C7C73" w:rsidP="001C7C73">
      <w:pPr>
        <w:rPr>
          <w:sz w:val="10"/>
          <w:szCs w:val="10"/>
        </w:rPr>
      </w:pPr>
    </w:p>
    <w:p w:rsidR="00144DD2" w:rsidRPr="00144DD2" w:rsidRDefault="006E4904" w:rsidP="004B00E4">
      <w:pPr>
        <w:numPr>
          <w:ilvl w:val="0"/>
          <w:numId w:val="12"/>
        </w:numPr>
        <w:tabs>
          <w:tab w:val="clear" w:pos="720"/>
          <w:tab w:val="num" w:pos="180"/>
        </w:tabs>
        <w:ind w:left="180" w:hanging="180"/>
        <w:rPr>
          <w:sz w:val="20"/>
          <w:szCs w:val="20"/>
        </w:rPr>
      </w:pPr>
      <w:r w:rsidRPr="006E4904">
        <w:t xml:space="preserve">Bislang </w:t>
      </w:r>
      <w:smartTag w:uri="urn:schemas-microsoft-com:office:smarttags" w:element="PersonName">
        <w:r w:rsidR="00072250">
          <w:t>i</w:t>
        </w:r>
      </w:smartTag>
      <w:r w:rsidR="00072250">
        <w:t xml:space="preserve">st </w:t>
      </w:r>
      <w:r w:rsidRPr="006E4904">
        <w:t>ke</w:t>
      </w:r>
      <w:smartTag w:uri="urn:schemas-microsoft-com:office:smarttags" w:element="PersonName">
        <w:r w:rsidRPr="006E4904">
          <w:t>i</w:t>
        </w:r>
      </w:smartTag>
      <w:r w:rsidRPr="006E4904">
        <w:t>n Gasmengenzähler vorhanden</w:t>
      </w:r>
      <w:r w:rsidR="00390E39">
        <w:rPr>
          <w:sz w:val="20"/>
          <w:szCs w:val="20"/>
        </w:rPr>
        <w:t xml:space="preserve"> </w:t>
      </w:r>
      <w:r w:rsidR="00072250">
        <w:rPr>
          <w:sz w:val="20"/>
          <w:szCs w:val="20"/>
        </w:rPr>
        <w:tab/>
      </w:r>
      <w:r w:rsidR="00390E39" w:rsidRPr="00BD745D">
        <w:rPr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390E39" w:rsidRPr="00BD745D">
        <w:rPr>
          <w:b/>
          <w:bCs/>
          <w:sz w:val="20"/>
          <w:szCs w:val="20"/>
        </w:rPr>
        <w:instrText xml:space="preserve"> FORMCHECKBOX </w:instrText>
      </w:r>
      <w:r w:rsidR="00390E39" w:rsidRPr="00BD745D">
        <w:rPr>
          <w:b/>
          <w:bCs/>
          <w:sz w:val="20"/>
          <w:szCs w:val="20"/>
        </w:rPr>
      </w:r>
      <w:r w:rsidR="00390E39" w:rsidRPr="00BD745D">
        <w:rPr>
          <w:b/>
          <w:bCs/>
          <w:sz w:val="20"/>
          <w:szCs w:val="20"/>
        </w:rPr>
        <w:fldChar w:fldCharType="end"/>
      </w:r>
    </w:p>
    <w:p w:rsidR="00144DD2" w:rsidRPr="00A56F07" w:rsidRDefault="00144DD2" w:rsidP="006E4904">
      <w:pPr>
        <w:rPr>
          <w:sz w:val="16"/>
          <w:szCs w:val="16"/>
        </w:rPr>
      </w:pPr>
    </w:p>
    <w:p w:rsidR="006E4904" w:rsidRDefault="006E4904" w:rsidP="006E4904">
      <w:pPr>
        <w:rPr>
          <w:sz w:val="20"/>
          <w:szCs w:val="20"/>
        </w:rPr>
      </w:pPr>
      <w:r>
        <w:rPr>
          <w:sz w:val="20"/>
          <w:szCs w:val="20"/>
        </w:rPr>
        <w:t>M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>t freundl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 xml:space="preserve">chen Grüßen </w:t>
      </w:r>
    </w:p>
    <w:p w:rsidR="007E6071" w:rsidRDefault="007E6071" w:rsidP="006E4904"/>
    <w:p w:rsidR="007D2F3E" w:rsidRDefault="007D2F3E" w:rsidP="006E4904"/>
    <w:p w:rsidR="007D2F3E" w:rsidRDefault="007D2F3E" w:rsidP="006E4904"/>
    <w:p w:rsidR="007D2F3E" w:rsidRDefault="007D2F3E" w:rsidP="006E4904"/>
    <w:p w:rsidR="007D2F3E" w:rsidRPr="003B4F64" w:rsidRDefault="007D2F3E" w:rsidP="006E4904"/>
    <w:p w:rsidR="006E4904" w:rsidRDefault="001C7C73" w:rsidP="006E4904">
      <w:pPr>
        <w:rPr>
          <w:sz w:val="20"/>
          <w:szCs w:val="20"/>
        </w:rPr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Pr="008755EA">
        <w:rPr>
          <w:b/>
        </w:rPr>
      </w:r>
      <w:r>
        <w:rPr>
          <w:b/>
        </w:rPr>
        <w:fldChar w:fldCharType="separate"/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4904">
        <w:rPr>
          <w:sz w:val="20"/>
          <w:szCs w:val="20"/>
        </w:rPr>
        <w:tab/>
      </w:r>
      <w:r w:rsidR="006E4904">
        <w:rPr>
          <w:sz w:val="20"/>
          <w:szCs w:val="20"/>
        </w:rPr>
        <w:tab/>
        <w:t>……………</w:t>
      </w:r>
      <w:r>
        <w:rPr>
          <w:sz w:val="20"/>
          <w:szCs w:val="20"/>
        </w:rPr>
        <w:t>……….…….</w:t>
      </w:r>
      <w:r w:rsidR="006E4904">
        <w:rPr>
          <w:sz w:val="20"/>
          <w:szCs w:val="20"/>
        </w:rPr>
        <w:t>……</w:t>
      </w:r>
    </w:p>
    <w:p w:rsidR="006E4904" w:rsidRDefault="006E4904" w:rsidP="006E4904">
      <w:pPr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ft des Anlagenbetre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bers</w:t>
      </w:r>
    </w:p>
    <w:p w:rsidR="00777078" w:rsidRDefault="00777078" w:rsidP="006E4904">
      <w:pPr>
        <w:rPr>
          <w:sz w:val="16"/>
          <w:szCs w:val="16"/>
        </w:rPr>
      </w:pPr>
    </w:p>
    <w:p w:rsidR="007D2F3E" w:rsidRDefault="007D2F3E" w:rsidP="006E4904">
      <w:pPr>
        <w:rPr>
          <w:sz w:val="16"/>
          <w:szCs w:val="16"/>
        </w:rPr>
      </w:pPr>
    </w:p>
    <w:p w:rsidR="007D2F3E" w:rsidRDefault="007D2F3E" w:rsidP="006E4904">
      <w:pPr>
        <w:rPr>
          <w:sz w:val="16"/>
          <w:szCs w:val="16"/>
        </w:rPr>
      </w:pPr>
    </w:p>
    <w:p w:rsidR="006E4904" w:rsidRPr="00A14107" w:rsidRDefault="006E4904" w:rsidP="0077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2"/>
        </w:rPr>
      </w:pPr>
      <w:r w:rsidRPr="00A14107">
        <w:rPr>
          <w:b/>
          <w:sz w:val="22"/>
        </w:rPr>
        <w:t>H</w:t>
      </w:r>
      <w:smartTag w:uri="urn:schemas-microsoft-com:office:smarttags" w:element="PersonName">
        <w:r w:rsidRPr="00A14107">
          <w:rPr>
            <w:b/>
            <w:sz w:val="22"/>
          </w:rPr>
          <w:t>i</w:t>
        </w:r>
      </w:smartTag>
      <w:r w:rsidRPr="00A14107">
        <w:rPr>
          <w:b/>
          <w:sz w:val="22"/>
        </w:rPr>
        <w:t>nwe</w:t>
      </w:r>
      <w:smartTag w:uri="urn:schemas-microsoft-com:office:smarttags" w:element="PersonName">
        <w:r w:rsidRPr="00A14107">
          <w:rPr>
            <w:b/>
            <w:sz w:val="22"/>
          </w:rPr>
          <w:t>i</w:t>
        </w:r>
      </w:smartTag>
      <w:r w:rsidRPr="00A14107">
        <w:rPr>
          <w:b/>
          <w:sz w:val="22"/>
        </w:rPr>
        <w:t>s</w:t>
      </w:r>
      <w:r w:rsidRPr="00A14107">
        <w:rPr>
          <w:sz w:val="22"/>
        </w:rPr>
        <w:t>: Anze</w:t>
      </w:r>
      <w:smartTag w:uri="urn:schemas-microsoft-com:office:smarttags" w:element="PersonName">
        <w:r w:rsidRPr="00A14107">
          <w:rPr>
            <w:sz w:val="22"/>
          </w:rPr>
          <w:t>i</w:t>
        </w:r>
      </w:smartTag>
      <w:r w:rsidRPr="00A14107">
        <w:rPr>
          <w:sz w:val="22"/>
        </w:rPr>
        <w:t>ge b</w:t>
      </w:r>
      <w:smartTag w:uri="urn:schemas-microsoft-com:office:smarttags" w:element="PersonName">
        <w:r w:rsidRPr="00A14107">
          <w:rPr>
            <w:sz w:val="22"/>
          </w:rPr>
          <w:t>i</w:t>
        </w:r>
      </w:smartTag>
      <w:r w:rsidRPr="00A14107">
        <w:rPr>
          <w:sz w:val="22"/>
        </w:rPr>
        <w:t xml:space="preserve">tte </w:t>
      </w:r>
      <w:r w:rsidR="005D465A" w:rsidRPr="00A14107">
        <w:rPr>
          <w:sz w:val="22"/>
          <w:u w:val="single"/>
        </w:rPr>
        <w:t>3</w:t>
      </w:r>
      <w:r w:rsidR="00777078" w:rsidRPr="00A14107">
        <w:rPr>
          <w:sz w:val="22"/>
          <w:u w:val="single"/>
        </w:rPr>
        <w:t>-</w:t>
      </w:r>
      <w:r w:rsidRPr="00A14107">
        <w:rPr>
          <w:sz w:val="22"/>
          <w:u w:val="single"/>
        </w:rPr>
        <w:t>fach</w:t>
      </w:r>
      <w:r w:rsidRPr="00A14107">
        <w:rPr>
          <w:sz w:val="22"/>
        </w:rPr>
        <w:t xml:space="preserve"> </w:t>
      </w:r>
      <w:r w:rsidR="00CF1F47" w:rsidRPr="00A14107">
        <w:rPr>
          <w:sz w:val="22"/>
        </w:rPr>
        <w:t>e</w:t>
      </w:r>
      <w:smartTag w:uri="urn:schemas-microsoft-com:office:smarttags" w:element="PersonName">
        <w:r w:rsidR="00CF1F47" w:rsidRPr="00A14107">
          <w:rPr>
            <w:sz w:val="22"/>
          </w:rPr>
          <w:t>i</w:t>
        </w:r>
      </w:smartTag>
      <w:r w:rsidR="00CF1F47" w:rsidRPr="00A14107">
        <w:rPr>
          <w:sz w:val="22"/>
        </w:rPr>
        <w:t>nre</w:t>
      </w:r>
      <w:smartTag w:uri="urn:schemas-microsoft-com:office:smarttags" w:element="PersonName">
        <w:r w:rsidR="00CF1F47" w:rsidRPr="00A14107">
          <w:rPr>
            <w:sz w:val="22"/>
          </w:rPr>
          <w:t>i</w:t>
        </w:r>
      </w:smartTag>
      <w:r w:rsidR="00CF1F47" w:rsidRPr="00A14107">
        <w:rPr>
          <w:sz w:val="22"/>
        </w:rPr>
        <w:t>chen</w:t>
      </w:r>
      <w:r w:rsidRPr="00A14107">
        <w:rPr>
          <w:sz w:val="22"/>
        </w:rPr>
        <w:t>!</w:t>
      </w:r>
      <w:r w:rsidR="00A637A1" w:rsidRPr="00A14107">
        <w:rPr>
          <w:sz w:val="22"/>
        </w:rPr>
        <w:t xml:space="preserve"> </w:t>
      </w:r>
    </w:p>
    <w:p w:rsidR="00D74AB2" w:rsidRDefault="006E4904" w:rsidP="0077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60"/>
        </w:tabs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  <w:t>We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tere Unterlagen über Art, Lage, Umfang und Betr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ebswe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se der Anlage s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 w:rsidR="002117E6">
        <w:rPr>
          <w:sz w:val="16"/>
          <w:szCs w:val="16"/>
        </w:rPr>
        <w:t>nd dem Landratsamt</w:t>
      </w:r>
      <w:bookmarkStart w:id="12" w:name="_GoBack"/>
      <w:bookmarkEnd w:id="12"/>
      <w:r>
        <w:rPr>
          <w:sz w:val="16"/>
          <w:szCs w:val="16"/>
        </w:rPr>
        <w:t xml:space="preserve"> </w:t>
      </w:r>
      <w:smartTag w:uri="urn:schemas-microsoft-com:office:smarttags" w:element="PersonName">
        <w:r w:rsidRPr="007E6071">
          <w:rPr>
            <w:sz w:val="16"/>
            <w:szCs w:val="16"/>
            <w:u w:val="single"/>
          </w:rPr>
          <w:t>i</w:t>
        </w:r>
      </w:smartTag>
      <w:r w:rsidRPr="007E6071">
        <w:rPr>
          <w:sz w:val="16"/>
          <w:szCs w:val="16"/>
          <w:u w:val="single"/>
        </w:rPr>
        <w:t>nnerhalb von</w:t>
      </w:r>
      <w:r>
        <w:rPr>
          <w:sz w:val="16"/>
          <w:szCs w:val="16"/>
        </w:rPr>
        <w:t xml:space="preserve"> </w:t>
      </w:r>
    </w:p>
    <w:p w:rsidR="006E4904" w:rsidRDefault="00D74AB2" w:rsidP="0077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6E4904" w:rsidRPr="007E6071">
        <w:rPr>
          <w:sz w:val="16"/>
          <w:szCs w:val="16"/>
          <w:u w:val="single"/>
        </w:rPr>
        <w:t>2 Monaten</w:t>
      </w:r>
      <w:r w:rsidR="006E4904">
        <w:rPr>
          <w:sz w:val="16"/>
          <w:szCs w:val="16"/>
        </w:rPr>
        <w:t xml:space="preserve"> nach Erstattung d</w:t>
      </w:r>
      <w:smartTag w:uri="urn:schemas-microsoft-com:office:smarttags" w:element="PersonName">
        <w:r w:rsidR="002944C7">
          <w:rPr>
            <w:sz w:val="16"/>
            <w:szCs w:val="16"/>
          </w:rPr>
          <w:t>i</w:t>
        </w:r>
      </w:smartTag>
      <w:r w:rsidR="002944C7">
        <w:rPr>
          <w:sz w:val="16"/>
          <w:szCs w:val="16"/>
        </w:rPr>
        <w:t>eser</w:t>
      </w:r>
      <w:r w:rsidR="006E4904">
        <w:rPr>
          <w:sz w:val="16"/>
          <w:szCs w:val="16"/>
        </w:rPr>
        <w:t xml:space="preserve"> Anze</w:t>
      </w:r>
      <w:smartTag w:uri="urn:schemas-microsoft-com:office:smarttags" w:element="PersonName">
        <w:r w:rsidR="006E4904">
          <w:rPr>
            <w:sz w:val="16"/>
            <w:szCs w:val="16"/>
          </w:rPr>
          <w:t>i</w:t>
        </w:r>
      </w:smartTag>
      <w:r w:rsidR="006E4904">
        <w:rPr>
          <w:sz w:val="16"/>
          <w:szCs w:val="16"/>
        </w:rPr>
        <w:t>ge vorzulegen (s</w:t>
      </w:r>
      <w:smartTag w:uri="urn:schemas-microsoft-com:office:smarttags" w:element="PersonName">
        <w:r w:rsidR="007E6071">
          <w:rPr>
            <w:sz w:val="16"/>
            <w:szCs w:val="16"/>
          </w:rPr>
          <w:t>i</w:t>
        </w:r>
      </w:smartTag>
      <w:r w:rsidR="007E6071">
        <w:rPr>
          <w:sz w:val="16"/>
          <w:szCs w:val="16"/>
        </w:rPr>
        <w:t>ehe h</w:t>
      </w:r>
      <w:smartTag w:uri="urn:schemas-microsoft-com:office:smarttags" w:element="PersonName">
        <w:r w:rsidR="007E6071">
          <w:rPr>
            <w:sz w:val="16"/>
            <w:szCs w:val="16"/>
          </w:rPr>
          <w:t>i</w:t>
        </w:r>
      </w:smartTag>
      <w:r w:rsidR="007E6071">
        <w:rPr>
          <w:sz w:val="16"/>
          <w:szCs w:val="16"/>
        </w:rPr>
        <w:t xml:space="preserve">erzu </w:t>
      </w:r>
      <w:r w:rsidR="006E4904">
        <w:rPr>
          <w:sz w:val="16"/>
          <w:szCs w:val="16"/>
        </w:rPr>
        <w:t>Checkl</w:t>
      </w:r>
      <w:smartTag w:uri="urn:schemas-microsoft-com:office:smarttags" w:element="PersonName">
        <w:r w:rsidR="006E4904">
          <w:rPr>
            <w:sz w:val="16"/>
            <w:szCs w:val="16"/>
          </w:rPr>
          <w:t>i</w:t>
        </w:r>
      </w:smartTag>
      <w:r w:rsidR="006E4904">
        <w:rPr>
          <w:sz w:val="16"/>
          <w:szCs w:val="16"/>
        </w:rPr>
        <w:t>ste</w:t>
      </w:r>
      <w:r w:rsidR="007E6071">
        <w:rPr>
          <w:sz w:val="16"/>
          <w:szCs w:val="16"/>
        </w:rPr>
        <w:t xml:space="preserve">, </w:t>
      </w:r>
      <w:r w:rsidR="006E4904">
        <w:rPr>
          <w:sz w:val="16"/>
          <w:szCs w:val="16"/>
        </w:rPr>
        <w:t>Anlage 2).</w:t>
      </w:r>
    </w:p>
    <w:p w:rsidR="00D74AB2" w:rsidRDefault="006E4904" w:rsidP="0077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60"/>
        </w:tabs>
        <w:rPr>
          <w:sz w:val="16"/>
          <w:szCs w:val="16"/>
        </w:rPr>
      </w:pPr>
      <w:r>
        <w:rPr>
          <w:sz w:val="16"/>
          <w:szCs w:val="16"/>
        </w:rPr>
        <w:t>**</w:t>
      </w:r>
      <w:r>
        <w:rPr>
          <w:sz w:val="16"/>
          <w:szCs w:val="16"/>
        </w:rPr>
        <w:tab/>
        <w:t>Falls von 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nem Betre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 xml:space="preserve">ber mehrere </w:t>
      </w:r>
      <w:r w:rsidR="00777078">
        <w:rPr>
          <w:sz w:val="16"/>
          <w:szCs w:val="16"/>
        </w:rPr>
        <w:t>B</w:t>
      </w:r>
      <w:smartTag w:uri="urn:schemas-microsoft-com:office:smarttags" w:element="PersonName">
        <w:r w:rsidR="00777078">
          <w:rPr>
            <w:sz w:val="16"/>
            <w:szCs w:val="16"/>
          </w:rPr>
          <w:t>i</w:t>
        </w:r>
      </w:smartTag>
      <w:r w:rsidR="00777078">
        <w:rPr>
          <w:sz w:val="16"/>
          <w:szCs w:val="16"/>
        </w:rPr>
        <w:t>ogasanlagen</w:t>
      </w:r>
      <w:r>
        <w:rPr>
          <w:sz w:val="16"/>
          <w:szCs w:val="16"/>
        </w:rPr>
        <w:t xml:space="preserve"> betr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eben werden</w:t>
      </w:r>
      <w:r w:rsidR="00777078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 xml:space="preserve">st </w:t>
      </w:r>
      <w:r w:rsidR="00777078">
        <w:rPr>
          <w:sz w:val="16"/>
          <w:szCs w:val="16"/>
        </w:rPr>
        <w:t>für jede Anlage e</w:t>
      </w:r>
      <w:smartTag w:uri="urn:schemas-microsoft-com:office:smarttags" w:element="PersonName">
        <w:r w:rsidR="00777078">
          <w:rPr>
            <w:sz w:val="16"/>
            <w:szCs w:val="16"/>
          </w:rPr>
          <w:t>i</w:t>
        </w:r>
      </w:smartTag>
      <w:r w:rsidR="00777078">
        <w:rPr>
          <w:sz w:val="16"/>
          <w:szCs w:val="16"/>
        </w:rPr>
        <w:t xml:space="preserve">ne </w:t>
      </w:r>
      <w:r w:rsidR="00777078" w:rsidRPr="002944C7">
        <w:rPr>
          <w:sz w:val="16"/>
          <w:szCs w:val="16"/>
          <w:u w:val="single"/>
        </w:rPr>
        <w:t>separate</w:t>
      </w:r>
      <w:r w:rsidRPr="002944C7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Anze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ge</w:t>
      </w:r>
      <w:r w:rsidR="00777078">
        <w:rPr>
          <w:sz w:val="16"/>
          <w:szCs w:val="16"/>
        </w:rPr>
        <w:t xml:space="preserve"> </w:t>
      </w:r>
    </w:p>
    <w:p w:rsidR="006E4904" w:rsidRDefault="00D74AB2" w:rsidP="0077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777078">
        <w:rPr>
          <w:sz w:val="16"/>
          <w:szCs w:val="16"/>
        </w:rPr>
        <w:t>zu erstatten</w:t>
      </w:r>
      <w:r w:rsidR="006E4904">
        <w:rPr>
          <w:sz w:val="16"/>
          <w:szCs w:val="16"/>
        </w:rPr>
        <w:t>.</w:t>
      </w:r>
    </w:p>
    <w:p w:rsidR="00DF6EBA" w:rsidRDefault="00DF6EBA" w:rsidP="009A0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60"/>
        </w:tabs>
        <w:ind w:left="360" w:hanging="360"/>
        <w:rPr>
          <w:sz w:val="16"/>
          <w:szCs w:val="16"/>
        </w:rPr>
      </w:pPr>
      <w:r>
        <w:rPr>
          <w:sz w:val="20"/>
          <w:szCs w:val="20"/>
        </w:rPr>
        <w:t>***</w:t>
      </w:r>
      <w:r>
        <w:rPr>
          <w:sz w:val="20"/>
          <w:szCs w:val="20"/>
        </w:rPr>
        <w:tab/>
      </w:r>
      <w:r w:rsidRPr="00DF6EBA">
        <w:rPr>
          <w:sz w:val="16"/>
          <w:szCs w:val="16"/>
        </w:rPr>
        <w:t>Nichtvorlage,</w:t>
      </w:r>
      <w:r w:rsidR="009A0303">
        <w:rPr>
          <w:sz w:val="16"/>
          <w:szCs w:val="16"/>
        </w:rPr>
        <w:t xml:space="preserve"> </w:t>
      </w:r>
      <w:r w:rsidR="00D21D3B">
        <w:rPr>
          <w:sz w:val="16"/>
          <w:szCs w:val="16"/>
        </w:rPr>
        <w:t xml:space="preserve">nicht richtiges, nicht </w:t>
      </w:r>
      <w:r w:rsidRPr="00DF6EBA">
        <w:rPr>
          <w:sz w:val="16"/>
          <w:szCs w:val="16"/>
        </w:rPr>
        <w:t>vollständi</w:t>
      </w:r>
      <w:r w:rsidR="009A0303">
        <w:rPr>
          <w:sz w:val="16"/>
          <w:szCs w:val="16"/>
        </w:rPr>
        <w:t>ge</w:t>
      </w:r>
      <w:r w:rsidR="00D21D3B">
        <w:rPr>
          <w:sz w:val="16"/>
          <w:szCs w:val="16"/>
        </w:rPr>
        <w:t>s</w:t>
      </w:r>
      <w:r w:rsidR="009A0303">
        <w:rPr>
          <w:sz w:val="16"/>
          <w:szCs w:val="16"/>
        </w:rPr>
        <w:t xml:space="preserve"> bzw.</w:t>
      </w:r>
      <w:r w:rsidR="00D21D3B">
        <w:rPr>
          <w:sz w:val="16"/>
          <w:szCs w:val="16"/>
        </w:rPr>
        <w:t xml:space="preserve"> nicht </w:t>
      </w:r>
      <w:r w:rsidRPr="00DF6EBA">
        <w:rPr>
          <w:sz w:val="16"/>
          <w:szCs w:val="16"/>
        </w:rPr>
        <w:t>rechtze</w:t>
      </w:r>
      <w:smartTag w:uri="urn:schemas-microsoft-com:office:smarttags" w:element="PersonName">
        <w:r w:rsidRPr="00DF6EBA">
          <w:rPr>
            <w:sz w:val="16"/>
            <w:szCs w:val="16"/>
          </w:rPr>
          <w:t>i</w:t>
        </w:r>
      </w:smartTag>
      <w:r w:rsidRPr="00DF6EBA">
        <w:rPr>
          <w:sz w:val="16"/>
          <w:szCs w:val="16"/>
        </w:rPr>
        <w:t>t</w:t>
      </w:r>
      <w:smartTag w:uri="urn:schemas-microsoft-com:office:smarttags" w:element="PersonName">
        <w:r w:rsidRPr="00DF6EBA">
          <w:rPr>
            <w:sz w:val="16"/>
            <w:szCs w:val="16"/>
          </w:rPr>
          <w:t>i</w:t>
        </w:r>
      </w:smartTag>
      <w:r w:rsidRPr="00DF6EBA">
        <w:rPr>
          <w:sz w:val="16"/>
          <w:szCs w:val="16"/>
        </w:rPr>
        <w:t xml:space="preserve">ges Vorlegen der </w:t>
      </w:r>
      <w:r>
        <w:rPr>
          <w:sz w:val="16"/>
          <w:szCs w:val="16"/>
        </w:rPr>
        <w:t>Anzeige bzw. der Anzeigeu</w:t>
      </w:r>
      <w:r w:rsidR="007C134D">
        <w:rPr>
          <w:sz w:val="16"/>
          <w:szCs w:val="16"/>
        </w:rPr>
        <w:t>nterlagen stellen</w:t>
      </w:r>
      <w:r w:rsidR="009A0303">
        <w:rPr>
          <w:sz w:val="16"/>
          <w:szCs w:val="16"/>
        </w:rPr>
        <w:t xml:space="preserve"> </w:t>
      </w:r>
      <w:r w:rsidRPr="00DF6EBA">
        <w:rPr>
          <w:sz w:val="16"/>
          <w:szCs w:val="16"/>
        </w:rPr>
        <w:t>eine Ordnungsw</w:t>
      </w:r>
      <w:smartTag w:uri="urn:schemas-microsoft-com:office:smarttags" w:element="PersonName">
        <w:r w:rsidRPr="00DF6EBA">
          <w:rPr>
            <w:sz w:val="16"/>
            <w:szCs w:val="16"/>
          </w:rPr>
          <w:t>i</w:t>
        </w:r>
      </w:smartTag>
      <w:r w:rsidRPr="00DF6EBA">
        <w:rPr>
          <w:sz w:val="16"/>
          <w:szCs w:val="16"/>
        </w:rPr>
        <w:t>dr</w:t>
      </w:r>
      <w:smartTag w:uri="urn:schemas-microsoft-com:office:smarttags" w:element="PersonName">
        <w:r w:rsidRPr="00DF6EBA">
          <w:rPr>
            <w:sz w:val="16"/>
            <w:szCs w:val="16"/>
          </w:rPr>
          <w:t>i</w:t>
        </w:r>
      </w:smartTag>
      <w:r w:rsidRPr="00DF6EBA">
        <w:rPr>
          <w:sz w:val="16"/>
          <w:szCs w:val="16"/>
        </w:rPr>
        <w:t>gke</w:t>
      </w:r>
      <w:smartTag w:uri="urn:schemas-microsoft-com:office:smarttags" w:element="PersonName">
        <w:r w:rsidRPr="00DF6EBA">
          <w:rPr>
            <w:sz w:val="16"/>
            <w:szCs w:val="16"/>
          </w:rPr>
          <w:t>i</w:t>
        </w:r>
      </w:smartTag>
      <w:r w:rsidRPr="00DF6EBA">
        <w:rPr>
          <w:sz w:val="16"/>
          <w:szCs w:val="16"/>
        </w:rPr>
        <w:t xml:space="preserve">t </w:t>
      </w:r>
      <w:smartTag w:uri="urn:schemas-microsoft-com:office:smarttags" w:element="PersonName">
        <w:r w:rsidRPr="00DF6EBA">
          <w:rPr>
            <w:sz w:val="16"/>
            <w:szCs w:val="16"/>
          </w:rPr>
          <w:t>i</w:t>
        </w:r>
      </w:smartTag>
      <w:r w:rsidRPr="00DF6EBA">
        <w:rPr>
          <w:sz w:val="16"/>
          <w:szCs w:val="16"/>
        </w:rPr>
        <w:t>m S</w:t>
      </w:r>
      <w:smartTag w:uri="urn:schemas-microsoft-com:office:smarttags" w:element="PersonName">
        <w:r w:rsidRPr="00DF6EBA">
          <w:rPr>
            <w:sz w:val="16"/>
            <w:szCs w:val="16"/>
          </w:rPr>
          <w:t>i</w:t>
        </w:r>
      </w:smartTag>
      <w:r w:rsidRPr="00DF6EBA">
        <w:rPr>
          <w:sz w:val="16"/>
          <w:szCs w:val="16"/>
        </w:rPr>
        <w:t xml:space="preserve">nne von § 62 Abs. 2 Nr. </w:t>
      </w:r>
      <w:r>
        <w:rPr>
          <w:sz w:val="16"/>
          <w:szCs w:val="16"/>
        </w:rPr>
        <w:t xml:space="preserve">6 + Nr. </w:t>
      </w:r>
      <w:r w:rsidRPr="00DF6EBA">
        <w:rPr>
          <w:sz w:val="16"/>
          <w:szCs w:val="16"/>
        </w:rPr>
        <w:t>7 BImSchG dar</w:t>
      </w:r>
      <w:r w:rsidR="007D2F3E">
        <w:rPr>
          <w:sz w:val="16"/>
          <w:szCs w:val="16"/>
        </w:rPr>
        <w:t>, welche mit Bußgeldern geahndet we</w:t>
      </w:r>
      <w:r w:rsidR="007D2F3E">
        <w:rPr>
          <w:sz w:val="16"/>
          <w:szCs w:val="16"/>
        </w:rPr>
        <w:t>r</w:t>
      </w:r>
      <w:r w:rsidR="007D2F3E">
        <w:rPr>
          <w:sz w:val="16"/>
          <w:szCs w:val="16"/>
        </w:rPr>
        <w:t>den</w:t>
      </w:r>
      <w:r w:rsidR="009A0303">
        <w:rPr>
          <w:sz w:val="16"/>
          <w:szCs w:val="16"/>
        </w:rPr>
        <w:t xml:space="preserve"> </w:t>
      </w:r>
      <w:r w:rsidR="007D2F3E">
        <w:rPr>
          <w:sz w:val="16"/>
          <w:szCs w:val="16"/>
        </w:rPr>
        <w:t>kann</w:t>
      </w:r>
      <w:r w:rsidRPr="00DF6EBA">
        <w:rPr>
          <w:sz w:val="16"/>
          <w:szCs w:val="16"/>
        </w:rPr>
        <w:t xml:space="preserve">.  </w:t>
      </w:r>
    </w:p>
    <w:p w:rsidR="00093AAA" w:rsidRDefault="00093AAA" w:rsidP="00093AAA">
      <w:pPr>
        <w:pStyle w:val="BW1Standard"/>
        <w:rPr>
          <w:lang w:eastAsia="en-US"/>
        </w:rPr>
      </w:pPr>
    </w:p>
    <w:p w:rsidR="00093AAA" w:rsidRDefault="00093AAA" w:rsidP="00093AAA">
      <w:pPr>
        <w:pStyle w:val="BW1Standard"/>
        <w:rPr>
          <w:lang w:eastAsia="en-US"/>
        </w:rPr>
      </w:pPr>
    </w:p>
    <w:p w:rsidR="00093AAA" w:rsidRPr="00093AAA" w:rsidRDefault="00093AAA" w:rsidP="00093AAA">
      <w:pPr>
        <w:pStyle w:val="BW1Standard"/>
        <w:rPr>
          <w:lang w:eastAsia="en-US"/>
        </w:rPr>
      </w:pPr>
    </w:p>
    <w:p w:rsidR="00A14107" w:rsidRDefault="00A14107" w:rsidP="00A14107">
      <w:pPr>
        <w:tabs>
          <w:tab w:val="left" w:pos="7170"/>
        </w:tabs>
        <w:rPr>
          <w:sz w:val="16"/>
          <w:szCs w:val="16"/>
        </w:rPr>
        <w:sectPr w:rsidR="00A14107" w:rsidSect="00F86B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287" w:bottom="680" w:left="1418" w:header="709" w:footer="454" w:gutter="0"/>
          <w:pgNumType w:start="1"/>
          <w:cols w:space="708"/>
          <w:titlePg/>
          <w:docGrid w:linePitch="360"/>
        </w:sectPr>
      </w:pPr>
    </w:p>
    <w:p w:rsidR="00A14107" w:rsidRDefault="00093AAA" w:rsidP="00093AAA">
      <w:pPr>
        <w:tabs>
          <w:tab w:val="left" w:pos="676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005BF5" w:rsidRDefault="00005BF5" w:rsidP="00005BF5">
      <w:pPr>
        <w:rPr>
          <w:sz w:val="16"/>
          <w:szCs w:val="16"/>
        </w:rPr>
      </w:pPr>
      <w:r>
        <w:rPr>
          <w:sz w:val="16"/>
          <w:szCs w:val="16"/>
        </w:rPr>
        <w:t>Anlage 1</w:t>
      </w:r>
      <w:r w:rsidR="00167F43">
        <w:rPr>
          <w:sz w:val="16"/>
          <w:szCs w:val="16"/>
        </w:rPr>
        <w:t xml:space="preserve"> zur Anzeige</w:t>
      </w:r>
      <w:r>
        <w:rPr>
          <w:sz w:val="16"/>
          <w:szCs w:val="16"/>
        </w:rPr>
        <w:t>, Se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 xml:space="preserve">te </w:t>
      </w:r>
      <w:r w:rsidR="00212321">
        <w:rPr>
          <w:sz w:val="16"/>
          <w:szCs w:val="16"/>
        </w:rPr>
        <w:t>1</w:t>
      </w:r>
      <w:r w:rsidR="00D74AB2">
        <w:rPr>
          <w:sz w:val="16"/>
          <w:szCs w:val="16"/>
        </w:rPr>
        <w:t> </w:t>
      </w:r>
      <w:r w:rsidR="00212321">
        <w:rPr>
          <w:sz w:val="16"/>
          <w:szCs w:val="16"/>
        </w:rPr>
        <w:t>/</w:t>
      </w:r>
      <w:r w:rsidR="00D74AB2">
        <w:rPr>
          <w:sz w:val="16"/>
          <w:szCs w:val="16"/>
        </w:rPr>
        <w:t> </w:t>
      </w:r>
      <w:r w:rsidR="00E34561">
        <w:rPr>
          <w:sz w:val="16"/>
          <w:szCs w:val="16"/>
        </w:rPr>
        <w:t>7</w:t>
      </w:r>
    </w:p>
    <w:p w:rsidR="00005BF5" w:rsidRDefault="00005BF5" w:rsidP="00005BF5"/>
    <w:p w:rsidR="00005BF5" w:rsidRPr="00CD7F46" w:rsidRDefault="00005BF5" w:rsidP="00005BF5">
      <w:pPr>
        <w:rPr>
          <w:b/>
        </w:rPr>
      </w:pPr>
      <w:r w:rsidRPr="00CD7F46">
        <w:rPr>
          <w:b/>
          <w:bdr w:val="single" w:sz="4" w:space="0" w:color="auto"/>
          <w:shd w:val="clear" w:color="auto" w:fill="E0E0E0"/>
        </w:rPr>
        <w:t>Erhebungsbogen zur Anze</w:t>
      </w:r>
      <w:smartTag w:uri="urn:schemas-microsoft-com:office:smarttags" w:element="PersonName">
        <w:r w:rsidRPr="00CD7F46">
          <w:rPr>
            <w:b/>
            <w:bdr w:val="single" w:sz="4" w:space="0" w:color="auto"/>
            <w:shd w:val="clear" w:color="auto" w:fill="E0E0E0"/>
          </w:rPr>
          <w:t>i</w:t>
        </w:r>
      </w:smartTag>
      <w:r w:rsidRPr="00CD7F46">
        <w:rPr>
          <w:b/>
          <w:bdr w:val="single" w:sz="4" w:space="0" w:color="auto"/>
          <w:shd w:val="clear" w:color="auto" w:fill="E0E0E0"/>
        </w:rPr>
        <w:t>ge der B</w:t>
      </w:r>
      <w:smartTag w:uri="urn:schemas-microsoft-com:office:smarttags" w:element="PersonName">
        <w:r w:rsidRPr="00CD7F46">
          <w:rPr>
            <w:b/>
            <w:bdr w:val="single" w:sz="4" w:space="0" w:color="auto"/>
            <w:shd w:val="clear" w:color="auto" w:fill="E0E0E0"/>
          </w:rPr>
          <w:t>i</w:t>
        </w:r>
      </w:smartTag>
      <w:r w:rsidRPr="00CD7F46">
        <w:rPr>
          <w:b/>
          <w:bdr w:val="single" w:sz="4" w:space="0" w:color="auto"/>
          <w:shd w:val="clear" w:color="auto" w:fill="E0E0E0"/>
        </w:rPr>
        <w:t>ogasanlage nach § 67 Abs. 2 BImSchG</w:t>
      </w:r>
    </w:p>
    <w:p w:rsidR="006E4904" w:rsidRDefault="006E4904" w:rsidP="00B42DA4">
      <w:pPr>
        <w:rPr>
          <w:sz w:val="20"/>
          <w:szCs w:val="20"/>
        </w:rPr>
      </w:pPr>
    </w:p>
    <w:p w:rsidR="006E4904" w:rsidRPr="00D35070" w:rsidRDefault="006E4904" w:rsidP="00B42DA4">
      <w:pPr>
        <w:rPr>
          <w:sz w:val="20"/>
          <w:szCs w:val="20"/>
        </w:rPr>
      </w:pPr>
      <w:r w:rsidRPr="00D35070">
        <w:rPr>
          <w:sz w:val="20"/>
          <w:szCs w:val="20"/>
        </w:rPr>
        <w:t>D</w:t>
      </w:r>
      <w:smartTag w:uri="urn:schemas-microsoft-com:office:smarttags" w:element="PersonName">
        <w:r w:rsidRPr="00D35070">
          <w:rPr>
            <w:sz w:val="20"/>
            <w:szCs w:val="20"/>
          </w:rPr>
          <w:t>i</w:t>
        </w:r>
      </w:smartTag>
      <w:r w:rsidRPr="00D35070">
        <w:rPr>
          <w:sz w:val="20"/>
          <w:szCs w:val="20"/>
        </w:rPr>
        <w:t xml:space="preserve">e </w:t>
      </w:r>
      <w:r>
        <w:rPr>
          <w:sz w:val="20"/>
          <w:szCs w:val="20"/>
        </w:rPr>
        <w:t>B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>ogas</w:t>
      </w:r>
      <w:r w:rsidRPr="00D35070">
        <w:rPr>
          <w:sz w:val="20"/>
          <w:szCs w:val="20"/>
        </w:rPr>
        <w:t xml:space="preserve">anlage </w:t>
      </w:r>
      <w:r w:rsidR="00972F49">
        <w:rPr>
          <w:sz w:val="20"/>
          <w:szCs w:val="20"/>
        </w:rPr>
        <w:t xml:space="preserve">nach der </w:t>
      </w:r>
      <w:r w:rsidR="00B15ED9">
        <w:rPr>
          <w:sz w:val="20"/>
          <w:szCs w:val="20"/>
        </w:rPr>
        <w:t>Nummer</w:t>
      </w:r>
      <w:r w:rsidR="00972F49">
        <w:rPr>
          <w:sz w:val="20"/>
          <w:szCs w:val="20"/>
        </w:rPr>
        <w:t xml:space="preserve"> 1.15, </w:t>
      </w:r>
      <w:r w:rsidR="002944C7">
        <w:rPr>
          <w:sz w:val="20"/>
          <w:szCs w:val="20"/>
        </w:rPr>
        <w:t xml:space="preserve">Spalte 2, </w:t>
      </w:r>
      <w:r w:rsidR="00972F49">
        <w:rPr>
          <w:sz w:val="20"/>
          <w:szCs w:val="20"/>
        </w:rPr>
        <w:t xml:space="preserve">a.) </w:t>
      </w:r>
      <w:r w:rsidRPr="00D35070">
        <w:rPr>
          <w:sz w:val="20"/>
          <w:szCs w:val="20"/>
        </w:rPr>
        <w:t xml:space="preserve">besteht </w:t>
      </w:r>
      <w:proofErr w:type="gramStart"/>
      <w:r w:rsidRPr="00D35070">
        <w:rPr>
          <w:sz w:val="20"/>
          <w:szCs w:val="20"/>
        </w:rPr>
        <w:t>aus folgenden</w:t>
      </w:r>
      <w:proofErr w:type="gramEnd"/>
      <w:r w:rsidRPr="00D35070">
        <w:rPr>
          <w:sz w:val="20"/>
          <w:szCs w:val="20"/>
        </w:rPr>
        <w:t xml:space="preserve"> </w:t>
      </w:r>
      <w:r w:rsidRPr="00D35070">
        <w:rPr>
          <w:sz w:val="20"/>
          <w:szCs w:val="20"/>
          <w:u w:val="single"/>
        </w:rPr>
        <w:t>Anlagente</w:t>
      </w:r>
      <w:smartTag w:uri="urn:schemas-microsoft-com:office:smarttags" w:element="PersonName">
        <w:r w:rsidRPr="00D35070">
          <w:rPr>
            <w:sz w:val="20"/>
            <w:szCs w:val="20"/>
            <w:u w:val="single"/>
          </w:rPr>
          <w:t>i</w:t>
        </w:r>
      </w:smartTag>
      <w:r w:rsidRPr="00D35070">
        <w:rPr>
          <w:sz w:val="20"/>
          <w:szCs w:val="20"/>
          <w:u w:val="single"/>
        </w:rPr>
        <w:t>len</w:t>
      </w:r>
      <w:r w:rsidRPr="00D35070">
        <w:rPr>
          <w:sz w:val="20"/>
          <w:szCs w:val="20"/>
        </w:rPr>
        <w:t>:</w:t>
      </w:r>
      <w:r w:rsidR="00E57E14">
        <w:rPr>
          <w:sz w:val="20"/>
          <w:szCs w:val="20"/>
        </w:rPr>
        <w:t xml:space="preserve"> </w:t>
      </w:r>
      <w:r w:rsidR="00E57E14" w:rsidRPr="00E57E14">
        <w:rPr>
          <w:i/>
          <w:sz w:val="16"/>
          <w:szCs w:val="16"/>
        </w:rPr>
        <w:t>(Zutreffendes b</w:t>
      </w:r>
      <w:smartTag w:uri="urn:schemas-microsoft-com:office:smarttags" w:element="PersonName">
        <w:r w:rsidR="00E57E14" w:rsidRPr="00E57E14">
          <w:rPr>
            <w:i/>
            <w:sz w:val="16"/>
            <w:szCs w:val="16"/>
          </w:rPr>
          <w:t>i</w:t>
        </w:r>
      </w:smartTag>
      <w:r w:rsidR="00E57E14" w:rsidRPr="00E57E14">
        <w:rPr>
          <w:i/>
          <w:sz w:val="16"/>
          <w:szCs w:val="16"/>
        </w:rPr>
        <w:t>tte ausfü</w:t>
      </w:r>
      <w:r w:rsidR="00E57E14" w:rsidRPr="00E57E14">
        <w:rPr>
          <w:i/>
          <w:sz w:val="16"/>
          <w:szCs w:val="16"/>
        </w:rPr>
        <w:t>l</w:t>
      </w:r>
      <w:r w:rsidR="00E57E14" w:rsidRPr="00E57E14">
        <w:rPr>
          <w:i/>
          <w:sz w:val="16"/>
          <w:szCs w:val="16"/>
        </w:rPr>
        <w:t>len)</w:t>
      </w:r>
    </w:p>
    <w:p w:rsidR="00957C4F" w:rsidRPr="00957C4F" w:rsidRDefault="00957C4F" w:rsidP="00B42DA4">
      <w:pPr>
        <w:rPr>
          <w:sz w:val="16"/>
          <w:szCs w:val="16"/>
        </w:rPr>
      </w:pPr>
      <w:r w:rsidRPr="00957C4F">
        <w:rPr>
          <w:sz w:val="16"/>
          <w:szCs w:val="16"/>
        </w:rPr>
        <w:t>________________________________</w:t>
      </w:r>
    </w:p>
    <w:p w:rsidR="00C53527" w:rsidRPr="00957C4F" w:rsidRDefault="00C53527" w:rsidP="00957C4F">
      <w:pPr>
        <w:rPr>
          <w:b/>
          <w:sz w:val="6"/>
          <w:szCs w:val="6"/>
        </w:rPr>
      </w:pPr>
    </w:p>
    <w:p w:rsidR="006E4904" w:rsidRPr="00D35070" w:rsidRDefault="00BB1E28" w:rsidP="00C5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</w:pPr>
      <w:r>
        <w:rPr>
          <w:b/>
        </w:rPr>
        <w:t xml:space="preserve">I. </w:t>
      </w:r>
      <w:r w:rsidR="006E4904" w:rsidRPr="00E57E14">
        <w:rPr>
          <w:b/>
        </w:rPr>
        <w:t>BHKW-Gebäud</w:t>
      </w:r>
      <w:r w:rsidR="00005BF5" w:rsidRPr="00E57E14">
        <w:rPr>
          <w:b/>
        </w:rPr>
        <w:t>e:</w:t>
      </w:r>
      <w:r w:rsidR="006E4904" w:rsidRPr="00D35070">
        <w:t xml:space="preserve"> </w:t>
      </w:r>
    </w:p>
    <w:p w:rsidR="006E4904" w:rsidRPr="00D74AB2" w:rsidRDefault="006E4904" w:rsidP="00B42DA4">
      <w:pPr>
        <w:rPr>
          <w:sz w:val="16"/>
          <w:szCs w:val="16"/>
        </w:rPr>
      </w:pPr>
    </w:p>
    <w:p w:rsidR="006E4904" w:rsidRPr="005308E9" w:rsidRDefault="005308E9" w:rsidP="006E4904">
      <w:pPr>
        <w:rPr>
          <w:sz w:val="20"/>
          <w:szCs w:val="20"/>
        </w:rPr>
      </w:pPr>
      <w:r w:rsidRPr="00D677FA">
        <w:rPr>
          <w:b/>
          <w:sz w:val="20"/>
          <w:szCs w:val="20"/>
        </w:rPr>
        <w:t>Massivbauweise</w:t>
      </w:r>
      <w:r w:rsidR="006E4904" w:rsidRPr="00D677FA">
        <w:rPr>
          <w:b/>
          <w:sz w:val="20"/>
          <w:szCs w:val="20"/>
        </w:rPr>
        <w:t>:</w:t>
      </w:r>
      <w:r w:rsidR="006E4904">
        <w:rPr>
          <w:sz w:val="20"/>
          <w:szCs w:val="20"/>
        </w:rPr>
        <w:tab/>
      </w:r>
      <w:r w:rsidRPr="00981ABE">
        <w:rPr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81ABE">
        <w:rPr>
          <w:b/>
          <w:bCs/>
          <w:sz w:val="20"/>
          <w:szCs w:val="20"/>
        </w:rPr>
        <w:instrText xml:space="preserve"> FORMCHECKBOX </w:instrText>
      </w:r>
      <w:r w:rsidRPr="00981ABE">
        <w:rPr>
          <w:b/>
          <w:bCs/>
          <w:sz w:val="20"/>
          <w:szCs w:val="20"/>
        </w:rPr>
      </w:r>
      <w:r w:rsidRPr="00981ABE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Pr="005308E9">
        <w:rPr>
          <w:bCs/>
          <w:sz w:val="20"/>
          <w:szCs w:val="20"/>
        </w:rPr>
        <w:t>ja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981ABE">
        <w:rPr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81ABE">
        <w:rPr>
          <w:b/>
          <w:bCs/>
          <w:sz w:val="20"/>
          <w:szCs w:val="20"/>
        </w:rPr>
        <w:instrText xml:space="preserve"> FORMCHECKBOX </w:instrText>
      </w:r>
      <w:r w:rsidRPr="00981ABE">
        <w:rPr>
          <w:b/>
          <w:bCs/>
          <w:sz w:val="20"/>
          <w:szCs w:val="20"/>
        </w:rPr>
      </w:r>
      <w:r w:rsidRPr="00981ABE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ab/>
      </w:r>
      <w:r w:rsidRPr="005308E9">
        <w:rPr>
          <w:bCs/>
          <w:sz w:val="20"/>
          <w:szCs w:val="20"/>
        </w:rPr>
        <w:t>nein</w:t>
      </w:r>
    </w:p>
    <w:p w:rsidR="005308E9" w:rsidRPr="005308E9" w:rsidRDefault="005308E9" w:rsidP="005308E9">
      <w:pPr>
        <w:rPr>
          <w:sz w:val="20"/>
          <w:szCs w:val="20"/>
        </w:rPr>
      </w:pPr>
      <w:r w:rsidRPr="00D677FA">
        <w:rPr>
          <w:b/>
          <w:sz w:val="20"/>
          <w:szCs w:val="20"/>
        </w:rPr>
        <w:t>Container</w:t>
      </w:r>
      <w:r w:rsidR="00D677FA">
        <w:rPr>
          <w:b/>
          <w:sz w:val="20"/>
          <w:szCs w:val="20"/>
        </w:rPr>
        <w:t>:</w:t>
      </w:r>
      <w:r w:rsidRPr="005308E9">
        <w:rPr>
          <w:sz w:val="20"/>
          <w:szCs w:val="20"/>
        </w:rPr>
        <w:tab/>
      </w:r>
      <w:r w:rsidRPr="005308E9">
        <w:rPr>
          <w:sz w:val="20"/>
          <w:szCs w:val="20"/>
        </w:rPr>
        <w:tab/>
      </w:r>
      <w:r w:rsidR="00B42DA4">
        <w:rPr>
          <w:sz w:val="20"/>
          <w:szCs w:val="20"/>
        </w:rPr>
        <w:tab/>
      </w:r>
      <w:r w:rsidRPr="005308E9">
        <w:rPr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308E9">
        <w:rPr>
          <w:bCs/>
          <w:sz w:val="20"/>
          <w:szCs w:val="20"/>
        </w:rPr>
        <w:instrText xml:space="preserve"> FORMCHECKBOX </w:instrText>
      </w:r>
      <w:r w:rsidRPr="005308E9">
        <w:rPr>
          <w:bCs/>
          <w:sz w:val="20"/>
          <w:szCs w:val="20"/>
        </w:rPr>
      </w:r>
      <w:r w:rsidRPr="005308E9">
        <w:rPr>
          <w:bCs/>
          <w:sz w:val="20"/>
          <w:szCs w:val="20"/>
        </w:rPr>
        <w:fldChar w:fldCharType="end"/>
      </w:r>
      <w:r>
        <w:rPr>
          <w:bCs/>
          <w:sz w:val="20"/>
          <w:szCs w:val="20"/>
        </w:rPr>
        <w:t xml:space="preserve"> ja</w:t>
      </w:r>
      <w:r w:rsidRPr="005308E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308E9">
        <w:rPr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308E9">
        <w:rPr>
          <w:bCs/>
          <w:sz w:val="20"/>
          <w:szCs w:val="20"/>
        </w:rPr>
        <w:instrText xml:space="preserve"> FORMCHECKBOX </w:instrText>
      </w:r>
      <w:r w:rsidRPr="005308E9">
        <w:rPr>
          <w:bCs/>
          <w:sz w:val="20"/>
          <w:szCs w:val="20"/>
        </w:rPr>
      </w:r>
      <w:r w:rsidRPr="005308E9">
        <w:rPr>
          <w:bCs/>
          <w:sz w:val="20"/>
          <w:szCs w:val="20"/>
        </w:rPr>
        <w:fldChar w:fldCharType="end"/>
      </w:r>
      <w:r w:rsidRPr="005308E9">
        <w:rPr>
          <w:bCs/>
          <w:sz w:val="20"/>
          <w:szCs w:val="20"/>
        </w:rPr>
        <w:tab/>
        <w:t>nein</w:t>
      </w:r>
    </w:p>
    <w:p w:rsidR="00005BF5" w:rsidRPr="005308E9" w:rsidRDefault="00005BF5" w:rsidP="00B42DA4">
      <w:pPr>
        <w:rPr>
          <w:sz w:val="10"/>
          <w:szCs w:val="10"/>
        </w:rPr>
      </w:pPr>
    </w:p>
    <w:p w:rsidR="00005BF5" w:rsidRDefault="005308E9" w:rsidP="00B42DA4">
      <w:pPr>
        <w:rPr>
          <w:sz w:val="20"/>
          <w:szCs w:val="20"/>
        </w:rPr>
      </w:pPr>
      <w:r>
        <w:rPr>
          <w:sz w:val="20"/>
          <w:szCs w:val="20"/>
        </w:rPr>
        <w:t xml:space="preserve">Sonstiges, bzw.  </w:t>
      </w:r>
      <w:r w:rsidR="006E4904">
        <w:rPr>
          <w:sz w:val="20"/>
          <w:szCs w:val="20"/>
        </w:rPr>
        <w:t>Besonderheiten</w:t>
      </w:r>
      <w:r w:rsidR="005E598E">
        <w:rPr>
          <w:sz w:val="20"/>
          <w:szCs w:val="20"/>
        </w:rPr>
        <w:t>:</w:t>
      </w:r>
      <w:r w:rsidR="006E4904">
        <w:rPr>
          <w:sz w:val="20"/>
          <w:szCs w:val="20"/>
        </w:rPr>
        <w:t xml:space="preserve"> </w:t>
      </w:r>
      <w:r w:rsidR="006E4904" w:rsidRPr="005E598E">
        <w:rPr>
          <w:sz w:val="16"/>
          <w:szCs w:val="16"/>
        </w:rPr>
        <w:t xml:space="preserve">(z.B. </w:t>
      </w:r>
      <w:r w:rsidR="009E438E">
        <w:rPr>
          <w:sz w:val="16"/>
          <w:szCs w:val="16"/>
        </w:rPr>
        <w:t xml:space="preserve">BHKW </w:t>
      </w:r>
      <w:smartTag w:uri="urn:schemas-microsoft-com:office:smarttags" w:element="PersonName">
        <w:r w:rsidR="006E4904" w:rsidRPr="005E598E">
          <w:rPr>
            <w:sz w:val="16"/>
            <w:szCs w:val="16"/>
          </w:rPr>
          <w:t>i</w:t>
        </w:r>
      </w:smartTag>
      <w:r w:rsidR="006E4904" w:rsidRPr="005E598E">
        <w:rPr>
          <w:sz w:val="16"/>
          <w:szCs w:val="16"/>
        </w:rPr>
        <w:t>n Masch</w:t>
      </w:r>
      <w:smartTag w:uri="urn:schemas-microsoft-com:office:smarttags" w:element="PersonName">
        <w:r w:rsidR="006E4904" w:rsidRPr="005E598E">
          <w:rPr>
            <w:sz w:val="16"/>
            <w:szCs w:val="16"/>
          </w:rPr>
          <w:t>i</w:t>
        </w:r>
      </w:smartTag>
      <w:r w:rsidR="006E4904" w:rsidRPr="005E598E">
        <w:rPr>
          <w:sz w:val="16"/>
          <w:szCs w:val="16"/>
        </w:rPr>
        <w:t xml:space="preserve">nenhalle, </w:t>
      </w:r>
      <w:r w:rsidR="009E438E">
        <w:rPr>
          <w:sz w:val="16"/>
          <w:szCs w:val="16"/>
        </w:rPr>
        <w:t xml:space="preserve">Keller, </w:t>
      </w:r>
      <w:r w:rsidR="006E4904" w:rsidRPr="005E598E">
        <w:rPr>
          <w:sz w:val="16"/>
          <w:szCs w:val="16"/>
        </w:rPr>
        <w:t>Stall etc.)</w:t>
      </w:r>
    </w:p>
    <w:p w:rsidR="00005BF5" w:rsidRPr="00005BF5" w:rsidRDefault="00005BF5" w:rsidP="00B42DA4">
      <w:pPr>
        <w:rPr>
          <w:sz w:val="10"/>
          <w:szCs w:val="10"/>
        </w:rPr>
      </w:pPr>
    </w:p>
    <w:p w:rsidR="006E4904" w:rsidRDefault="006E4904" w:rsidP="00B42DA4">
      <w:pPr>
        <w:rPr>
          <w:sz w:val="20"/>
          <w:szCs w:val="20"/>
        </w:rPr>
      </w:pPr>
      <w:r w:rsidRPr="000367A8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67A8">
        <w:rPr>
          <w:b/>
        </w:rPr>
        <w:instrText xml:space="preserve"> FORMTEXT </w:instrText>
      </w:r>
      <w:r w:rsidRPr="000367A8">
        <w:rPr>
          <w:b/>
        </w:rPr>
      </w:r>
      <w:r w:rsidRPr="000367A8">
        <w:rPr>
          <w:b/>
        </w:rPr>
        <w:fldChar w:fldCharType="separate"/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Pr="000367A8">
        <w:rPr>
          <w:b/>
        </w:rPr>
        <w:fldChar w:fldCharType="end"/>
      </w:r>
    </w:p>
    <w:p w:rsidR="00D74AB2" w:rsidRPr="00957C4F" w:rsidRDefault="00957C4F" w:rsidP="00B42DA4">
      <w:pPr>
        <w:spacing w:line="276" w:lineRule="auto"/>
        <w:rPr>
          <w:sz w:val="16"/>
          <w:szCs w:val="16"/>
        </w:rPr>
      </w:pPr>
      <w:r w:rsidRPr="00957C4F">
        <w:rPr>
          <w:sz w:val="16"/>
          <w:szCs w:val="16"/>
        </w:rPr>
        <w:t>________________________________</w:t>
      </w:r>
    </w:p>
    <w:p w:rsidR="00957C4F" w:rsidRPr="00957C4F" w:rsidRDefault="00957C4F" w:rsidP="00B42DA4">
      <w:pPr>
        <w:spacing w:line="276" w:lineRule="auto"/>
        <w:rPr>
          <w:b/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160"/>
        <w:gridCol w:w="2160"/>
      </w:tblGrid>
      <w:tr w:rsidR="008D188E" w:rsidRPr="00DF2C3B" w:rsidTr="00B42DA4">
        <w:tc>
          <w:tcPr>
            <w:tcW w:w="280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D188E" w:rsidRPr="00DF2C3B" w:rsidRDefault="00C53527" w:rsidP="00B42DA4">
            <w:pPr>
              <w:jc w:val="center"/>
              <w:rPr>
                <w:b/>
                <w:color w:val="000000"/>
              </w:rPr>
            </w:pPr>
            <w:r w:rsidRPr="00DF2C3B">
              <w:rPr>
                <w:b/>
                <w:color w:val="000000"/>
              </w:rPr>
              <w:t>I</w:t>
            </w:r>
            <w:r w:rsidR="00BB1E28" w:rsidRPr="00DF2C3B">
              <w:rPr>
                <w:b/>
                <w:color w:val="000000"/>
              </w:rPr>
              <w:t>I</w:t>
            </w:r>
            <w:r w:rsidRPr="00DF2C3B">
              <w:rPr>
                <w:b/>
                <w:color w:val="000000"/>
              </w:rPr>
              <w:t xml:space="preserve">. </w:t>
            </w:r>
            <w:r w:rsidR="00AA08D3" w:rsidRPr="00DF2C3B">
              <w:rPr>
                <w:b/>
                <w:color w:val="000000"/>
              </w:rPr>
              <w:t>Installierte Motoren</w:t>
            </w:r>
          </w:p>
          <w:p w:rsidR="008D188E" w:rsidRPr="00DF2C3B" w:rsidRDefault="00BF1E0F" w:rsidP="00B42DA4">
            <w:pPr>
              <w:jc w:val="center"/>
              <w:rPr>
                <w:sz w:val="20"/>
                <w:szCs w:val="20"/>
              </w:rPr>
            </w:pPr>
            <w:r w:rsidRPr="00DF2C3B">
              <w:rPr>
                <w:color w:val="000000"/>
                <w:sz w:val="20"/>
                <w:szCs w:val="20"/>
              </w:rPr>
              <w:t>(inklusive Satelliten-BHKW)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8D188E" w:rsidRPr="00DF2C3B" w:rsidRDefault="008D188E" w:rsidP="00B42DA4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Motor 1: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8D188E" w:rsidRPr="00DF2C3B" w:rsidRDefault="008D188E" w:rsidP="00B42DA4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Motor 2: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8D188E" w:rsidRPr="00DF2C3B" w:rsidRDefault="008D188E" w:rsidP="00B42DA4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Motor 3:</w:t>
            </w:r>
          </w:p>
        </w:tc>
      </w:tr>
      <w:tr w:rsidR="00BF1E0F" w:rsidRPr="00DF2C3B" w:rsidTr="004346A2">
        <w:tc>
          <w:tcPr>
            <w:tcW w:w="2808" w:type="dxa"/>
            <w:shd w:val="clear" w:color="auto" w:fill="E6E6E6"/>
          </w:tcPr>
          <w:p w:rsidR="00BF1E0F" w:rsidRPr="00DF2C3B" w:rsidRDefault="00BF1E0F" w:rsidP="00B42DA4">
            <w:pPr>
              <w:rPr>
                <w:b/>
                <w:sz w:val="16"/>
                <w:szCs w:val="16"/>
              </w:rPr>
            </w:pPr>
          </w:p>
          <w:p w:rsidR="00BF1E0F" w:rsidRPr="00DF2C3B" w:rsidRDefault="00C1405E" w:rsidP="00B42DA4">
            <w:pPr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Satelliten</w:t>
            </w:r>
            <w:r w:rsidR="00BF1E0F" w:rsidRPr="00DF2C3B">
              <w:rPr>
                <w:b/>
                <w:sz w:val="20"/>
                <w:szCs w:val="20"/>
              </w:rPr>
              <w:t>-BHKW</w:t>
            </w:r>
          </w:p>
          <w:p w:rsidR="00BF1E0F" w:rsidRPr="00DF2C3B" w:rsidRDefault="00BF1E0F" w:rsidP="00B42DA4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BF1E0F" w:rsidRPr="00DF2C3B" w:rsidRDefault="00BF1E0F" w:rsidP="004346A2">
            <w:pPr>
              <w:jc w:val="center"/>
            </w:pPr>
            <w:r w:rsidRPr="00DF2C3B">
              <w:t xml:space="preserve">ja    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  <w:p w:rsidR="00BF1E0F" w:rsidRPr="00DF2C3B" w:rsidRDefault="00BF1E0F" w:rsidP="004346A2">
            <w:pPr>
              <w:jc w:val="center"/>
              <w:rPr>
                <w:b/>
              </w:rPr>
            </w:pPr>
            <w:r w:rsidRPr="00DF2C3B">
              <w:t xml:space="preserve">nein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F1E0F" w:rsidRPr="00DF2C3B" w:rsidRDefault="00BF1E0F" w:rsidP="004346A2">
            <w:pPr>
              <w:jc w:val="center"/>
            </w:pPr>
            <w:r w:rsidRPr="00DF2C3B">
              <w:t xml:space="preserve">ja    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  <w:p w:rsidR="00BF1E0F" w:rsidRPr="00DF2C3B" w:rsidRDefault="00BF1E0F" w:rsidP="004346A2">
            <w:pPr>
              <w:jc w:val="center"/>
              <w:rPr>
                <w:b/>
              </w:rPr>
            </w:pPr>
            <w:r w:rsidRPr="00DF2C3B">
              <w:t xml:space="preserve">nein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F1E0F" w:rsidRPr="00DF2C3B" w:rsidRDefault="00BF1E0F" w:rsidP="004346A2">
            <w:pPr>
              <w:jc w:val="center"/>
            </w:pPr>
            <w:r w:rsidRPr="00DF2C3B">
              <w:t xml:space="preserve">ja    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  <w:p w:rsidR="00BF1E0F" w:rsidRPr="00DF2C3B" w:rsidRDefault="00BF1E0F" w:rsidP="004346A2">
            <w:pPr>
              <w:jc w:val="center"/>
              <w:rPr>
                <w:bCs/>
                <w:sz w:val="20"/>
                <w:szCs w:val="20"/>
              </w:rPr>
            </w:pPr>
            <w:r w:rsidRPr="00DF2C3B">
              <w:t xml:space="preserve">nein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  <w:p w:rsidR="00BF1E0F" w:rsidRPr="00DF2C3B" w:rsidRDefault="00BF1E0F" w:rsidP="004346A2">
            <w:pPr>
              <w:jc w:val="center"/>
              <w:rPr>
                <w:b/>
              </w:rPr>
            </w:pPr>
          </w:p>
        </w:tc>
      </w:tr>
      <w:tr w:rsidR="008D188E" w:rsidRPr="00DF2C3B" w:rsidTr="004346A2">
        <w:tc>
          <w:tcPr>
            <w:tcW w:w="2808" w:type="dxa"/>
            <w:shd w:val="clear" w:color="auto" w:fill="E6E6E6"/>
          </w:tcPr>
          <w:p w:rsidR="008D188E" w:rsidRPr="00DF2C3B" w:rsidRDefault="008D188E" w:rsidP="00B42DA4">
            <w:pPr>
              <w:rPr>
                <w:b/>
                <w:sz w:val="16"/>
                <w:szCs w:val="16"/>
              </w:rPr>
            </w:pPr>
          </w:p>
          <w:p w:rsidR="008D188E" w:rsidRPr="00DF2C3B" w:rsidRDefault="008D188E" w:rsidP="00B42DA4">
            <w:pPr>
              <w:rPr>
                <w:b/>
              </w:rPr>
            </w:pPr>
            <w:r w:rsidRPr="00DF2C3B">
              <w:rPr>
                <w:b/>
                <w:sz w:val="20"/>
                <w:szCs w:val="20"/>
              </w:rPr>
              <w:t>Hersteller:</w:t>
            </w:r>
          </w:p>
          <w:p w:rsidR="008D188E" w:rsidRPr="00DF2C3B" w:rsidRDefault="008D188E" w:rsidP="00B42DA4">
            <w:pPr>
              <w:rPr>
                <w:b/>
              </w:rPr>
            </w:pPr>
          </w:p>
        </w:tc>
        <w:tc>
          <w:tcPr>
            <w:tcW w:w="2340" w:type="dxa"/>
          </w:tcPr>
          <w:p w:rsidR="00B42DA4" w:rsidRPr="00DF2C3B" w:rsidRDefault="00B42DA4" w:rsidP="004346A2">
            <w:pPr>
              <w:jc w:val="center"/>
              <w:rPr>
                <w:b/>
              </w:rPr>
            </w:pPr>
          </w:p>
          <w:p w:rsidR="008D188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F16EDE" w:rsidRPr="00DF2C3B" w:rsidRDefault="00F16EDE" w:rsidP="004346A2">
            <w:pPr>
              <w:jc w:val="center"/>
              <w:rPr>
                <w:b/>
              </w:rPr>
            </w:pPr>
          </w:p>
          <w:p w:rsidR="008D188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F16EDE" w:rsidRPr="00DF2C3B" w:rsidRDefault="00F16EDE" w:rsidP="004346A2">
            <w:pPr>
              <w:jc w:val="center"/>
              <w:rPr>
                <w:b/>
              </w:rPr>
            </w:pPr>
          </w:p>
          <w:p w:rsidR="008D188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8D188E" w:rsidRPr="00DF2C3B" w:rsidTr="004346A2">
        <w:tc>
          <w:tcPr>
            <w:tcW w:w="2808" w:type="dxa"/>
            <w:shd w:val="clear" w:color="auto" w:fill="E6E6E6"/>
          </w:tcPr>
          <w:p w:rsidR="008D188E" w:rsidRPr="00DF2C3B" w:rsidRDefault="008D188E" w:rsidP="00B42DA4">
            <w:pPr>
              <w:rPr>
                <w:b/>
                <w:sz w:val="16"/>
                <w:szCs w:val="16"/>
              </w:rPr>
            </w:pPr>
          </w:p>
          <w:p w:rsidR="008D188E" w:rsidRPr="00DF2C3B" w:rsidRDefault="008D188E" w:rsidP="00B42DA4">
            <w:pPr>
              <w:rPr>
                <w:b/>
              </w:rPr>
            </w:pPr>
            <w:r w:rsidRPr="00DF2C3B">
              <w:rPr>
                <w:b/>
                <w:sz w:val="20"/>
                <w:szCs w:val="20"/>
              </w:rPr>
              <w:t>Typ:</w:t>
            </w:r>
          </w:p>
          <w:p w:rsidR="008D188E" w:rsidRPr="00DF2C3B" w:rsidRDefault="008D188E" w:rsidP="00B42DA4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16EDE" w:rsidRPr="00DF2C3B" w:rsidRDefault="00F16EDE" w:rsidP="004346A2">
            <w:pPr>
              <w:jc w:val="center"/>
              <w:rPr>
                <w:b/>
              </w:rPr>
            </w:pPr>
          </w:p>
          <w:p w:rsidR="008D188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F16EDE" w:rsidRPr="00DF2C3B" w:rsidRDefault="00F16EDE" w:rsidP="004346A2">
            <w:pPr>
              <w:jc w:val="center"/>
              <w:rPr>
                <w:b/>
              </w:rPr>
            </w:pPr>
          </w:p>
          <w:p w:rsidR="008D188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F16EDE" w:rsidRPr="00DF2C3B" w:rsidRDefault="00F16EDE" w:rsidP="004346A2">
            <w:pPr>
              <w:jc w:val="center"/>
              <w:rPr>
                <w:b/>
              </w:rPr>
            </w:pPr>
          </w:p>
          <w:p w:rsidR="008D188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8D188E" w:rsidRPr="00DF2C3B" w:rsidTr="004346A2">
        <w:tc>
          <w:tcPr>
            <w:tcW w:w="2808" w:type="dxa"/>
            <w:shd w:val="clear" w:color="auto" w:fill="E6E6E6"/>
          </w:tcPr>
          <w:p w:rsidR="008D188E" w:rsidRPr="00DF2C3B" w:rsidRDefault="008D188E" w:rsidP="00B42DA4">
            <w:pPr>
              <w:rPr>
                <w:b/>
                <w:sz w:val="16"/>
                <w:szCs w:val="16"/>
              </w:rPr>
            </w:pPr>
          </w:p>
          <w:p w:rsidR="008D188E" w:rsidRPr="00DF2C3B" w:rsidRDefault="008D188E" w:rsidP="00B42DA4">
            <w:pPr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Baujahr:</w:t>
            </w:r>
          </w:p>
          <w:p w:rsidR="008D188E" w:rsidRPr="00DF2C3B" w:rsidRDefault="008D188E" w:rsidP="00B42DA4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16EDE" w:rsidRPr="00DF2C3B" w:rsidRDefault="00F16EDE" w:rsidP="004346A2">
            <w:pPr>
              <w:jc w:val="center"/>
              <w:rPr>
                <w:b/>
              </w:rPr>
            </w:pPr>
          </w:p>
          <w:p w:rsidR="008D188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8D188E" w:rsidRPr="00DF2C3B" w:rsidTr="004346A2">
        <w:tc>
          <w:tcPr>
            <w:tcW w:w="2808" w:type="dxa"/>
            <w:shd w:val="clear" w:color="auto" w:fill="E6E6E6"/>
          </w:tcPr>
          <w:p w:rsidR="008D188E" w:rsidRPr="00DF2C3B" w:rsidRDefault="008D188E" w:rsidP="00B42DA4">
            <w:pPr>
              <w:rPr>
                <w:b/>
                <w:sz w:val="16"/>
                <w:szCs w:val="16"/>
              </w:rPr>
            </w:pPr>
          </w:p>
          <w:p w:rsidR="008D188E" w:rsidRPr="00DF2C3B" w:rsidRDefault="008D188E" w:rsidP="00B42DA4">
            <w:pPr>
              <w:rPr>
                <w:b/>
              </w:rPr>
            </w:pPr>
            <w:r w:rsidRPr="00DF2C3B">
              <w:rPr>
                <w:b/>
                <w:sz w:val="20"/>
                <w:szCs w:val="20"/>
              </w:rPr>
              <w:t>Le</w:t>
            </w:r>
            <w:smartTag w:uri="urn:schemas-microsoft-com:office:smarttags" w:element="PersonName">
              <w:r w:rsidRPr="00DF2C3B">
                <w:rPr>
                  <w:b/>
                  <w:sz w:val="20"/>
                  <w:szCs w:val="20"/>
                </w:rPr>
                <w:t>i</w:t>
              </w:r>
            </w:smartTag>
            <w:r w:rsidRPr="00DF2C3B">
              <w:rPr>
                <w:b/>
                <w:sz w:val="20"/>
                <w:szCs w:val="20"/>
              </w:rPr>
              <w:t>stung kW </w:t>
            </w:r>
            <w:proofErr w:type="spellStart"/>
            <w:r w:rsidRPr="00DF2C3B">
              <w:rPr>
                <w:b/>
                <w:sz w:val="20"/>
                <w:szCs w:val="20"/>
              </w:rPr>
              <w:t>el</w:t>
            </w:r>
            <w:proofErr w:type="spellEnd"/>
            <w:r w:rsidRPr="00DF2C3B">
              <w:rPr>
                <w:b/>
                <w:sz w:val="20"/>
                <w:szCs w:val="20"/>
              </w:rPr>
              <w:t>:</w:t>
            </w:r>
          </w:p>
          <w:p w:rsidR="008D188E" w:rsidRPr="00DF2C3B" w:rsidRDefault="008D188E" w:rsidP="00B42DA4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8D188E" w:rsidRPr="00DF2C3B" w:rsidTr="004346A2">
        <w:tc>
          <w:tcPr>
            <w:tcW w:w="2808" w:type="dxa"/>
            <w:shd w:val="clear" w:color="auto" w:fill="E6E6E6"/>
          </w:tcPr>
          <w:p w:rsidR="008D188E" w:rsidRPr="00DF2C3B" w:rsidRDefault="008D188E" w:rsidP="00B42DA4">
            <w:pPr>
              <w:rPr>
                <w:b/>
                <w:sz w:val="16"/>
                <w:szCs w:val="16"/>
              </w:rPr>
            </w:pPr>
          </w:p>
          <w:p w:rsidR="008D188E" w:rsidRPr="00DF2C3B" w:rsidRDefault="008D188E" w:rsidP="00B42DA4">
            <w:pPr>
              <w:rPr>
                <w:b/>
              </w:rPr>
            </w:pPr>
            <w:r w:rsidRPr="00DF2C3B">
              <w:rPr>
                <w:b/>
                <w:sz w:val="20"/>
                <w:szCs w:val="20"/>
              </w:rPr>
              <w:t>FWL kW:</w:t>
            </w:r>
          </w:p>
          <w:p w:rsidR="008D188E" w:rsidRPr="00DF2C3B" w:rsidRDefault="008D188E" w:rsidP="00B42DA4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8D188E" w:rsidRPr="00DF2C3B" w:rsidTr="004346A2">
        <w:tc>
          <w:tcPr>
            <w:tcW w:w="2808" w:type="dxa"/>
            <w:shd w:val="clear" w:color="auto" w:fill="E6E6E6"/>
          </w:tcPr>
          <w:p w:rsidR="008D188E" w:rsidRPr="00DF2C3B" w:rsidRDefault="008D188E" w:rsidP="00B42DA4">
            <w:pPr>
              <w:rPr>
                <w:b/>
                <w:sz w:val="16"/>
                <w:szCs w:val="16"/>
              </w:rPr>
            </w:pPr>
          </w:p>
          <w:p w:rsidR="008D188E" w:rsidRPr="00DF2C3B" w:rsidRDefault="008D188E" w:rsidP="00B42DA4">
            <w:pPr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Baugenehm</w:t>
            </w:r>
            <w:smartTag w:uri="urn:schemas-microsoft-com:office:smarttags" w:element="PersonName">
              <w:r w:rsidRPr="00DF2C3B">
                <w:rPr>
                  <w:b/>
                  <w:sz w:val="20"/>
                  <w:szCs w:val="20"/>
                </w:rPr>
                <w:t>i</w:t>
              </w:r>
            </w:smartTag>
            <w:r w:rsidRPr="00DF2C3B">
              <w:rPr>
                <w:b/>
                <w:sz w:val="20"/>
                <w:szCs w:val="20"/>
              </w:rPr>
              <w:t>gung vom:</w:t>
            </w:r>
          </w:p>
          <w:p w:rsidR="008D188E" w:rsidRPr="00DF2C3B" w:rsidRDefault="008D188E" w:rsidP="00B42DA4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8D188E" w:rsidRPr="00DF2C3B" w:rsidTr="004346A2">
        <w:tc>
          <w:tcPr>
            <w:tcW w:w="2808" w:type="dxa"/>
            <w:shd w:val="clear" w:color="auto" w:fill="E6E6E6"/>
          </w:tcPr>
          <w:p w:rsidR="008D188E" w:rsidRPr="00DF2C3B" w:rsidRDefault="008D188E" w:rsidP="00B42DA4">
            <w:pPr>
              <w:rPr>
                <w:b/>
                <w:sz w:val="16"/>
                <w:szCs w:val="16"/>
              </w:rPr>
            </w:pPr>
          </w:p>
          <w:p w:rsidR="008D188E" w:rsidRPr="00DF2C3B" w:rsidRDefault="008D188E" w:rsidP="00B42DA4">
            <w:pPr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Aktenzeichen:</w:t>
            </w:r>
          </w:p>
          <w:p w:rsidR="008D188E" w:rsidRPr="00DF2C3B" w:rsidRDefault="008D188E" w:rsidP="00B42DA4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</w:p>
          <w:p w:rsidR="008D188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8D188E" w:rsidRPr="00DF2C3B" w:rsidTr="004346A2">
        <w:tc>
          <w:tcPr>
            <w:tcW w:w="2808" w:type="dxa"/>
            <w:shd w:val="clear" w:color="auto" w:fill="E6E6E6"/>
          </w:tcPr>
          <w:p w:rsidR="008D188E" w:rsidRPr="00DF2C3B" w:rsidRDefault="008D188E" w:rsidP="00B42DA4">
            <w:pPr>
              <w:rPr>
                <w:b/>
                <w:sz w:val="16"/>
                <w:szCs w:val="16"/>
              </w:rPr>
            </w:pPr>
          </w:p>
          <w:p w:rsidR="008D188E" w:rsidRPr="00DF2C3B" w:rsidRDefault="008D188E" w:rsidP="00B42DA4">
            <w:pPr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Behörde:</w:t>
            </w:r>
          </w:p>
          <w:p w:rsidR="008D188E" w:rsidRPr="00DF2C3B" w:rsidRDefault="008D188E" w:rsidP="007013F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:rsidR="008D188E" w:rsidRPr="00DF2C3B" w:rsidRDefault="008D188E" w:rsidP="004346A2">
            <w:pPr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4346A2">
            <w:pPr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</w:tbl>
    <w:p w:rsidR="00E34561" w:rsidRDefault="00E34561" w:rsidP="00B42DA4">
      <w:pPr>
        <w:rPr>
          <w:sz w:val="16"/>
          <w:szCs w:val="16"/>
        </w:rPr>
      </w:pPr>
    </w:p>
    <w:p w:rsidR="00E34561" w:rsidRPr="00957C4F" w:rsidRDefault="00E34561" w:rsidP="00B42DA4">
      <w:pPr>
        <w:rPr>
          <w:sz w:val="16"/>
          <w:szCs w:val="16"/>
        </w:rPr>
      </w:pPr>
      <w:r w:rsidRPr="00957C4F">
        <w:rPr>
          <w:sz w:val="16"/>
          <w:szCs w:val="16"/>
        </w:rPr>
        <w:t>________________________________</w:t>
      </w:r>
    </w:p>
    <w:p w:rsidR="00E34561" w:rsidRPr="00957C4F" w:rsidRDefault="00E34561" w:rsidP="00B42DA4">
      <w:pPr>
        <w:rPr>
          <w:b/>
          <w:sz w:val="6"/>
          <w:szCs w:val="6"/>
        </w:rPr>
      </w:pPr>
    </w:p>
    <w:p w:rsidR="00E34561" w:rsidRDefault="00E34561" w:rsidP="00B42DA4">
      <w:pPr>
        <w:rPr>
          <w:sz w:val="16"/>
          <w:szCs w:val="16"/>
        </w:rPr>
      </w:pPr>
    </w:p>
    <w:p w:rsidR="00E34561" w:rsidRPr="00463553" w:rsidRDefault="00E34561" w:rsidP="00B4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>III. Gasfackel</w:t>
      </w:r>
    </w:p>
    <w:p w:rsidR="00E34561" w:rsidRPr="00D74AB2" w:rsidRDefault="00E34561" w:rsidP="00B42DA4">
      <w:pPr>
        <w:rPr>
          <w:sz w:val="16"/>
          <w:szCs w:val="16"/>
        </w:rPr>
      </w:pPr>
    </w:p>
    <w:p w:rsidR="00E34561" w:rsidRPr="005D1E2D" w:rsidRDefault="00E34561" w:rsidP="004B00E4">
      <w:pPr>
        <w:numPr>
          <w:ilvl w:val="0"/>
          <w:numId w:val="14"/>
        </w:numPr>
        <w:tabs>
          <w:tab w:val="clear" w:pos="900"/>
          <w:tab w:val="num" w:pos="180"/>
        </w:tabs>
        <w:ind w:left="180" w:hanging="180"/>
        <w:rPr>
          <w:sz w:val="20"/>
          <w:szCs w:val="20"/>
        </w:rPr>
      </w:pPr>
      <w:r w:rsidRPr="005E598E">
        <w:rPr>
          <w:b/>
          <w:sz w:val="20"/>
          <w:szCs w:val="20"/>
        </w:rPr>
        <w:t>Anschlu</w:t>
      </w:r>
      <w:r>
        <w:rPr>
          <w:b/>
          <w:sz w:val="20"/>
          <w:szCs w:val="20"/>
        </w:rPr>
        <w:t>ss</w:t>
      </w:r>
      <w:r w:rsidRPr="005E598E">
        <w:rPr>
          <w:b/>
          <w:sz w:val="20"/>
          <w:szCs w:val="20"/>
        </w:rPr>
        <w:t>mögl</w:t>
      </w:r>
      <w:smartTag w:uri="urn:schemas-microsoft-com:office:smarttags" w:element="PersonName">
        <w:r w:rsidRPr="005E598E">
          <w:rPr>
            <w:b/>
            <w:sz w:val="20"/>
            <w:szCs w:val="20"/>
          </w:rPr>
          <w:t>i</w:t>
        </w:r>
      </w:smartTag>
      <w:r w:rsidRPr="005E598E">
        <w:rPr>
          <w:b/>
          <w:sz w:val="20"/>
          <w:szCs w:val="20"/>
        </w:rPr>
        <w:t>chke</w:t>
      </w:r>
      <w:smartTag w:uri="urn:schemas-microsoft-com:office:smarttags" w:element="PersonName">
        <w:r w:rsidRPr="005E598E">
          <w:rPr>
            <w:b/>
            <w:sz w:val="20"/>
            <w:szCs w:val="20"/>
          </w:rPr>
          <w:t>i</w:t>
        </w:r>
      </w:smartTag>
      <w:r w:rsidRPr="005E598E">
        <w:rPr>
          <w:b/>
          <w:sz w:val="20"/>
          <w:szCs w:val="20"/>
        </w:rPr>
        <w:t xml:space="preserve">t </w:t>
      </w:r>
      <w:r>
        <w:rPr>
          <w:b/>
          <w:sz w:val="20"/>
          <w:szCs w:val="20"/>
        </w:rPr>
        <w:t>für mob</w:t>
      </w:r>
      <w:smartTag w:uri="urn:schemas-microsoft-com:office:smarttags" w:element="PersonName">
        <w:r>
          <w:rPr>
            <w:b/>
            <w:sz w:val="20"/>
            <w:szCs w:val="20"/>
          </w:rPr>
          <w:t>i</w:t>
        </w:r>
      </w:smartTag>
      <w:r>
        <w:rPr>
          <w:b/>
          <w:sz w:val="20"/>
          <w:szCs w:val="20"/>
        </w:rPr>
        <w:t xml:space="preserve">le Gasfackel </w:t>
      </w:r>
      <w:r w:rsidRPr="005E598E">
        <w:rPr>
          <w:b/>
          <w:sz w:val="20"/>
          <w:szCs w:val="20"/>
        </w:rPr>
        <w:t>vorhanden</w:t>
      </w:r>
      <w:r w:rsidRPr="005E598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ja </w:t>
      </w:r>
      <w:r w:rsidRPr="00BD745D">
        <w:rPr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D745D">
        <w:rPr>
          <w:b/>
          <w:bCs/>
          <w:sz w:val="20"/>
          <w:szCs w:val="20"/>
        </w:rPr>
        <w:instrText xml:space="preserve"> FORMCHECKBOX </w:instrText>
      </w:r>
      <w:r w:rsidRPr="00BD745D">
        <w:rPr>
          <w:b/>
          <w:bCs/>
          <w:sz w:val="20"/>
          <w:szCs w:val="20"/>
        </w:rPr>
      </w:r>
      <w:r w:rsidRPr="00BD745D"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 xml:space="preserve">n </w:t>
      </w:r>
      <w:r w:rsidRPr="00BD745D">
        <w:rPr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D745D">
        <w:rPr>
          <w:b/>
          <w:bCs/>
          <w:sz w:val="20"/>
          <w:szCs w:val="20"/>
        </w:rPr>
        <w:instrText xml:space="preserve"> FORMCHECKBOX </w:instrText>
      </w:r>
      <w:r w:rsidRPr="00BD745D">
        <w:rPr>
          <w:b/>
          <w:bCs/>
          <w:sz w:val="20"/>
          <w:szCs w:val="20"/>
        </w:rPr>
      </w:r>
      <w:r w:rsidRPr="00BD745D">
        <w:rPr>
          <w:b/>
          <w:bCs/>
          <w:sz w:val="20"/>
          <w:szCs w:val="20"/>
        </w:rPr>
        <w:fldChar w:fldCharType="end"/>
      </w:r>
    </w:p>
    <w:p w:rsidR="00E34561" w:rsidRDefault="00E34561" w:rsidP="00B42DA4">
      <w:pPr>
        <w:ind w:firstLine="180"/>
        <w:rPr>
          <w:sz w:val="16"/>
          <w:szCs w:val="16"/>
        </w:rPr>
      </w:pPr>
      <w:r w:rsidRPr="00D76FAF">
        <w:rPr>
          <w:sz w:val="16"/>
          <w:szCs w:val="16"/>
        </w:rPr>
        <w:t xml:space="preserve">(Vertrag </w:t>
      </w:r>
      <w:r>
        <w:rPr>
          <w:sz w:val="16"/>
          <w:szCs w:val="16"/>
        </w:rPr>
        <w:t>b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 xml:space="preserve">tte </w:t>
      </w:r>
      <w:smartTag w:uri="urn:schemas-microsoft-com:office:smarttags" w:element="PersonName">
        <w:r w:rsidRPr="00D76FAF">
          <w:rPr>
            <w:sz w:val="16"/>
            <w:szCs w:val="16"/>
          </w:rPr>
          <w:t>i</w:t>
        </w:r>
      </w:smartTag>
      <w:r w:rsidRPr="00D76FAF">
        <w:rPr>
          <w:sz w:val="16"/>
          <w:szCs w:val="16"/>
        </w:rPr>
        <w:t>n Kop</w:t>
      </w:r>
      <w:smartTag w:uri="urn:schemas-microsoft-com:office:smarttags" w:element="PersonName">
        <w:r w:rsidRPr="00D76FAF">
          <w:rPr>
            <w:sz w:val="16"/>
            <w:szCs w:val="16"/>
          </w:rPr>
          <w:t>i</w:t>
        </w:r>
      </w:smartTag>
      <w:r w:rsidRPr="00D76FAF">
        <w:rPr>
          <w:sz w:val="16"/>
          <w:szCs w:val="16"/>
        </w:rPr>
        <w:t xml:space="preserve">e </w:t>
      </w:r>
      <w:proofErr w:type="gramStart"/>
      <w:r w:rsidRPr="00D76FAF">
        <w:rPr>
          <w:sz w:val="16"/>
          <w:szCs w:val="16"/>
        </w:rPr>
        <w:t>be</w:t>
      </w:r>
      <w:smartTag w:uri="urn:schemas-microsoft-com:office:smarttags" w:element="PersonName">
        <w:r w:rsidRPr="00D76FAF">
          <w:rPr>
            <w:sz w:val="16"/>
            <w:szCs w:val="16"/>
          </w:rPr>
          <w:t>i</w:t>
        </w:r>
      </w:smartTag>
      <w:r w:rsidRPr="00D76FAF">
        <w:rPr>
          <w:sz w:val="16"/>
          <w:szCs w:val="16"/>
        </w:rPr>
        <w:t>legen !</w:t>
      </w:r>
      <w:proofErr w:type="gramEnd"/>
      <w:r w:rsidRPr="00D76FAF">
        <w:rPr>
          <w:sz w:val="16"/>
          <w:szCs w:val="16"/>
        </w:rPr>
        <w:t xml:space="preserve"> )</w:t>
      </w:r>
    </w:p>
    <w:p w:rsidR="00E34561" w:rsidRPr="00C85054" w:rsidRDefault="00E34561" w:rsidP="00B42DA4">
      <w:pPr>
        <w:ind w:firstLine="180"/>
        <w:rPr>
          <w:sz w:val="20"/>
          <w:szCs w:val="20"/>
        </w:rPr>
      </w:pPr>
    </w:p>
    <w:p w:rsidR="00E34561" w:rsidRPr="00672B0C" w:rsidRDefault="00E34561" w:rsidP="004B00E4">
      <w:pPr>
        <w:numPr>
          <w:ilvl w:val="0"/>
          <w:numId w:val="14"/>
        </w:numPr>
        <w:tabs>
          <w:tab w:val="clear" w:pos="900"/>
          <w:tab w:val="num" w:pos="180"/>
        </w:tabs>
        <w:ind w:left="180" w:hanging="180"/>
        <w:rPr>
          <w:sz w:val="20"/>
          <w:szCs w:val="20"/>
        </w:rPr>
      </w:pPr>
      <w:r>
        <w:rPr>
          <w:b/>
          <w:sz w:val="20"/>
          <w:szCs w:val="20"/>
        </w:rPr>
        <w:t>Stat</w:t>
      </w:r>
      <w:smartTag w:uri="urn:schemas-microsoft-com:office:smarttags" w:element="PersonName">
        <w:r>
          <w:rPr>
            <w:b/>
            <w:sz w:val="20"/>
            <w:szCs w:val="20"/>
          </w:rPr>
          <w:t>i</w:t>
        </w:r>
      </w:smartTag>
      <w:r>
        <w:rPr>
          <w:b/>
          <w:sz w:val="20"/>
          <w:szCs w:val="20"/>
        </w:rPr>
        <w:t xml:space="preserve">onäre </w:t>
      </w:r>
      <w:r w:rsidRPr="00C85054">
        <w:rPr>
          <w:b/>
          <w:sz w:val="20"/>
          <w:szCs w:val="20"/>
        </w:rPr>
        <w:t>Gasfackel vorhanden</w:t>
      </w:r>
      <w:r w:rsidRPr="005E598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 </w:t>
      </w:r>
      <w:r w:rsidRPr="00BD745D">
        <w:rPr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D745D">
        <w:rPr>
          <w:b/>
          <w:bCs/>
          <w:sz w:val="20"/>
          <w:szCs w:val="20"/>
        </w:rPr>
        <w:instrText xml:space="preserve"> FORMCHECKBOX </w:instrText>
      </w:r>
      <w:r w:rsidRPr="00BD745D">
        <w:rPr>
          <w:b/>
          <w:bCs/>
          <w:sz w:val="20"/>
          <w:szCs w:val="20"/>
        </w:rPr>
      </w:r>
      <w:r w:rsidRPr="00BD745D"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 xml:space="preserve">n </w:t>
      </w:r>
      <w:r w:rsidRPr="00BD745D">
        <w:rPr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D745D">
        <w:rPr>
          <w:b/>
          <w:bCs/>
          <w:sz w:val="20"/>
          <w:szCs w:val="20"/>
        </w:rPr>
        <w:instrText xml:space="preserve"> FORMCHECKBOX </w:instrText>
      </w:r>
      <w:r w:rsidRPr="00BD745D">
        <w:rPr>
          <w:b/>
          <w:bCs/>
          <w:sz w:val="20"/>
          <w:szCs w:val="20"/>
        </w:rPr>
      </w:r>
      <w:r w:rsidRPr="00BD745D">
        <w:rPr>
          <w:b/>
          <w:bCs/>
          <w:sz w:val="20"/>
          <w:szCs w:val="20"/>
        </w:rPr>
        <w:fldChar w:fldCharType="end"/>
      </w:r>
    </w:p>
    <w:p w:rsidR="00B42DA4" w:rsidRDefault="00E34561" w:rsidP="00B42DA4">
      <w:pPr>
        <w:rPr>
          <w:sz w:val="16"/>
          <w:szCs w:val="16"/>
        </w:rPr>
        <w:sectPr w:rsidR="00B42DA4" w:rsidSect="00A14107">
          <w:headerReference w:type="first" r:id="rId13"/>
          <w:pgSz w:w="11906" w:h="16838" w:code="9"/>
          <w:pgMar w:top="1134" w:right="1287" w:bottom="680" w:left="1418" w:header="709" w:footer="454" w:gutter="0"/>
          <w:pgNumType w:start="1"/>
          <w:cols w:space="708"/>
          <w:titlePg/>
          <w:docGrid w:linePitch="360"/>
        </w:sectPr>
      </w:pPr>
      <w:r w:rsidRPr="00957C4F">
        <w:rPr>
          <w:sz w:val="16"/>
          <w:szCs w:val="16"/>
        </w:rPr>
        <w:t>________________________________</w:t>
      </w:r>
    </w:p>
    <w:p w:rsidR="00E34561" w:rsidRPr="00DF358A" w:rsidRDefault="00B42DA4" w:rsidP="00E34561">
      <w:pPr>
        <w:rPr>
          <w:sz w:val="16"/>
          <w:szCs w:val="16"/>
        </w:rPr>
      </w:pPr>
      <w:r>
        <w:rPr>
          <w:sz w:val="16"/>
          <w:szCs w:val="16"/>
        </w:rPr>
        <w:lastRenderedPageBreak/>
        <w:t>A</w:t>
      </w:r>
      <w:r w:rsidR="00E34561" w:rsidRPr="00DF358A">
        <w:rPr>
          <w:sz w:val="16"/>
          <w:szCs w:val="16"/>
        </w:rPr>
        <w:t>nlage 1, Se</w:t>
      </w:r>
      <w:smartTag w:uri="urn:schemas-microsoft-com:office:smarttags" w:element="PersonName">
        <w:r w:rsidR="00E34561" w:rsidRPr="00DF358A">
          <w:rPr>
            <w:sz w:val="16"/>
            <w:szCs w:val="16"/>
          </w:rPr>
          <w:t>i</w:t>
        </w:r>
      </w:smartTag>
      <w:r w:rsidR="00E34561" w:rsidRPr="00DF358A">
        <w:rPr>
          <w:sz w:val="16"/>
          <w:szCs w:val="16"/>
        </w:rPr>
        <w:t>te 2 / </w:t>
      </w:r>
      <w:r w:rsidR="00E34561">
        <w:rPr>
          <w:sz w:val="16"/>
          <w:szCs w:val="16"/>
        </w:rPr>
        <w:t>7</w:t>
      </w:r>
    </w:p>
    <w:p w:rsidR="00E34561" w:rsidRPr="00DF358A" w:rsidRDefault="00E34561" w:rsidP="00E34561">
      <w:pPr>
        <w:rPr>
          <w:sz w:val="16"/>
          <w:szCs w:val="16"/>
        </w:rPr>
      </w:pPr>
      <w:r w:rsidRPr="00DF358A">
        <w:rPr>
          <w:sz w:val="16"/>
          <w:szCs w:val="16"/>
        </w:rPr>
        <w:t>________________________________</w:t>
      </w:r>
    </w:p>
    <w:p w:rsidR="00E34561" w:rsidRPr="00981ABE" w:rsidRDefault="00E34561" w:rsidP="00E34561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2880"/>
      </w:tblGrid>
      <w:tr w:rsidR="00F16EDE" w:rsidRPr="00DF2C3B" w:rsidTr="004346A2">
        <w:tc>
          <w:tcPr>
            <w:tcW w:w="3528" w:type="dxa"/>
            <w:shd w:val="clear" w:color="auto" w:fill="CCCCCC"/>
          </w:tcPr>
          <w:p w:rsidR="00AA08D3" w:rsidRPr="00DF2C3B" w:rsidRDefault="00AA08D3" w:rsidP="00B42DA4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F16EDE" w:rsidRPr="00DF2C3B" w:rsidRDefault="00C53527" w:rsidP="00B42DA4">
            <w:pPr>
              <w:spacing w:line="276" w:lineRule="auto"/>
              <w:rPr>
                <w:b/>
              </w:rPr>
            </w:pPr>
            <w:r w:rsidRPr="00DF2C3B">
              <w:rPr>
                <w:b/>
              </w:rPr>
              <w:t>I</w:t>
            </w:r>
            <w:r w:rsidR="00E34561" w:rsidRPr="00DF2C3B">
              <w:rPr>
                <w:b/>
              </w:rPr>
              <w:t>V</w:t>
            </w:r>
            <w:r w:rsidRPr="00DF2C3B">
              <w:rPr>
                <w:b/>
              </w:rPr>
              <w:t xml:space="preserve">. </w:t>
            </w:r>
            <w:r w:rsidR="00AA08D3" w:rsidRPr="00DF2C3B">
              <w:rPr>
                <w:b/>
              </w:rPr>
              <w:t>Fermenter</w:t>
            </w:r>
          </w:p>
          <w:p w:rsidR="00F16EDE" w:rsidRPr="00DF2C3B" w:rsidRDefault="00F16EDE" w:rsidP="00B42D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6E6E6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F16EDE" w:rsidRPr="00DF2C3B" w:rsidRDefault="00F16EDE" w:rsidP="00B42DA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Fermenter 1</w:t>
            </w:r>
          </w:p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Fermenter 2</w:t>
            </w:r>
          </w:p>
        </w:tc>
      </w:tr>
      <w:tr w:rsidR="00F16EDE" w:rsidRPr="00DF2C3B" w:rsidTr="004346A2">
        <w:tc>
          <w:tcPr>
            <w:tcW w:w="3528" w:type="dxa"/>
            <w:shd w:val="clear" w:color="auto" w:fill="E6E6E6"/>
          </w:tcPr>
          <w:p w:rsidR="00F16EDE" w:rsidRPr="00DF2C3B" w:rsidRDefault="00F16EDE" w:rsidP="00B42DA4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F16EDE" w:rsidRPr="00DF2C3B" w:rsidRDefault="00F16EDE" w:rsidP="00B42DA4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m³ max. Fassungsvermögen</w:t>
            </w:r>
            <w:r w:rsidR="00CF055C" w:rsidRPr="00DF2C3B">
              <w:rPr>
                <w:b/>
                <w:sz w:val="20"/>
                <w:szCs w:val="20"/>
              </w:rPr>
              <w:t>:</w:t>
            </w:r>
          </w:p>
          <w:p w:rsidR="00F16EDE" w:rsidRPr="00DF2C3B" w:rsidRDefault="00F16EDE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880" w:type="dxa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F16EDE" w:rsidRPr="00DF2C3B" w:rsidTr="004346A2">
        <w:tc>
          <w:tcPr>
            <w:tcW w:w="3528" w:type="dxa"/>
            <w:shd w:val="clear" w:color="auto" w:fill="E6E6E6"/>
          </w:tcPr>
          <w:p w:rsidR="00F16EDE" w:rsidRPr="00DF2C3B" w:rsidRDefault="00F16EDE" w:rsidP="00B42DA4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F16EDE" w:rsidRPr="00DF2C3B" w:rsidRDefault="00F16EDE" w:rsidP="00B42DA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betongedeckt</w:t>
            </w:r>
            <w:r w:rsidR="00CF055C" w:rsidRPr="00DF2C3B">
              <w:rPr>
                <w:b/>
                <w:sz w:val="20"/>
                <w:szCs w:val="20"/>
              </w:rPr>
              <w:t>:</w:t>
            </w:r>
          </w:p>
          <w:p w:rsidR="00F16EDE" w:rsidRPr="00DF2C3B" w:rsidRDefault="00F16EDE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16EDE" w:rsidRPr="00DF2C3B" w:rsidTr="004346A2">
        <w:tc>
          <w:tcPr>
            <w:tcW w:w="3528" w:type="dxa"/>
            <w:shd w:val="clear" w:color="auto" w:fill="E6E6E6"/>
          </w:tcPr>
          <w:p w:rsidR="00F16EDE" w:rsidRPr="00DF2C3B" w:rsidRDefault="00F16EDE" w:rsidP="00B42DA4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F16EDE" w:rsidRPr="00DF2C3B" w:rsidRDefault="00F16EDE" w:rsidP="00B42DA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Tragluft-/Foliendach</w:t>
            </w:r>
            <w:r w:rsidR="00CF055C" w:rsidRPr="00DF2C3B">
              <w:rPr>
                <w:b/>
                <w:sz w:val="20"/>
                <w:szCs w:val="20"/>
              </w:rPr>
              <w:t>:</w:t>
            </w:r>
          </w:p>
          <w:p w:rsidR="00F16EDE" w:rsidRPr="00DF2C3B" w:rsidRDefault="00F16EDE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16EDE" w:rsidRPr="00DF2C3B" w:rsidTr="004346A2">
        <w:tc>
          <w:tcPr>
            <w:tcW w:w="3528" w:type="dxa"/>
            <w:shd w:val="clear" w:color="auto" w:fill="E6E6E6"/>
          </w:tcPr>
          <w:p w:rsidR="00F16EDE" w:rsidRPr="00DF2C3B" w:rsidRDefault="00F16EDE" w:rsidP="00B42DA4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F16EDE" w:rsidRPr="00DF2C3B" w:rsidRDefault="00F16EDE" w:rsidP="00B42DA4">
            <w:pPr>
              <w:spacing w:line="276" w:lineRule="auto"/>
              <w:rPr>
                <w:b/>
              </w:rPr>
            </w:pPr>
            <w:r w:rsidRPr="00DF2C3B">
              <w:rPr>
                <w:b/>
                <w:sz w:val="20"/>
                <w:szCs w:val="20"/>
              </w:rPr>
              <w:t>Baugenehm</w:t>
            </w:r>
            <w:smartTag w:uri="urn:schemas-microsoft-com:office:smarttags" w:element="PersonName">
              <w:r w:rsidRPr="00DF2C3B">
                <w:rPr>
                  <w:b/>
                  <w:sz w:val="20"/>
                  <w:szCs w:val="20"/>
                </w:rPr>
                <w:t>i</w:t>
              </w:r>
            </w:smartTag>
            <w:r w:rsidRPr="00DF2C3B">
              <w:rPr>
                <w:b/>
                <w:sz w:val="20"/>
                <w:szCs w:val="20"/>
              </w:rPr>
              <w:t>gung vom:</w:t>
            </w:r>
          </w:p>
          <w:p w:rsidR="00F16EDE" w:rsidRPr="00DF2C3B" w:rsidRDefault="00F16EDE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880" w:type="dxa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F16EDE" w:rsidRPr="00DF2C3B" w:rsidTr="004346A2">
        <w:tc>
          <w:tcPr>
            <w:tcW w:w="3528" w:type="dxa"/>
            <w:shd w:val="clear" w:color="auto" w:fill="E6E6E6"/>
          </w:tcPr>
          <w:p w:rsidR="00F16EDE" w:rsidRPr="00DF2C3B" w:rsidRDefault="00F16EDE" w:rsidP="00B42DA4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F16EDE" w:rsidRPr="00DF2C3B" w:rsidRDefault="00F16EDE" w:rsidP="00B42DA4">
            <w:pPr>
              <w:spacing w:line="276" w:lineRule="auto"/>
              <w:rPr>
                <w:b/>
              </w:rPr>
            </w:pPr>
            <w:r w:rsidRPr="00DF2C3B">
              <w:rPr>
                <w:b/>
                <w:sz w:val="20"/>
                <w:szCs w:val="20"/>
              </w:rPr>
              <w:t>Aktenzeichen:</w:t>
            </w:r>
          </w:p>
          <w:p w:rsidR="00F16EDE" w:rsidRPr="00DF2C3B" w:rsidRDefault="00F16EDE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880" w:type="dxa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F16EDE" w:rsidRPr="00DF2C3B" w:rsidTr="004346A2">
        <w:tc>
          <w:tcPr>
            <w:tcW w:w="3528" w:type="dxa"/>
            <w:shd w:val="clear" w:color="auto" w:fill="E6E6E6"/>
          </w:tcPr>
          <w:p w:rsidR="00F16EDE" w:rsidRPr="00DF2C3B" w:rsidRDefault="00F16EDE" w:rsidP="00B42DA4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F16EDE" w:rsidRPr="00DF2C3B" w:rsidRDefault="00F16EDE" w:rsidP="00B42DA4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Genehmigungsbehörde:</w:t>
            </w:r>
          </w:p>
          <w:p w:rsidR="00F16EDE" w:rsidRPr="00DF2C3B" w:rsidRDefault="00F16EDE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880" w:type="dxa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</w:tbl>
    <w:p w:rsidR="00E34561" w:rsidRDefault="00E34561" w:rsidP="00E34561">
      <w:pPr>
        <w:rPr>
          <w:sz w:val="16"/>
          <w:szCs w:val="16"/>
        </w:rPr>
      </w:pPr>
    </w:p>
    <w:p w:rsidR="00E34561" w:rsidRPr="00957C4F" w:rsidRDefault="00E34561" w:rsidP="00E34561">
      <w:pPr>
        <w:rPr>
          <w:sz w:val="16"/>
          <w:szCs w:val="16"/>
        </w:rPr>
      </w:pPr>
      <w:r w:rsidRPr="00957C4F">
        <w:rPr>
          <w:sz w:val="16"/>
          <w:szCs w:val="16"/>
        </w:rPr>
        <w:t>________________________________</w:t>
      </w:r>
    </w:p>
    <w:p w:rsidR="00E34561" w:rsidRPr="00957C4F" w:rsidRDefault="00E34561" w:rsidP="00E34561">
      <w:pPr>
        <w:rPr>
          <w:b/>
          <w:sz w:val="6"/>
          <w:szCs w:val="6"/>
        </w:rPr>
      </w:pPr>
    </w:p>
    <w:p w:rsidR="00E34561" w:rsidRDefault="00E34561" w:rsidP="006F7281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3060"/>
      </w:tblGrid>
      <w:tr w:rsidR="00F16EDE" w:rsidRPr="00DF2C3B" w:rsidTr="004346A2">
        <w:tc>
          <w:tcPr>
            <w:tcW w:w="3528" w:type="dxa"/>
            <w:tcBorders>
              <w:bottom w:val="single" w:sz="4" w:space="0" w:color="auto"/>
            </w:tcBorders>
            <w:shd w:val="clear" w:color="auto" w:fill="E6E6E6"/>
          </w:tcPr>
          <w:p w:rsidR="00F16EDE" w:rsidRPr="00DF2C3B" w:rsidRDefault="00F16EDE" w:rsidP="00B42DA4">
            <w:pPr>
              <w:spacing w:line="276" w:lineRule="auto"/>
              <w:rPr>
                <w:sz w:val="20"/>
                <w:szCs w:val="20"/>
              </w:rPr>
            </w:pPr>
          </w:p>
          <w:p w:rsidR="00F16EDE" w:rsidRPr="00DF2C3B" w:rsidRDefault="00BB1E28" w:rsidP="00B42DA4">
            <w:pPr>
              <w:spacing w:line="276" w:lineRule="auto"/>
              <w:rPr>
                <w:b/>
              </w:rPr>
            </w:pPr>
            <w:r w:rsidRPr="00DF2C3B">
              <w:rPr>
                <w:b/>
              </w:rPr>
              <w:t>V</w:t>
            </w:r>
            <w:r w:rsidR="00C53527" w:rsidRPr="00DF2C3B">
              <w:rPr>
                <w:b/>
              </w:rPr>
              <w:t xml:space="preserve">. </w:t>
            </w:r>
            <w:proofErr w:type="spellStart"/>
            <w:r w:rsidR="00AA08D3" w:rsidRPr="00DF2C3B">
              <w:rPr>
                <w:b/>
              </w:rPr>
              <w:t>Nachgärer</w:t>
            </w:r>
            <w:proofErr w:type="spellEnd"/>
          </w:p>
        </w:tc>
        <w:tc>
          <w:tcPr>
            <w:tcW w:w="2880" w:type="dxa"/>
            <w:shd w:val="clear" w:color="auto" w:fill="E6E6E6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F2C3B">
              <w:rPr>
                <w:b/>
                <w:sz w:val="20"/>
                <w:szCs w:val="20"/>
              </w:rPr>
              <w:t>Nachgärer</w:t>
            </w:r>
            <w:proofErr w:type="spellEnd"/>
            <w:r w:rsidRPr="00DF2C3B">
              <w:rPr>
                <w:b/>
                <w:sz w:val="20"/>
                <w:szCs w:val="20"/>
              </w:rPr>
              <w:t xml:space="preserve"> 1</w:t>
            </w:r>
          </w:p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6E6E6"/>
          </w:tcPr>
          <w:p w:rsidR="00F16EDE" w:rsidRPr="00DF2C3B" w:rsidRDefault="00F16EDE" w:rsidP="00B42DA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16EDE" w:rsidRPr="00DF2C3B" w:rsidRDefault="00F16EDE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F2C3B">
              <w:rPr>
                <w:b/>
                <w:sz w:val="20"/>
                <w:szCs w:val="20"/>
              </w:rPr>
              <w:t>Nachgärer</w:t>
            </w:r>
            <w:proofErr w:type="spellEnd"/>
            <w:r w:rsidRPr="00DF2C3B"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9F7674" w:rsidRPr="00DF2C3B" w:rsidTr="004346A2">
        <w:tc>
          <w:tcPr>
            <w:tcW w:w="3528" w:type="dxa"/>
            <w:shd w:val="clear" w:color="auto" w:fill="E6E6E6"/>
          </w:tcPr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m³ max. Fassungsvermögen</w:t>
            </w:r>
            <w:r w:rsidR="00CF055C" w:rsidRPr="00DF2C3B">
              <w:rPr>
                <w:b/>
                <w:sz w:val="20"/>
                <w:szCs w:val="20"/>
              </w:rPr>
              <w:t>:</w:t>
            </w:r>
          </w:p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9F7674" w:rsidRPr="00DF2C3B" w:rsidTr="004346A2">
        <w:tc>
          <w:tcPr>
            <w:tcW w:w="3528" w:type="dxa"/>
            <w:shd w:val="clear" w:color="auto" w:fill="E6E6E6"/>
          </w:tcPr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betongedeckt</w:t>
            </w:r>
            <w:r w:rsidR="00CF055C" w:rsidRPr="00DF2C3B">
              <w:rPr>
                <w:b/>
                <w:sz w:val="20"/>
                <w:szCs w:val="20"/>
              </w:rPr>
              <w:t>:</w:t>
            </w:r>
          </w:p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F7674" w:rsidRPr="00DF2C3B" w:rsidTr="004346A2">
        <w:tc>
          <w:tcPr>
            <w:tcW w:w="3528" w:type="dxa"/>
            <w:shd w:val="clear" w:color="auto" w:fill="E6E6E6"/>
          </w:tcPr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Tragluft-/Foliendach</w:t>
            </w:r>
            <w:r w:rsidR="00CF055C" w:rsidRPr="00DF2C3B">
              <w:rPr>
                <w:b/>
                <w:sz w:val="20"/>
                <w:szCs w:val="20"/>
              </w:rPr>
              <w:t>:</w:t>
            </w:r>
          </w:p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F7674" w:rsidRPr="00DF2C3B" w:rsidTr="004346A2">
        <w:tc>
          <w:tcPr>
            <w:tcW w:w="3528" w:type="dxa"/>
            <w:shd w:val="clear" w:color="auto" w:fill="E6E6E6"/>
          </w:tcPr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rPr>
                <w:b/>
              </w:rPr>
            </w:pPr>
            <w:r w:rsidRPr="00DF2C3B">
              <w:rPr>
                <w:b/>
                <w:sz w:val="20"/>
                <w:szCs w:val="20"/>
              </w:rPr>
              <w:t>Baugenehm</w:t>
            </w:r>
            <w:smartTag w:uri="urn:schemas-microsoft-com:office:smarttags" w:element="PersonName">
              <w:r w:rsidRPr="00DF2C3B">
                <w:rPr>
                  <w:b/>
                  <w:sz w:val="20"/>
                  <w:szCs w:val="20"/>
                </w:rPr>
                <w:t>i</w:t>
              </w:r>
            </w:smartTag>
            <w:r w:rsidRPr="00DF2C3B">
              <w:rPr>
                <w:b/>
                <w:sz w:val="20"/>
                <w:szCs w:val="20"/>
              </w:rPr>
              <w:t>gung vom:</w:t>
            </w:r>
          </w:p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9F7674" w:rsidRPr="00DF2C3B" w:rsidTr="004346A2">
        <w:tc>
          <w:tcPr>
            <w:tcW w:w="3528" w:type="dxa"/>
            <w:shd w:val="clear" w:color="auto" w:fill="E6E6E6"/>
          </w:tcPr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rPr>
                <w:b/>
              </w:rPr>
            </w:pPr>
            <w:r w:rsidRPr="00DF2C3B">
              <w:rPr>
                <w:b/>
                <w:sz w:val="20"/>
                <w:szCs w:val="20"/>
              </w:rPr>
              <w:t>Aktenzeichen:</w:t>
            </w:r>
          </w:p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9F7674" w:rsidRPr="00DF2C3B" w:rsidTr="004346A2">
        <w:tc>
          <w:tcPr>
            <w:tcW w:w="3528" w:type="dxa"/>
            <w:shd w:val="clear" w:color="auto" w:fill="E6E6E6"/>
          </w:tcPr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Genehmigungsbehörde:</w:t>
            </w:r>
          </w:p>
          <w:p w:rsidR="009F7674" w:rsidRPr="00DF2C3B" w:rsidRDefault="009F7674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7674" w:rsidRPr="00DF2C3B" w:rsidRDefault="009F7674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</w:tbl>
    <w:p w:rsidR="00E34561" w:rsidRPr="00957C4F" w:rsidRDefault="00E34561" w:rsidP="00E34561">
      <w:pPr>
        <w:rPr>
          <w:sz w:val="16"/>
          <w:szCs w:val="16"/>
        </w:rPr>
      </w:pPr>
      <w:r w:rsidRPr="00957C4F">
        <w:rPr>
          <w:sz w:val="16"/>
          <w:szCs w:val="16"/>
        </w:rPr>
        <w:t>________________________________</w:t>
      </w:r>
    </w:p>
    <w:p w:rsidR="00E34561" w:rsidRPr="00957C4F" w:rsidRDefault="00E34561" w:rsidP="00E34561">
      <w:pPr>
        <w:rPr>
          <w:b/>
          <w:sz w:val="6"/>
          <w:szCs w:val="6"/>
        </w:rPr>
      </w:pPr>
    </w:p>
    <w:p w:rsidR="00B42DA4" w:rsidRDefault="00B42DA4" w:rsidP="00E34561">
      <w:pPr>
        <w:rPr>
          <w:b/>
          <w:sz w:val="20"/>
          <w:szCs w:val="20"/>
        </w:rPr>
        <w:sectPr w:rsidR="00B42DA4" w:rsidSect="00B42DA4">
          <w:headerReference w:type="first" r:id="rId14"/>
          <w:pgSz w:w="11906" w:h="16838" w:code="9"/>
          <w:pgMar w:top="1134" w:right="1287" w:bottom="680" w:left="1418" w:header="709" w:footer="454" w:gutter="0"/>
          <w:pgNumType w:start="1"/>
          <w:cols w:space="708"/>
          <w:titlePg/>
          <w:docGrid w:linePitch="360"/>
        </w:sectPr>
      </w:pPr>
    </w:p>
    <w:p w:rsidR="00E34561" w:rsidRPr="00DF358A" w:rsidRDefault="00E34561" w:rsidP="00E34561">
      <w:pPr>
        <w:rPr>
          <w:sz w:val="16"/>
          <w:szCs w:val="16"/>
        </w:rPr>
      </w:pPr>
      <w:r w:rsidRPr="00DF358A">
        <w:rPr>
          <w:sz w:val="16"/>
          <w:szCs w:val="16"/>
        </w:rPr>
        <w:lastRenderedPageBreak/>
        <w:t>Anlage 1, Seite</w:t>
      </w:r>
      <w:r>
        <w:rPr>
          <w:sz w:val="16"/>
          <w:szCs w:val="16"/>
        </w:rPr>
        <w:t xml:space="preserve"> 3</w:t>
      </w:r>
      <w:r w:rsidRPr="00DF358A">
        <w:rPr>
          <w:sz w:val="16"/>
          <w:szCs w:val="16"/>
        </w:rPr>
        <w:t> / </w:t>
      </w:r>
      <w:r>
        <w:rPr>
          <w:sz w:val="16"/>
          <w:szCs w:val="16"/>
        </w:rPr>
        <w:t>7</w:t>
      </w:r>
    </w:p>
    <w:p w:rsidR="00E34561" w:rsidRPr="00DF358A" w:rsidRDefault="00E34561" w:rsidP="00E34561">
      <w:pPr>
        <w:rPr>
          <w:sz w:val="16"/>
          <w:szCs w:val="16"/>
        </w:rPr>
      </w:pPr>
      <w:r w:rsidRPr="00DF358A">
        <w:rPr>
          <w:sz w:val="16"/>
          <w:szCs w:val="16"/>
        </w:rPr>
        <w:t>________________________________</w:t>
      </w:r>
    </w:p>
    <w:p w:rsidR="00E34561" w:rsidRPr="00981ABE" w:rsidRDefault="00E34561" w:rsidP="00E34561">
      <w:pPr>
        <w:rPr>
          <w:sz w:val="16"/>
          <w:szCs w:val="16"/>
        </w:rPr>
      </w:pPr>
    </w:p>
    <w:p w:rsidR="00E34561" w:rsidRDefault="00E3456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718"/>
        <w:gridCol w:w="1718"/>
        <w:gridCol w:w="1718"/>
        <w:gridCol w:w="1750"/>
      </w:tblGrid>
      <w:tr w:rsidR="002E1392" w:rsidRPr="00DF2C3B" w:rsidTr="009F2313">
        <w:tc>
          <w:tcPr>
            <w:tcW w:w="2564" w:type="dxa"/>
            <w:tcBorders>
              <w:bottom w:val="single" w:sz="4" w:space="0" w:color="auto"/>
            </w:tcBorders>
            <w:shd w:val="clear" w:color="auto" w:fill="CCCCCC"/>
          </w:tcPr>
          <w:p w:rsidR="002E1392" w:rsidRPr="00DF2C3B" w:rsidRDefault="002E1392" w:rsidP="00B42DA4">
            <w:pPr>
              <w:spacing w:line="276" w:lineRule="auto"/>
              <w:rPr>
                <w:sz w:val="20"/>
                <w:szCs w:val="20"/>
              </w:rPr>
            </w:pPr>
          </w:p>
          <w:p w:rsidR="00AA08D3" w:rsidRPr="00DF2C3B" w:rsidRDefault="00C53527" w:rsidP="00B42DA4">
            <w:pPr>
              <w:spacing w:line="276" w:lineRule="auto"/>
              <w:rPr>
                <w:b/>
                <w:color w:val="000000"/>
              </w:rPr>
            </w:pPr>
            <w:r w:rsidRPr="00DF2C3B">
              <w:rPr>
                <w:b/>
                <w:color w:val="000000"/>
              </w:rPr>
              <w:t>V</w:t>
            </w:r>
            <w:r w:rsidR="00E34561" w:rsidRPr="00DF2C3B">
              <w:rPr>
                <w:b/>
                <w:color w:val="000000"/>
              </w:rPr>
              <w:t>I</w:t>
            </w:r>
            <w:r w:rsidRPr="00DF2C3B">
              <w:rPr>
                <w:b/>
                <w:color w:val="000000"/>
              </w:rPr>
              <w:t>. </w:t>
            </w:r>
            <w:r w:rsidR="00AA08D3" w:rsidRPr="00DF2C3B">
              <w:rPr>
                <w:b/>
                <w:color w:val="000000"/>
              </w:rPr>
              <w:t>Gärresteendlager</w:t>
            </w:r>
          </w:p>
          <w:p w:rsidR="002E1392" w:rsidRPr="00DF2C3B" w:rsidRDefault="002E1392" w:rsidP="00B42D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E6E6E6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Endlagergrube 1</w:t>
            </w:r>
          </w:p>
        </w:tc>
        <w:tc>
          <w:tcPr>
            <w:tcW w:w="1718" w:type="dxa"/>
            <w:shd w:val="clear" w:color="auto" w:fill="E6E6E6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Endlagergrube 2</w:t>
            </w:r>
          </w:p>
        </w:tc>
        <w:tc>
          <w:tcPr>
            <w:tcW w:w="1718" w:type="dxa"/>
            <w:shd w:val="clear" w:color="auto" w:fill="E6E6E6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Endlagergrube 3</w:t>
            </w:r>
          </w:p>
        </w:tc>
        <w:tc>
          <w:tcPr>
            <w:tcW w:w="1750" w:type="dxa"/>
            <w:shd w:val="clear" w:color="auto" w:fill="E6E6E6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Endlagergrube 4</w:t>
            </w:r>
          </w:p>
        </w:tc>
      </w:tr>
      <w:tr w:rsidR="002E1392" w:rsidRPr="00DF2C3B" w:rsidTr="009F2313">
        <w:tc>
          <w:tcPr>
            <w:tcW w:w="2564" w:type="dxa"/>
            <w:shd w:val="clear" w:color="auto" w:fill="E6E6E6"/>
          </w:tcPr>
          <w:p w:rsidR="002E1392" w:rsidRPr="00DF2C3B" w:rsidRDefault="002E1392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m³ max. Fassungsve</w:t>
            </w:r>
            <w:r w:rsidRPr="00DF2C3B">
              <w:rPr>
                <w:b/>
                <w:sz w:val="20"/>
                <w:szCs w:val="20"/>
              </w:rPr>
              <w:t>r</w:t>
            </w:r>
            <w:r w:rsidRPr="00DF2C3B">
              <w:rPr>
                <w:b/>
                <w:sz w:val="20"/>
                <w:szCs w:val="20"/>
              </w:rPr>
              <w:t>mögen</w:t>
            </w:r>
            <w:r w:rsidR="00CF055C" w:rsidRPr="00DF2C3B">
              <w:rPr>
                <w:b/>
                <w:sz w:val="20"/>
                <w:szCs w:val="20"/>
              </w:rPr>
              <w:t>:</w:t>
            </w:r>
          </w:p>
          <w:p w:rsidR="002E1392" w:rsidRPr="00DF2C3B" w:rsidRDefault="002E1392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718" w:type="dxa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718" w:type="dxa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750" w:type="dxa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2E1392" w:rsidRPr="00DF2C3B" w:rsidTr="009F2313">
        <w:tc>
          <w:tcPr>
            <w:tcW w:w="2564" w:type="dxa"/>
            <w:shd w:val="clear" w:color="auto" w:fill="E6E6E6"/>
          </w:tcPr>
          <w:p w:rsidR="002E1392" w:rsidRPr="00DF2C3B" w:rsidRDefault="002E1392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betongedeckt</w:t>
            </w:r>
            <w:r w:rsidR="00CF055C" w:rsidRPr="00DF2C3B">
              <w:rPr>
                <w:b/>
                <w:sz w:val="20"/>
                <w:szCs w:val="20"/>
              </w:rPr>
              <w:t>:</w:t>
            </w:r>
          </w:p>
          <w:p w:rsidR="002E1392" w:rsidRPr="00DF2C3B" w:rsidRDefault="002E1392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E1392" w:rsidRPr="00DF2C3B" w:rsidTr="009F2313">
        <w:tc>
          <w:tcPr>
            <w:tcW w:w="2564" w:type="dxa"/>
            <w:shd w:val="clear" w:color="auto" w:fill="E6E6E6"/>
          </w:tcPr>
          <w:p w:rsidR="002E1392" w:rsidRPr="00DF2C3B" w:rsidRDefault="002E1392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Tragluft-/Foliendach</w:t>
            </w:r>
            <w:r w:rsidR="00CF055C" w:rsidRPr="00DF2C3B">
              <w:rPr>
                <w:b/>
                <w:sz w:val="20"/>
                <w:szCs w:val="20"/>
              </w:rPr>
              <w:t>:</w:t>
            </w:r>
          </w:p>
          <w:p w:rsidR="002E1392" w:rsidRPr="00DF2C3B" w:rsidRDefault="002E1392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</w:tcPr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1392" w:rsidRPr="00DF2C3B" w:rsidRDefault="002E1392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F2313" w:rsidRPr="00DF2C3B" w:rsidTr="009F2313">
        <w:tc>
          <w:tcPr>
            <w:tcW w:w="2564" w:type="dxa"/>
            <w:shd w:val="clear" w:color="auto" w:fill="E6E6E6"/>
          </w:tcPr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abgedeckt:</w:t>
            </w:r>
          </w:p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9F2313" w:rsidRPr="00DF2C3B" w:rsidRDefault="009F2313" w:rsidP="004B00E4">
            <w:pPr>
              <w:spacing w:line="276" w:lineRule="auto"/>
              <w:rPr>
                <w:sz w:val="20"/>
                <w:szCs w:val="20"/>
              </w:rPr>
            </w:pPr>
          </w:p>
          <w:p w:rsidR="009F2313" w:rsidRPr="00DF2C3B" w:rsidRDefault="009F2313" w:rsidP="004B00E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   ja: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9F2313" w:rsidRPr="00DF2C3B" w:rsidRDefault="009F2313" w:rsidP="004B00E4">
            <w:pPr>
              <w:spacing w:line="276" w:lineRule="auto"/>
              <w:rPr>
                <w:bCs/>
                <w:sz w:val="20"/>
                <w:szCs w:val="20"/>
              </w:rPr>
            </w:pPr>
            <w:r w:rsidRPr="00DF2C3B">
              <w:rPr>
                <w:bCs/>
                <w:sz w:val="20"/>
                <w:szCs w:val="20"/>
              </w:rPr>
              <w:t xml:space="preserve">   nein: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  <w:p w:rsidR="009F2313" w:rsidRPr="00DF2C3B" w:rsidRDefault="009F2313" w:rsidP="004B0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9F2313" w:rsidRPr="00DF2C3B" w:rsidRDefault="009F2313" w:rsidP="004B00E4">
            <w:pPr>
              <w:spacing w:line="276" w:lineRule="auto"/>
              <w:rPr>
                <w:sz w:val="20"/>
                <w:szCs w:val="20"/>
              </w:rPr>
            </w:pPr>
          </w:p>
          <w:p w:rsidR="009F2313" w:rsidRPr="00DF2C3B" w:rsidRDefault="009F2313" w:rsidP="004B00E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   ja: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9F2313" w:rsidRPr="00DF2C3B" w:rsidRDefault="009F2313" w:rsidP="004B00E4">
            <w:pPr>
              <w:spacing w:line="276" w:lineRule="auto"/>
              <w:rPr>
                <w:sz w:val="20"/>
                <w:szCs w:val="20"/>
              </w:rPr>
            </w:pPr>
            <w:r w:rsidRPr="00DF2C3B">
              <w:rPr>
                <w:bCs/>
                <w:sz w:val="20"/>
                <w:szCs w:val="20"/>
              </w:rPr>
              <w:t xml:space="preserve">   nein: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</w:tcPr>
          <w:p w:rsidR="009F2313" w:rsidRPr="00DF2C3B" w:rsidRDefault="009F2313" w:rsidP="004B00E4">
            <w:pPr>
              <w:spacing w:line="276" w:lineRule="auto"/>
              <w:rPr>
                <w:sz w:val="20"/>
                <w:szCs w:val="20"/>
              </w:rPr>
            </w:pPr>
          </w:p>
          <w:p w:rsidR="009F2313" w:rsidRPr="00DF2C3B" w:rsidRDefault="009F2313" w:rsidP="004B00E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   ja: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9F2313" w:rsidRPr="00DF2C3B" w:rsidRDefault="009F2313" w:rsidP="004B00E4">
            <w:pPr>
              <w:spacing w:line="276" w:lineRule="auto"/>
              <w:rPr>
                <w:sz w:val="20"/>
                <w:szCs w:val="20"/>
              </w:rPr>
            </w:pPr>
            <w:r w:rsidRPr="00DF2C3B">
              <w:rPr>
                <w:bCs/>
                <w:sz w:val="20"/>
                <w:szCs w:val="20"/>
              </w:rPr>
              <w:t xml:space="preserve">   nein: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</w:tcPr>
          <w:p w:rsidR="009F2313" w:rsidRPr="00DF2C3B" w:rsidRDefault="009F2313" w:rsidP="004B00E4">
            <w:pPr>
              <w:spacing w:line="276" w:lineRule="auto"/>
              <w:rPr>
                <w:sz w:val="20"/>
                <w:szCs w:val="20"/>
              </w:rPr>
            </w:pPr>
          </w:p>
          <w:p w:rsidR="009F2313" w:rsidRPr="00DF2C3B" w:rsidRDefault="009F2313" w:rsidP="004B00E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  </w:t>
            </w:r>
            <w:r w:rsidR="00E81E48" w:rsidRPr="00DF2C3B">
              <w:rPr>
                <w:sz w:val="20"/>
                <w:szCs w:val="20"/>
              </w:rPr>
              <w:t xml:space="preserve"> j</w:t>
            </w:r>
            <w:r w:rsidRPr="00DF2C3B">
              <w:rPr>
                <w:sz w:val="20"/>
                <w:szCs w:val="20"/>
              </w:rPr>
              <w:t xml:space="preserve">a: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9F2313" w:rsidRPr="00DF2C3B" w:rsidRDefault="009F2313" w:rsidP="004B00E4">
            <w:pPr>
              <w:spacing w:line="276" w:lineRule="auto"/>
              <w:rPr>
                <w:sz w:val="20"/>
                <w:szCs w:val="20"/>
              </w:rPr>
            </w:pPr>
            <w:r w:rsidRPr="00DF2C3B">
              <w:rPr>
                <w:bCs/>
                <w:sz w:val="20"/>
                <w:szCs w:val="20"/>
              </w:rPr>
              <w:t xml:space="preserve">   nein: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F2313" w:rsidRPr="00DF2C3B" w:rsidTr="009F2313">
        <w:tc>
          <w:tcPr>
            <w:tcW w:w="2564" w:type="dxa"/>
            <w:shd w:val="clear" w:color="auto" w:fill="E6E6E6"/>
          </w:tcPr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Abdeckung geplant</w:t>
            </w:r>
          </w:p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9F2313" w:rsidRPr="00DF2C3B" w:rsidRDefault="009F2313" w:rsidP="00B42DA4">
            <w:pPr>
              <w:spacing w:line="276" w:lineRule="auto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   ja: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9F2313" w:rsidRPr="00DF2C3B" w:rsidRDefault="009F2313" w:rsidP="00B42DA4">
            <w:pPr>
              <w:spacing w:line="276" w:lineRule="auto"/>
              <w:rPr>
                <w:bCs/>
                <w:sz w:val="20"/>
                <w:szCs w:val="20"/>
              </w:rPr>
            </w:pPr>
            <w:r w:rsidRPr="00DF2C3B">
              <w:rPr>
                <w:bCs/>
                <w:sz w:val="20"/>
                <w:szCs w:val="20"/>
              </w:rPr>
              <w:t xml:space="preserve">   nein: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  <w:p w:rsidR="009F2313" w:rsidRPr="00DF2C3B" w:rsidRDefault="009F2313" w:rsidP="00B42D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9F2313" w:rsidRPr="00DF2C3B" w:rsidRDefault="009F2313" w:rsidP="00B42DA4">
            <w:pPr>
              <w:spacing w:line="276" w:lineRule="auto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   ja: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9F2313" w:rsidRPr="00DF2C3B" w:rsidRDefault="009F2313" w:rsidP="00B42DA4">
            <w:pPr>
              <w:spacing w:line="276" w:lineRule="auto"/>
              <w:rPr>
                <w:sz w:val="20"/>
                <w:szCs w:val="20"/>
              </w:rPr>
            </w:pPr>
            <w:r w:rsidRPr="00DF2C3B">
              <w:rPr>
                <w:bCs/>
                <w:sz w:val="20"/>
                <w:szCs w:val="20"/>
              </w:rPr>
              <w:t xml:space="preserve">   nein: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</w:tcPr>
          <w:p w:rsidR="009F2313" w:rsidRPr="00DF2C3B" w:rsidRDefault="009F2313" w:rsidP="00B42DA4">
            <w:pPr>
              <w:spacing w:line="276" w:lineRule="auto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   ja: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9F2313" w:rsidRPr="00DF2C3B" w:rsidRDefault="009F2313" w:rsidP="00B42DA4">
            <w:pPr>
              <w:spacing w:line="276" w:lineRule="auto"/>
              <w:rPr>
                <w:sz w:val="20"/>
                <w:szCs w:val="20"/>
              </w:rPr>
            </w:pPr>
            <w:r w:rsidRPr="00DF2C3B">
              <w:rPr>
                <w:bCs/>
                <w:sz w:val="20"/>
                <w:szCs w:val="20"/>
              </w:rPr>
              <w:t xml:space="preserve">   nein: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</w:tcPr>
          <w:p w:rsidR="009F2313" w:rsidRPr="00DF2C3B" w:rsidRDefault="009F2313" w:rsidP="00B42DA4">
            <w:pPr>
              <w:spacing w:line="276" w:lineRule="auto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  </w:t>
            </w:r>
            <w:r w:rsidR="00E81E48" w:rsidRPr="00DF2C3B">
              <w:rPr>
                <w:sz w:val="20"/>
                <w:szCs w:val="20"/>
              </w:rPr>
              <w:t xml:space="preserve"> j</w:t>
            </w:r>
            <w:r w:rsidRPr="00DF2C3B">
              <w:rPr>
                <w:sz w:val="20"/>
                <w:szCs w:val="20"/>
              </w:rPr>
              <w:t xml:space="preserve">a: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9F2313" w:rsidRPr="00DF2C3B" w:rsidRDefault="009F2313" w:rsidP="00B42DA4">
            <w:pPr>
              <w:spacing w:line="276" w:lineRule="auto"/>
              <w:rPr>
                <w:sz w:val="20"/>
                <w:szCs w:val="20"/>
              </w:rPr>
            </w:pPr>
            <w:r w:rsidRPr="00DF2C3B">
              <w:rPr>
                <w:bCs/>
                <w:sz w:val="20"/>
                <w:szCs w:val="20"/>
              </w:rPr>
              <w:t xml:space="preserve">   nein: </w:t>
            </w:r>
            <w:r w:rsidRPr="00DF2C3B"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Cs/>
                <w:sz w:val="20"/>
                <w:szCs w:val="20"/>
              </w:rPr>
            </w:r>
            <w:r w:rsidRPr="00DF2C3B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F2313" w:rsidRPr="00DF2C3B" w:rsidTr="009F2313">
        <w:tc>
          <w:tcPr>
            <w:tcW w:w="2564" w:type="dxa"/>
            <w:shd w:val="clear" w:color="auto" w:fill="E6E6E6"/>
          </w:tcPr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Baugenehm</w:t>
            </w:r>
            <w:smartTag w:uri="urn:schemas-microsoft-com:office:smarttags" w:element="PersonName">
              <w:r w:rsidRPr="00DF2C3B">
                <w:rPr>
                  <w:b/>
                  <w:sz w:val="20"/>
                  <w:szCs w:val="20"/>
                </w:rPr>
                <w:t>i</w:t>
              </w:r>
            </w:smartTag>
            <w:r w:rsidRPr="00DF2C3B">
              <w:rPr>
                <w:b/>
                <w:sz w:val="20"/>
                <w:szCs w:val="20"/>
              </w:rPr>
              <w:t>gung vom:</w:t>
            </w:r>
          </w:p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718" w:type="dxa"/>
          </w:tcPr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718" w:type="dxa"/>
          </w:tcPr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750" w:type="dxa"/>
          </w:tcPr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9F2313" w:rsidRPr="00DF2C3B" w:rsidTr="009F2313">
        <w:tc>
          <w:tcPr>
            <w:tcW w:w="2564" w:type="dxa"/>
            <w:shd w:val="clear" w:color="auto" w:fill="E6E6E6"/>
          </w:tcPr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Aktenzeichen:</w:t>
            </w:r>
          </w:p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718" w:type="dxa"/>
          </w:tcPr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718" w:type="dxa"/>
          </w:tcPr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750" w:type="dxa"/>
          </w:tcPr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9F2313" w:rsidRPr="00DF2C3B" w:rsidTr="009F2313">
        <w:tc>
          <w:tcPr>
            <w:tcW w:w="2564" w:type="dxa"/>
            <w:shd w:val="clear" w:color="auto" w:fill="E6E6E6"/>
          </w:tcPr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Genehmigungsbehörde:</w:t>
            </w:r>
          </w:p>
          <w:p w:rsidR="009F2313" w:rsidRPr="00DF2C3B" w:rsidRDefault="009F2313" w:rsidP="00B42D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718" w:type="dxa"/>
          </w:tcPr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718" w:type="dxa"/>
          </w:tcPr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750" w:type="dxa"/>
          </w:tcPr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2313" w:rsidRPr="00DF2C3B" w:rsidRDefault="009F2313" w:rsidP="00B42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</w:tbl>
    <w:p w:rsidR="00E34561" w:rsidRPr="00FB4C97" w:rsidRDefault="00E34561" w:rsidP="00E34561">
      <w:pPr>
        <w:rPr>
          <w:sz w:val="16"/>
          <w:szCs w:val="16"/>
        </w:rPr>
      </w:pPr>
      <w:r w:rsidRPr="00FB4C97">
        <w:rPr>
          <w:sz w:val="16"/>
          <w:szCs w:val="16"/>
        </w:rPr>
        <w:t>________________________________</w:t>
      </w:r>
    </w:p>
    <w:p w:rsidR="00E34561" w:rsidRPr="00FB4C97" w:rsidRDefault="00E34561" w:rsidP="00E34561">
      <w:pPr>
        <w:rPr>
          <w:b/>
          <w:sz w:val="6"/>
          <w:szCs w:val="6"/>
        </w:rPr>
      </w:pPr>
    </w:p>
    <w:p w:rsidR="00E34561" w:rsidRPr="00FB4C97" w:rsidRDefault="00E34561" w:rsidP="00E3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 w:rsidRPr="00FB4C97">
        <w:rPr>
          <w:b/>
        </w:rPr>
        <w:t>VII. Arbeitsschutz</w:t>
      </w:r>
    </w:p>
    <w:p w:rsidR="00E34561" w:rsidRPr="009F2313" w:rsidRDefault="00E34561" w:rsidP="009F2313">
      <w:pPr>
        <w:spacing w:line="276" w:lineRule="auto"/>
        <w:rPr>
          <w:sz w:val="22"/>
        </w:rPr>
      </w:pPr>
      <w:r w:rsidRPr="00FB4C97">
        <w:rPr>
          <w:sz w:val="16"/>
          <w:szCs w:val="16"/>
        </w:rPr>
        <w:t> </w:t>
      </w:r>
    </w:p>
    <w:p w:rsidR="00E34561" w:rsidRPr="009F2313" w:rsidRDefault="00E34561" w:rsidP="009F2313">
      <w:pPr>
        <w:spacing w:line="276" w:lineRule="auto"/>
        <w:rPr>
          <w:sz w:val="22"/>
        </w:rPr>
      </w:pPr>
      <w:r w:rsidRPr="009F2313">
        <w:rPr>
          <w:sz w:val="22"/>
        </w:rPr>
        <w:t>Nachweis für Betreiberschulung nach Nr. 4 "Betrieb" der Sicherheitsregeln für landwirtschaftliche Bi</w:t>
      </w:r>
      <w:r w:rsidRPr="009F2313">
        <w:rPr>
          <w:sz w:val="22"/>
        </w:rPr>
        <w:t>o</w:t>
      </w:r>
      <w:r w:rsidRPr="009F2313">
        <w:rPr>
          <w:sz w:val="22"/>
        </w:rPr>
        <w:t>gasanlagen (Technische Informationen 4) für zwei Personen:</w:t>
      </w:r>
    </w:p>
    <w:p w:rsidR="00E34561" w:rsidRPr="009F2313" w:rsidRDefault="00E34561" w:rsidP="009F2313">
      <w:pPr>
        <w:rPr>
          <w:sz w:val="22"/>
        </w:rPr>
      </w:pPr>
      <w:r w:rsidRPr="009F2313">
        <w:rPr>
          <w:sz w:val="22"/>
        </w:rPr>
        <w:t> </w:t>
      </w:r>
    </w:p>
    <w:p w:rsidR="00E34561" w:rsidRPr="009F2313" w:rsidRDefault="00E34561" w:rsidP="009F2313">
      <w:pPr>
        <w:rPr>
          <w:sz w:val="22"/>
        </w:rPr>
      </w:pPr>
      <w:r w:rsidRPr="009F2313">
        <w:rPr>
          <w:sz w:val="22"/>
        </w:rPr>
        <w:t xml:space="preserve">Schulung durchgeführt, am </w:t>
      </w:r>
      <w:bookmarkStart w:id="13" w:name="Text14"/>
      <w:r w:rsidR="009F2313">
        <w:rPr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F2313">
        <w:rPr>
          <w:b/>
          <w:sz w:val="22"/>
        </w:rPr>
        <w:instrText xml:space="preserve"> FORMTEXT </w:instrText>
      </w:r>
      <w:r w:rsidR="009F2313">
        <w:rPr>
          <w:b/>
          <w:sz w:val="22"/>
        </w:rPr>
      </w:r>
      <w:r w:rsidR="009F2313">
        <w:rPr>
          <w:b/>
          <w:sz w:val="22"/>
        </w:rPr>
        <w:fldChar w:fldCharType="separate"/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sz w:val="22"/>
        </w:rPr>
        <w:fldChar w:fldCharType="end"/>
      </w:r>
      <w:bookmarkEnd w:id="13"/>
      <w:r w:rsidR="009F2313">
        <w:rPr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F2313">
        <w:rPr>
          <w:b/>
          <w:sz w:val="22"/>
        </w:rPr>
        <w:instrText xml:space="preserve"> FORMTEXT </w:instrText>
      </w:r>
      <w:r w:rsidR="009F2313">
        <w:rPr>
          <w:b/>
          <w:sz w:val="22"/>
        </w:rPr>
      </w:r>
      <w:r w:rsidR="009F2313">
        <w:rPr>
          <w:b/>
          <w:sz w:val="22"/>
        </w:rPr>
        <w:fldChar w:fldCharType="separate"/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sz w:val="22"/>
        </w:rPr>
        <w:fldChar w:fldCharType="end"/>
      </w:r>
      <w:bookmarkEnd w:id="14"/>
      <w:r w:rsidRPr="009F2313">
        <w:rPr>
          <w:sz w:val="22"/>
        </w:rPr>
        <w:t xml:space="preserve">, bei </w:t>
      </w:r>
    </w:p>
    <w:p w:rsidR="00E34561" w:rsidRPr="009F2313" w:rsidRDefault="00E34561" w:rsidP="009F2313">
      <w:pPr>
        <w:rPr>
          <w:sz w:val="22"/>
        </w:rPr>
      </w:pPr>
    </w:p>
    <w:p w:rsidR="009F2313" w:rsidRDefault="00E34561" w:rsidP="009F2313">
      <w:pPr>
        <w:rPr>
          <w:b/>
          <w:sz w:val="22"/>
        </w:rPr>
      </w:pPr>
      <w:r w:rsidRPr="009F2313">
        <w:rPr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2313">
        <w:rPr>
          <w:b/>
          <w:sz w:val="22"/>
          <w:lang w:val="fr-FR"/>
        </w:rPr>
        <w:instrText xml:space="preserve"> FORMTEXT </w:instrText>
      </w:r>
      <w:r w:rsidRPr="009F2313">
        <w:rPr>
          <w:b/>
          <w:sz w:val="22"/>
        </w:rPr>
      </w:r>
      <w:r w:rsidRPr="009F2313">
        <w:rPr>
          <w:b/>
          <w:sz w:val="22"/>
        </w:rPr>
        <w:fldChar w:fldCharType="separate"/>
      </w:r>
      <w:r w:rsidR="00B9377F" w:rsidRPr="009F2313">
        <w:rPr>
          <w:b/>
          <w:noProof/>
          <w:sz w:val="22"/>
        </w:rPr>
        <w:t> </w:t>
      </w:r>
      <w:r w:rsidR="00B9377F" w:rsidRPr="009F2313">
        <w:rPr>
          <w:b/>
          <w:noProof/>
          <w:sz w:val="22"/>
        </w:rPr>
        <w:t> </w:t>
      </w:r>
      <w:r w:rsidR="00B9377F" w:rsidRPr="009F2313">
        <w:rPr>
          <w:b/>
          <w:noProof/>
          <w:sz w:val="22"/>
        </w:rPr>
        <w:t> </w:t>
      </w:r>
      <w:r w:rsidR="00B9377F" w:rsidRPr="009F2313">
        <w:rPr>
          <w:b/>
          <w:noProof/>
          <w:sz w:val="22"/>
        </w:rPr>
        <w:t> </w:t>
      </w:r>
      <w:r w:rsidR="00B9377F" w:rsidRPr="009F2313">
        <w:rPr>
          <w:b/>
          <w:noProof/>
          <w:sz w:val="22"/>
        </w:rPr>
        <w:t> </w:t>
      </w:r>
      <w:r w:rsidRPr="009F2313">
        <w:rPr>
          <w:b/>
          <w:sz w:val="22"/>
        </w:rPr>
        <w:fldChar w:fldCharType="end"/>
      </w:r>
    </w:p>
    <w:p w:rsidR="00E34561" w:rsidRPr="009F2313" w:rsidRDefault="009F2313" w:rsidP="009F2313">
      <w:pPr>
        <w:spacing w:line="276" w:lineRule="auto"/>
        <w:rPr>
          <w:sz w:val="22"/>
        </w:rPr>
      </w:pPr>
      <w:r>
        <w:rPr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E34561" w:rsidRPr="009F2313" w:rsidRDefault="009F2313" w:rsidP="009F2313">
      <w:pPr>
        <w:spacing w:line="276" w:lineRule="auto"/>
        <w:rPr>
          <w:sz w:val="22"/>
        </w:rPr>
      </w:pPr>
      <w:r>
        <w:rPr>
          <w:sz w:val="22"/>
        </w:rPr>
        <w:t>Name, Vorname (</w:t>
      </w:r>
      <w:r w:rsidR="00E34561" w:rsidRPr="009F2313">
        <w:rPr>
          <w:sz w:val="22"/>
        </w:rPr>
        <w:t>1.Person</w:t>
      </w:r>
      <w:r>
        <w:rPr>
          <w:sz w:val="22"/>
        </w:rPr>
        <w:t>)</w:t>
      </w:r>
      <w:r w:rsidR="00E34561" w:rsidRPr="009F2313">
        <w:rPr>
          <w:sz w:val="22"/>
        </w:rPr>
        <w:t xml:space="preserve"> </w:t>
      </w:r>
    </w:p>
    <w:p w:rsidR="00E34561" w:rsidRPr="009F2313" w:rsidRDefault="00E34561" w:rsidP="009F2313">
      <w:pPr>
        <w:spacing w:line="276" w:lineRule="auto"/>
        <w:rPr>
          <w:sz w:val="22"/>
        </w:rPr>
      </w:pPr>
    </w:p>
    <w:p w:rsidR="00E34561" w:rsidRPr="009F2313" w:rsidRDefault="00E34561" w:rsidP="009F2313">
      <w:pPr>
        <w:rPr>
          <w:sz w:val="22"/>
        </w:rPr>
      </w:pPr>
      <w:r w:rsidRPr="009F2313">
        <w:rPr>
          <w:sz w:val="22"/>
        </w:rPr>
        <w:t xml:space="preserve">Schulung durchgeführt, am </w:t>
      </w:r>
      <w:bookmarkStart w:id="15" w:name="Text16"/>
      <w:r w:rsidR="009F2313">
        <w:rPr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F2313">
        <w:rPr>
          <w:b/>
          <w:sz w:val="22"/>
        </w:rPr>
        <w:instrText xml:space="preserve"> FORMTEXT </w:instrText>
      </w:r>
      <w:r w:rsidR="009F2313">
        <w:rPr>
          <w:b/>
          <w:sz w:val="22"/>
        </w:rPr>
      </w:r>
      <w:r w:rsidR="009F2313">
        <w:rPr>
          <w:b/>
          <w:sz w:val="22"/>
        </w:rPr>
        <w:fldChar w:fldCharType="separate"/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sz w:val="22"/>
        </w:rPr>
        <w:fldChar w:fldCharType="end"/>
      </w:r>
      <w:bookmarkEnd w:id="15"/>
      <w:r w:rsidR="009F2313">
        <w:rPr>
          <w:b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9F2313">
        <w:rPr>
          <w:b/>
          <w:sz w:val="22"/>
        </w:rPr>
        <w:instrText xml:space="preserve"> FORMTEXT </w:instrText>
      </w:r>
      <w:r w:rsidR="009F2313">
        <w:rPr>
          <w:b/>
          <w:sz w:val="22"/>
        </w:rPr>
      </w:r>
      <w:r w:rsidR="009F2313">
        <w:rPr>
          <w:b/>
          <w:sz w:val="22"/>
        </w:rPr>
        <w:fldChar w:fldCharType="separate"/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noProof/>
          <w:sz w:val="22"/>
        </w:rPr>
        <w:t> </w:t>
      </w:r>
      <w:r w:rsidR="009F2313">
        <w:rPr>
          <w:b/>
          <w:sz w:val="22"/>
        </w:rPr>
        <w:fldChar w:fldCharType="end"/>
      </w:r>
      <w:bookmarkEnd w:id="16"/>
      <w:r w:rsidRPr="009F2313">
        <w:rPr>
          <w:sz w:val="22"/>
        </w:rPr>
        <w:t xml:space="preserve">, bei </w:t>
      </w:r>
    </w:p>
    <w:p w:rsidR="00E34561" w:rsidRPr="009F2313" w:rsidRDefault="00E34561" w:rsidP="009F2313">
      <w:pPr>
        <w:rPr>
          <w:sz w:val="22"/>
        </w:rPr>
      </w:pPr>
    </w:p>
    <w:p w:rsidR="009F2313" w:rsidRDefault="00E34561" w:rsidP="009F2313">
      <w:pPr>
        <w:rPr>
          <w:b/>
          <w:sz w:val="22"/>
        </w:rPr>
      </w:pPr>
      <w:r w:rsidRPr="009F2313">
        <w:rPr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2313">
        <w:rPr>
          <w:b/>
          <w:sz w:val="22"/>
          <w:lang w:val="fr-FR"/>
        </w:rPr>
        <w:instrText xml:space="preserve"> FORMTEXT </w:instrText>
      </w:r>
      <w:r w:rsidRPr="009F2313">
        <w:rPr>
          <w:b/>
          <w:sz w:val="22"/>
        </w:rPr>
      </w:r>
      <w:r w:rsidRPr="009F2313">
        <w:rPr>
          <w:b/>
          <w:sz w:val="22"/>
        </w:rPr>
        <w:fldChar w:fldCharType="separate"/>
      </w:r>
      <w:r w:rsidR="00B9377F" w:rsidRPr="009F2313">
        <w:rPr>
          <w:b/>
          <w:noProof/>
          <w:sz w:val="22"/>
        </w:rPr>
        <w:t> </w:t>
      </w:r>
      <w:r w:rsidR="00B9377F" w:rsidRPr="009F2313">
        <w:rPr>
          <w:b/>
          <w:noProof/>
          <w:sz w:val="22"/>
        </w:rPr>
        <w:t> </w:t>
      </w:r>
      <w:r w:rsidR="00B9377F" w:rsidRPr="009F2313">
        <w:rPr>
          <w:b/>
          <w:noProof/>
          <w:sz w:val="22"/>
        </w:rPr>
        <w:t> </w:t>
      </w:r>
      <w:r w:rsidR="00B9377F" w:rsidRPr="009F2313">
        <w:rPr>
          <w:b/>
          <w:noProof/>
          <w:sz w:val="22"/>
        </w:rPr>
        <w:t> </w:t>
      </w:r>
      <w:r w:rsidR="00B9377F" w:rsidRPr="009F2313">
        <w:rPr>
          <w:b/>
          <w:noProof/>
          <w:sz w:val="22"/>
        </w:rPr>
        <w:t> </w:t>
      </w:r>
      <w:r w:rsidRPr="009F2313">
        <w:rPr>
          <w:b/>
          <w:sz w:val="22"/>
        </w:rPr>
        <w:fldChar w:fldCharType="end"/>
      </w:r>
    </w:p>
    <w:p w:rsidR="00E34561" w:rsidRPr="009F2313" w:rsidRDefault="009F2313" w:rsidP="009F2313">
      <w:pPr>
        <w:spacing w:line="276" w:lineRule="auto"/>
        <w:rPr>
          <w:sz w:val="22"/>
        </w:rPr>
      </w:pPr>
      <w:r>
        <w:rPr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E34561" w:rsidRPr="009F2313" w:rsidRDefault="009F2313" w:rsidP="009F2313">
      <w:pPr>
        <w:spacing w:line="276" w:lineRule="auto"/>
        <w:rPr>
          <w:sz w:val="22"/>
        </w:rPr>
      </w:pPr>
      <w:r>
        <w:rPr>
          <w:sz w:val="22"/>
        </w:rPr>
        <w:t>Name, Vorname (</w:t>
      </w:r>
      <w:r w:rsidR="00E34561" w:rsidRPr="009F2313">
        <w:rPr>
          <w:sz w:val="22"/>
        </w:rPr>
        <w:t>2.Person</w:t>
      </w:r>
      <w:r>
        <w:rPr>
          <w:sz w:val="22"/>
        </w:rPr>
        <w:t>)</w:t>
      </w:r>
      <w:r w:rsidR="00E34561" w:rsidRPr="009F2313">
        <w:rPr>
          <w:sz w:val="22"/>
        </w:rPr>
        <w:t xml:space="preserve"> </w:t>
      </w:r>
    </w:p>
    <w:p w:rsidR="009F2313" w:rsidRDefault="009F2313" w:rsidP="00E34561">
      <w:pPr>
        <w:rPr>
          <w:b/>
          <w:sz w:val="20"/>
          <w:szCs w:val="20"/>
        </w:rPr>
        <w:sectPr w:rsidR="009F2313" w:rsidSect="00B42DA4">
          <w:headerReference w:type="first" r:id="rId15"/>
          <w:pgSz w:w="11906" w:h="16838" w:code="9"/>
          <w:pgMar w:top="1134" w:right="1287" w:bottom="680" w:left="1418" w:header="709" w:footer="454" w:gutter="0"/>
          <w:pgNumType w:start="1"/>
          <w:cols w:space="708"/>
          <w:titlePg/>
          <w:docGrid w:linePitch="360"/>
        </w:sectPr>
      </w:pPr>
    </w:p>
    <w:p w:rsidR="00E34561" w:rsidRPr="00DF358A" w:rsidRDefault="00E34561" w:rsidP="00E34561">
      <w:pPr>
        <w:rPr>
          <w:sz w:val="16"/>
          <w:szCs w:val="16"/>
        </w:rPr>
      </w:pPr>
      <w:r w:rsidRPr="00DF358A">
        <w:rPr>
          <w:sz w:val="16"/>
          <w:szCs w:val="16"/>
        </w:rPr>
        <w:lastRenderedPageBreak/>
        <w:t>Anlage 1, Seite</w:t>
      </w:r>
      <w:r>
        <w:rPr>
          <w:sz w:val="16"/>
          <w:szCs w:val="16"/>
        </w:rPr>
        <w:t xml:space="preserve"> 4</w:t>
      </w:r>
      <w:r w:rsidRPr="00DF358A">
        <w:rPr>
          <w:sz w:val="16"/>
          <w:szCs w:val="16"/>
        </w:rPr>
        <w:t> / </w:t>
      </w:r>
      <w:r>
        <w:rPr>
          <w:sz w:val="16"/>
          <w:szCs w:val="16"/>
        </w:rPr>
        <w:t>7</w:t>
      </w:r>
    </w:p>
    <w:p w:rsidR="00E34561" w:rsidRPr="00DF358A" w:rsidRDefault="00E34561" w:rsidP="00E34561">
      <w:pPr>
        <w:rPr>
          <w:sz w:val="16"/>
          <w:szCs w:val="16"/>
        </w:rPr>
      </w:pPr>
      <w:r w:rsidRPr="00DF358A">
        <w:rPr>
          <w:sz w:val="16"/>
          <w:szCs w:val="16"/>
        </w:rPr>
        <w:t>________________________________</w:t>
      </w:r>
    </w:p>
    <w:p w:rsidR="00E34561" w:rsidRPr="00981ABE" w:rsidRDefault="00E34561" w:rsidP="00E34561">
      <w:pPr>
        <w:rPr>
          <w:sz w:val="16"/>
          <w:szCs w:val="16"/>
        </w:rPr>
      </w:pPr>
    </w:p>
    <w:p w:rsidR="00E34561" w:rsidRPr="00957C4F" w:rsidRDefault="00E34561" w:rsidP="00E34561">
      <w:pPr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236"/>
        <w:gridCol w:w="2236"/>
        <w:gridCol w:w="2236"/>
      </w:tblGrid>
      <w:tr w:rsidR="001C1369" w:rsidRPr="00DF2C3B" w:rsidTr="004346A2">
        <w:tc>
          <w:tcPr>
            <w:tcW w:w="2528" w:type="dxa"/>
            <w:tcBorders>
              <w:bottom w:val="single" w:sz="4" w:space="0" w:color="auto"/>
            </w:tcBorders>
            <w:shd w:val="clear" w:color="auto" w:fill="E6E6E6"/>
          </w:tcPr>
          <w:p w:rsidR="00AA08D3" w:rsidRPr="00DF2C3B" w:rsidRDefault="00C53527" w:rsidP="009F2313">
            <w:pPr>
              <w:spacing w:line="276" w:lineRule="auto"/>
              <w:rPr>
                <w:b/>
              </w:rPr>
            </w:pPr>
            <w:r w:rsidRPr="00DF2C3B">
              <w:rPr>
                <w:b/>
              </w:rPr>
              <w:t>V</w:t>
            </w:r>
            <w:r w:rsidR="00BB1E28" w:rsidRPr="00DF2C3B">
              <w:rPr>
                <w:b/>
              </w:rPr>
              <w:t>I</w:t>
            </w:r>
            <w:r w:rsidR="00E34561" w:rsidRPr="00DF2C3B">
              <w:rPr>
                <w:b/>
              </w:rPr>
              <w:t>II</w:t>
            </w:r>
            <w:r w:rsidRPr="00DF2C3B">
              <w:rPr>
                <w:b/>
              </w:rPr>
              <w:t>.</w:t>
            </w:r>
            <w:r w:rsidR="00E34561" w:rsidRPr="00DF2C3B">
              <w:rPr>
                <w:b/>
              </w:rPr>
              <w:t> </w:t>
            </w:r>
            <w:r w:rsidR="00AA08D3" w:rsidRPr="00DF2C3B">
              <w:rPr>
                <w:b/>
              </w:rPr>
              <w:t>Pacht-</w:t>
            </w:r>
          </w:p>
          <w:p w:rsidR="001C1369" w:rsidRPr="00DF2C3B" w:rsidRDefault="00AA08D3" w:rsidP="009F2313">
            <w:pPr>
              <w:spacing w:line="276" w:lineRule="auto"/>
              <w:rPr>
                <w:sz w:val="20"/>
                <w:szCs w:val="20"/>
              </w:rPr>
            </w:pPr>
            <w:r w:rsidRPr="00DF2C3B">
              <w:rPr>
                <w:b/>
              </w:rPr>
              <w:t>Gärresteendl</w:t>
            </w:r>
            <w:r w:rsidRPr="00DF2C3B">
              <w:rPr>
                <w:b/>
              </w:rPr>
              <w:t>a</w:t>
            </w:r>
            <w:r w:rsidRPr="00DF2C3B">
              <w:rPr>
                <w:b/>
              </w:rPr>
              <w:t>ger</w:t>
            </w:r>
            <w:r w:rsidR="00C53527" w:rsidRPr="00DF2C3B">
              <w:rPr>
                <w:b/>
              </w:rPr>
              <w:t>*</w:t>
            </w:r>
            <w:r w:rsidRPr="00DF2C3B">
              <w:rPr>
                <w:b/>
              </w:rPr>
              <w:t xml:space="preserve"> </w:t>
            </w:r>
          </w:p>
        </w:tc>
        <w:tc>
          <w:tcPr>
            <w:tcW w:w="2297" w:type="dxa"/>
            <w:shd w:val="clear" w:color="auto" w:fill="E6E6E6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Pacht-Gärresteendlager 1</w:t>
            </w:r>
          </w:p>
        </w:tc>
        <w:tc>
          <w:tcPr>
            <w:tcW w:w="2297" w:type="dxa"/>
            <w:shd w:val="clear" w:color="auto" w:fill="E6E6E6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Pacht-Gärresteendlager 2</w:t>
            </w:r>
          </w:p>
        </w:tc>
        <w:tc>
          <w:tcPr>
            <w:tcW w:w="2297" w:type="dxa"/>
            <w:shd w:val="clear" w:color="auto" w:fill="E6E6E6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Pacht-Gärresteendlager 3</w:t>
            </w:r>
          </w:p>
        </w:tc>
      </w:tr>
      <w:tr w:rsidR="001C1369" w:rsidRPr="00DF2C3B" w:rsidTr="004346A2">
        <w:tc>
          <w:tcPr>
            <w:tcW w:w="2528" w:type="dxa"/>
            <w:shd w:val="clear" w:color="auto" w:fill="E6E6E6"/>
          </w:tcPr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Fassungsvermögen</w:t>
            </w:r>
            <w:r w:rsidR="00AA08D3" w:rsidRPr="00DF2C3B">
              <w:rPr>
                <w:b/>
                <w:sz w:val="20"/>
                <w:szCs w:val="20"/>
              </w:rPr>
              <w:t xml:space="preserve"> in m³</w:t>
            </w:r>
            <w:r w:rsidR="00CF055C" w:rsidRPr="00DF2C3B">
              <w:rPr>
                <w:b/>
                <w:sz w:val="20"/>
                <w:szCs w:val="20"/>
              </w:rPr>
              <w:t>:</w:t>
            </w: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b/>
              </w:rPr>
            </w:pPr>
          </w:p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b/>
              </w:rPr>
            </w:pPr>
          </w:p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b/>
              </w:rPr>
            </w:pPr>
          </w:p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1C1369" w:rsidRPr="00DF2C3B" w:rsidTr="004346A2">
        <w:tc>
          <w:tcPr>
            <w:tcW w:w="2528" w:type="dxa"/>
            <w:shd w:val="clear" w:color="auto" w:fill="E6E6E6"/>
          </w:tcPr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betongedeckt</w:t>
            </w:r>
            <w:r w:rsidR="00CF055C" w:rsidRPr="00DF2C3B">
              <w:rPr>
                <w:b/>
                <w:sz w:val="20"/>
                <w:szCs w:val="20"/>
              </w:rPr>
              <w:t>:</w:t>
            </w: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C1369" w:rsidRPr="00DF2C3B" w:rsidTr="004346A2">
        <w:tc>
          <w:tcPr>
            <w:tcW w:w="2528" w:type="dxa"/>
            <w:shd w:val="clear" w:color="auto" w:fill="E6E6E6"/>
          </w:tcPr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offen</w:t>
            </w:r>
            <w:r w:rsidR="00CF055C" w:rsidRPr="00DF2C3B">
              <w:rPr>
                <w:b/>
                <w:sz w:val="20"/>
                <w:szCs w:val="20"/>
              </w:rPr>
              <w:t>:</w:t>
            </w: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C1369" w:rsidRPr="00DF2C3B" w:rsidTr="004346A2">
        <w:tc>
          <w:tcPr>
            <w:tcW w:w="2528" w:type="dxa"/>
            <w:shd w:val="clear" w:color="auto" w:fill="E6E6E6"/>
          </w:tcPr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Baugenehm</w:t>
            </w:r>
            <w:smartTag w:uri="urn:schemas-microsoft-com:office:smarttags" w:element="PersonName">
              <w:r w:rsidRPr="00DF2C3B">
                <w:rPr>
                  <w:b/>
                  <w:sz w:val="20"/>
                  <w:szCs w:val="20"/>
                </w:rPr>
                <w:t>i</w:t>
              </w:r>
            </w:smartTag>
            <w:r w:rsidRPr="00DF2C3B">
              <w:rPr>
                <w:b/>
                <w:sz w:val="20"/>
                <w:szCs w:val="20"/>
              </w:rPr>
              <w:t>gung vom:</w:t>
            </w: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1C1369" w:rsidRPr="00DF2C3B" w:rsidTr="004346A2">
        <w:tc>
          <w:tcPr>
            <w:tcW w:w="2528" w:type="dxa"/>
            <w:shd w:val="clear" w:color="auto" w:fill="E6E6E6"/>
          </w:tcPr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Aktenzeichen:</w:t>
            </w: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1C1369" w:rsidRPr="00DF2C3B" w:rsidTr="004346A2">
        <w:tc>
          <w:tcPr>
            <w:tcW w:w="2528" w:type="dxa"/>
            <w:shd w:val="clear" w:color="auto" w:fill="E6E6E6"/>
          </w:tcPr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Genehmigungsbehörde:</w:t>
            </w: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1C1369" w:rsidRPr="00DF2C3B" w:rsidTr="004346A2">
        <w:tc>
          <w:tcPr>
            <w:tcW w:w="2528" w:type="dxa"/>
            <w:shd w:val="clear" w:color="auto" w:fill="E6E6E6"/>
          </w:tcPr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Eigentümer:</w:t>
            </w: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16"/>
                <w:szCs w:val="16"/>
              </w:rPr>
              <w:t>(Vorname, Name, Adresse)</w:t>
            </w: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034A" w:rsidRPr="00DF2C3B" w:rsidRDefault="0019034A" w:rsidP="009F2313">
            <w:pPr>
              <w:spacing w:line="276" w:lineRule="auto"/>
              <w:jc w:val="center"/>
              <w:rPr>
                <w:b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  <w:p w:rsidR="00AA08D3" w:rsidRPr="00DF2C3B" w:rsidRDefault="00AA08D3" w:rsidP="009F2313">
            <w:pPr>
              <w:spacing w:line="276" w:lineRule="auto"/>
              <w:jc w:val="center"/>
              <w:rPr>
                <w:b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  <w:p w:rsidR="00AA08D3" w:rsidRPr="00DF2C3B" w:rsidRDefault="00AA08D3" w:rsidP="009F2313">
            <w:pPr>
              <w:spacing w:line="276" w:lineRule="auto"/>
              <w:jc w:val="center"/>
              <w:rPr>
                <w:b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  <w:p w:rsidR="00AA08D3" w:rsidRPr="00DF2C3B" w:rsidRDefault="00AA08D3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A08D3" w:rsidRPr="00DF2C3B" w:rsidRDefault="00AA08D3" w:rsidP="009F2313">
            <w:pPr>
              <w:spacing w:line="276" w:lineRule="auto"/>
              <w:jc w:val="center"/>
              <w:rPr>
                <w:b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  <w:p w:rsidR="00AA08D3" w:rsidRPr="00DF2C3B" w:rsidRDefault="00AA08D3" w:rsidP="009F2313">
            <w:pPr>
              <w:spacing w:line="276" w:lineRule="auto"/>
              <w:jc w:val="center"/>
              <w:rPr>
                <w:b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  <w:p w:rsidR="00AA08D3" w:rsidRPr="00DF2C3B" w:rsidRDefault="00AA08D3" w:rsidP="009F2313">
            <w:pPr>
              <w:spacing w:line="276" w:lineRule="auto"/>
              <w:jc w:val="center"/>
              <w:rPr>
                <w:b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A08D3" w:rsidRPr="00DF2C3B" w:rsidRDefault="00AA08D3" w:rsidP="009F2313">
            <w:pPr>
              <w:spacing w:line="276" w:lineRule="auto"/>
              <w:jc w:val="center"/>
              <w:rPr>
                <w:b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  <w:p w:rsidR="00AA08D3" w:rsidRPr="00DF2C3B" w:rsidRDefault="00AA08D3" w:rsidP="009F2313">
            <w:pPr>
              <w:spacing w:line="276" w:lineRule="auto"/>
              <w:jc w:val="center"/>
              <w:rPr>
                <w:b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  <w:p w:rsidR="00AA08D3" w:rsidRPr="00DF2C3B" w:rsidRDefault="00AA08D3" w:rsidP="009F2313">
            <w:pPr>
              <w:spacing w:line="276" w:lineRule="auto"/>
              <w:jc w:val="center"/>
              <w:rPr>
                <w:b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1C1369" w:rsidRPr="00DF2C3B" w:rsidTr="004346A2">
        <w:tc>
          <w:tcPr>
            <w:tcW w:w="2528" w:type="dxa"/>
            <w:shd w:val="clear" w:color="auto" w:fill="E6E6E6"/>
          </w:tcPr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 xml:space="preserve">Pachtvertrag vom </w:t>
            </w:r>
            <w:r w:rsidRPr="00DF2C3B">
              <w:rPr>
                <w:b/>
                <w:sz w:val="16"/>
                <w:szCs w:val="16"/>
              </w:rPr>
              <w:t>(D</w:t>
            </w:r>
            <w:r w:rsidRPr="00DF2C3B">
              <w:rPr>
                <w:b/>
                <w:sz w:val="16"/>
                <w:szCs w:val="16"/>
              </w:rPr>
              <w:t>a</w:t>
            </w:r>
            <w:r w:rsidRPr="00DF2C3B">
              <w:rPr>
                <w:b/>
                <w:sz w:val="16"/>
                <w:szCs w:val="16"/>
              </w:rPr>
              <w:t>tum)</w:t>
            </w:r>
            <w:r w:rsidRPr="00DF2C3B">
              <w:rPr>
                <w:b/>
                <w:sz w:val="20"/>
                <w:szCs w:val="20"/>
              </w:rPr>
              <w:t>:</w:t>
            </w: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1C1369" w:rsidRPr="00DF2C3B" w:rsidTr="004346A2">
        <w:tc>
          <w:tcPr>
            <w:tcW w:w="2528" w:type="dxa"/>
            <w:shd w:val="clear" w:color="auto" w:fill="E6E6E6"/>
          </w:tcPr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Laufze</w:t>
            </w:r>
            <w:smartTag w:uri="urn:schemas-microsoft-com:office:smarttags" w:element="PersonName">
              <w:r w:rsidRPr="00DF2C3B">
                <w:rPr>
                  <w:b/>
                  <w:sz w:val="20"/>
                  <w:szCs w:val="20"/>
                </w:rPr>
                <w:t>i</w:t>
              </w:r>
            </w:smartTag>
            <w:r w:rsidRPr="00DF2C3B">
              <w:rPr>
                <w:b/>
                <w:sz w:val="20"/>
                <w:szCs w:val="20"/>
              </w:rPr>
              <w:t>t bis:</w:t>
            </w:r>
          </w:p>
          <w:p w:rsidR="0019034A" w:rsidRPr="00DF2C3B" w:rsidRDefault="0019034A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16"/>
                <w:szCs w:val="16"/>
              </w:rPr>
              <w:t>(Vertrag b</w:t>
            </w:r>
            <w:smartTag w:uri="urn:schemas-microsoft-com:office:smarttags" w:element="PersonName">
              <w:r w:rsidRPr="00DF2C3B">
                <w:rPr>
                  <w:b/>
                  <w:sz w:val="16"/>
                  <w:szCs w:val="16"/>
                </w:rPr>
                <w:t>i</w:t>
              </w:r>
            </w:smartTag>
            <w:r w:rsidRPr="00DF2C3B">
              <w:rPr>
                <w:b/>
                <w:sz w:val="16"/>
                <w:szCs w:val="16"/>
              </w:rPr>
              <w:t xml:space="preserve">tte </w:t>
            </w:r>
            <w:smartTag w:uri="urn:schemas-microsoft-com:office:smarttags" w:element="PersonName">
              <w:r w:rsidRPr="00DF2C3B">
                <w:rPr>
                  <w:b/>
                  <w:sz w:val="16"/>
                  <w:szCs w:val="16"/>
                </w:rPr>
                <w:t>i</w:t>
              </w:r>
            </w:smartTag>
            <w:r w:rsidRPr="00DF2C3B">
              <w:rPr>
                <w:b/>
                <w:sz w:val="16"/>
                <w:szCs w:val="16"/>
              </w:rPr>
              <w:t>n Kop</w:t>
            </w:r>
            <w:smartTag w:uri="urn:schemas-microsoft-com:office:smarttags" w:element="PersonName">
              <w:r w:rsidRPr="00DF2C3B">
                <w:rPr>
                  <w:b/>
                  <w:sz w:val="16"/>
                  <w:szCs w:val="16"/>
                </w:rPr>
                <w:t>i</w:t>
              </w:r>
            </w:smartTag>
            <w:r w:rsidRPr="00DF2C3B">
              <w:rPr>
                <w:b/>
                <w:sz w:val="16"/>
                <w:szCs w:val="16"/>
              </w:rPr>
              <w:t>e be</w:t>
            </w:r>
            <w:smartTag w:uri="urn:schemas-microsoft-com:office:smarttags" w:element="PersonName">
              <w:r w:rsidRPr="00DF2C3B">
                <w:rPr>
                  <w:b/>
                  <w:sz w:val="16"/>
                  <w:szCs w:val="16"/>
                </w:rPr>
                <w:t>i</w:t>
              </w:r>
            </w:smartTag>
            <w:r w:rsidRPr="00DF2C3B">
              <w:rPr>
                <w:b/>
                <w:sz w:val="16"/>
                <w:szCs w:val="16"/>
              </w:rPr>
              <w:t>l</w:t>
            </w:r>
            <w:r w:rsidRPr="00DF2C3B">
              <w:rPr>
                <w:b/>
                <w:sz w:val="16"/>
                <w:szCs w:val="16"/>
              </w:rPr>
              <w:t>e</w:t>
            </w:r>
            <w:r w:rsidR="002117E6">
              <w:rPr>
                <w:b/>
                <w:sz w:val="16"/>
                <w:szCs w:val="16"/>
              </w:rPr>
              <w:t>gen</w:t>
            </w:r>
            <w:proofErr w:type="gramStart"/>
            <w:r w:rsidRPr="00DF2C3B">
              <w:rPr>
                <w:b/>
                <w:sz w:val="16"/>
                <w:szCs w:val="16"/>
              </w:rPr>
              <w:t>! )</w:t>
            </w:r>
            <w:proofErr w:type="gramEnd"/>
          </w:p>
          <w:p w:rsidR="001C1369" w:rsidRPr="00DF2C3B" w:rsidRDefault="001C1369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2297" w:type="dxa"/>
          </w:tcPr>
          <w:p w:rsidR="001C1369" w:rsidRPr="00DF2C3B" w:rsidRDefault="001C1369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034A" w:rsidRPr="00DF2C3B" w:rsidRDefault="0019034A" w:rsidP="009F23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</w:tbl>
    <w:p w:rsidR="005E598E" w:rsidRDefault="005E598E" w:rsidP="009F2313">
      <w:pPr>
        <w:ind w:left="180"/>
        <w:rPr>
          <w:sz w:val="20"/>
          <w:szCs w:val="20"/>
        </w:rPr>
      </w:pPr>
    </w:p>
    <w:p w:rsidR="00C53527" w:rsidRDefault="00C53527" w:rsidP="009F2313">
      <w:pPr>
        <w:ind w:left="180"/>
        <w:rPr>
          <w:sz w:val="20"/>
          <w:szCs w:val="20"/>
        </w:rPr>
      </w:pPr>
    </w:p>
    <w:p w:rsidR="00C53527" w:rsidRPr="009C5609" w:rsidRDefault="00C53527" w:rsidP="009F2313">
      <w:pPr>
        <w:ind w:left="180"/>
        <w:rPr>
          <w:color w:val="000000"/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* </w:t>
      </w:r>
      <w:proofErr w:type="spellStart"/>
      <w:r w:rsidRPr="009C5609">
        <w:rPr>
          <w:b/>
          <w:color w:val="000000"/>
          <w:sz w:val="20"/>
          <w:szCs w:val="20"/>
        </w:rPr>
        <w:t>Angepachtete</w:t>
      </w:r>
      <w:proofErr w:type="spellEnd"/>
      <w:r w:rsidRPr="009C5609">
        <w:rPr>
          <w:b/>
          <w:color w:val="000000"/>
          <w:sz w:val="20"/>
          <w:szCs w:val="20"/>
        </w:rPr>
        <w:t xml:space="preserve">, der Anlage zugeordnete Lager: </w:t>
      </w:r>
      <w:r w:rsidRPr="009C5609">
        <w:rPr>
          <w:color w:val="000000"/>
          <w:sz w:val="16"/>
          <w:szCs w:val="16"/>
        </w:rPr>
        <w:t>(falls vorhanden)</w:t>
      </w:r>
    </w:p>
    <w:p w:rsidR="005E598E" w:rsidRPr="00DF358A" w:rsidRDefault="005E598E" w:rsidP="009F2313">
      <w:pPr>
        <w:ind w:left="180"/>
        <w:rPr>
          <w:sz w:val="16"/>
          <w:szCs w:val="16"/>
        </w:rPr>
      </w:pPr>
    </w:p>
    <w:p w:rsidR="005E598E" w:rsidRDefault="005E598E" w:rsidP="009F2313">
      <w:pPr>
        <w:ind w:left="180"/>
        <w:rPr>
          <w:sz w:val="16"/>
          <w:szCs w:val="16"/>
        </w:rPr>
      </w:pPr>
      <w:r w:rsidRPr="00DF358A">
        <w:rPr>
          <w:sz w:val="16"/>
          <w:szCs w:val="16"/>
        </w:rPr>
        <w:t>(Sollten we</w:t>
      </w:r>
      <w:smartTag w:uri="urn:schemas-microsoft-com:office:smarttags" w:element="PersonName">
        <w:r w:rsidRPr="00DF358A">
          <w:rPr>
            <w:sz w:val="16"/>
            <w:szCs w:val="16"/>
          </w:rPr>
          <w:t>i</w:t>
        </w:r>
      </w:smartTag>
      <w:r w:rsidRPr="00DF358A">
        <w:rPr>
          <w:sz w:val="16"/>
          <w:szCs w:val="16"/>
        </w:rPr>
        <w:t>tere Pacht-Gärrest</w:t>
      </w:r>
      <w:r w:rsidR="005D465A" w:rsidRPr="00DF358A">
        <w:rPr>
          <w:sz w:val="16"/>
          <w:szCs w:val="16"/>
        </w:rPr>
        <w:t>e</w:t>
      </w:r>
      <w:r w:rsidRPr="00DF358A">
        <w:rPr>
          <w:sz w:val="16"/>
          <w:szCs w:val="16"/>
        </w:rPr>
        <w:t>lager betr</w:t>
      </w:r>
      <w:smartTag w:uri="urn:schemas-microsoft-com:office:smarttags" w:element="PersonName">
        <w:r w:rsidRPr="00DF358A">
          <w:rPr>
            <w:sz w:val="16"/>
            <w:szCs w:val="16"/>
          </w:rPr>
          <w:t>i</w:t>
        </w:r>
      </w:smartTag>
      <w:r w:rsidRPr="00DF358A">
        <w:rPr>
          <w:sz w:val="16"/>
          <w:szCs w:val="16"/>
        </w:rPr>
        <w:t>eben werden, so stellen S</w:t>
      </w:r>
      <w:smartTag w:uri="urn:schemas-microsoft-com:office:smarttags" w:element="PersonName">
        <w:r w:rsidRPr="00DF358A">
          <w:rPr>
            <w:sz w:val="16"/>
            <w:szCs w:val="16"/>
          </w:rPr>
          <w:t>i</w:t>
        </w:r>
      </w:smartTag>
      <w:r w:rsidRPr="00DF358A">
        <w:rPr>
          <w:sz w:val="16"/>
          <w:szCs w:val="16"/>
        </w:rPr>
        <w:t>e d</w:t>
      </w:r>
      <w:smartTag w:uri="urn:schemas-microsoft-com:office:smarttags" w:element="PersonName">
        <w:r w:rsidRPr="00DF358A">
          <w:rPr>
            <w:sz w:val="16"/>
            <w:szCs w:val="16"/>
          </w:rPr>
          <w:t>i</w:t>
        </w:r>
      </w:smartTag>
      <w:r w:rsidRPr="00DF358A">
        <w:rPr>
          <w:sz w:val="16"/>
          <w:szCs w:val="16"/>
        </w:rPr>
        <w:t>ese b</w:t>
      </w:r>
      <w:smartTag w:uri="urn:schemas-microsoft-com:office:smarttags" w:element="PersonName">
        <w:r w:rsidRPr="00DF358A">
          <w:rPr>
            <w:sz w:val="16"/>
            <w:szCs w:val="16"/>
          </w:rPr>
          <w:t>i</w:t>
        </w:r>
      </w:smartTag>
      <w:r w:rsidRPr="00DF358A">
        <w:rPr>
          <w:sz w:val="16"/>
          <w:szCs w:val="16"/>
        </w:rPr>
        <w:t xml:space="preserve">tte </w:t>
      </w:r>
      <w:smartTag w:uri="urn:schemas-microsoft-com:office:smarttags" w:element="PersonName">
        <w:r w:rsidRPr="00DF358A">
          <w:rPr>
            <w:sz w:val="16"/>
            <w:szCs w:val="16"/>
          </w:rPr>
          <w:t>i</w:t>
        </w:r>
      </w:smartTag>
      <w:r w:rsidRPr="00DF358A">
        <w:rPr>
          <w:sz w:val="16"/>
          <w:szCs w:val="16"/>
        </w:rPr>
        <w:t>n der aufgeze</w:t>
      </w:r>
      <w:smartTag w:uri="urn:schemas-microsoft-com:office:smarttags" w:element="PersonName">
        <w:r w:rsidRPr="00DF358A">
          <w:rPr>
            <w:sz w:val="16"/>
            <w:szCs w:val="16"/>
          </w:rPr>
          <w:t>i</w:t>
        </w:r>
      </w:smartTag>
      <w:r w:rsidRPr="00DF358A">
        <w:rPr>
          <w:sz w:val="16"/>
          <w:szCs w:val="16"/>
        </w:rPr>
        <w:t xml:space="preserve">gten </w:t>
      </w:r>
      <w:r w:rsidR="00D74AB2" w:rsidRPr="00DF358A">
        <w:rPr>
          <w:sz w:val="16"/>
          <w:szCs w:val="16"/>
        </w:rPr>
        <w:t>W</w:t>
      </w:r>
      <w:r w:rsidRPr="00DF358A">
        <w:rPr>
          <w:sz w:val="16"/>
          <w:szCs w:val="16"/>
        </w:rPr>
        <w:t>e</w:t>
      </w:r>
      <w:smartTag w:uri="urn:schemas-microsoft-com:office:smarttags" w:element="PersonName">
        <w:r w:rsidRPr="00DF358A">
          <w:rPr>
            <w:sz w:val="16"/>
            <w:szCs w:val="16"/>
          </w:rPr>
          <w:t>i</w:t>
        </w:r>
      </w:smartTag>
      <w:r w:rsidRPr="00DF358A">
        <w:rPr>
          <w:sz w:val="16"/>
          <w:szCs w:val="16"/>
        </w:rPr>
        <w:t>se auf e</w:t>
      </w:r>
      <w:smartTag w:uri="urn:schemas-microsoft-com:office:smarttags" w:element="PersonName">
        <w:r w:rsidRPr="00DF358A">
          <w:rPr>
            <w:sz w:val="16"/>
            <w:szCs w:val="16"/>
          </w:rPr>
          <w:t>i</w:t>
        </w:r>
      </w:smartTag>
      <w:r w:rsidRPr="00DF358A">
        <w:rPr>
          <w:sz w:val="16"/>
          <w:szCs w:val="16"/>
        </w:rPr>
        <w:t>nem Ergä</w:t>
      </w:r>
      <w:r w:rsidRPr="00DF358A">
        <w:rPr>
          <w:sz w:val="16"/>
          <w:szCs w:val="16"/>
        </w:rPr>
        <w:t>n</w:t>
      </w:r>
      <w:r w:rsidRPr="00DF358A">
        <w:rPr>
          <w:sz w:val="16"/>
          <w:szCs w:val="16"/>
        </w:rPr>
        <w:t xml:space="preserve">zungsblatt dar.) </w:t>
      </w:r>
    </w:p>
    <w:p w:rsidR="007D2F3E" w:rsidRDefault="007D2F3E" w:rsidP="009F2313">
      <w:pPr>
        <w:ind w:left="180"/>
        <w:rPr>
          <w:sz w:val="16"/>
          <w:szCs w:val="16"/>
        </w:rPr>
      </w:pPr>
    </w:p>
    <w:p w:rsidR="007D2F3E" w:rsidRDefault="007D2F3E" w:rsidP="009F2313">
      <w:pPr>
        <w:ind w:left="180"/>
        <w:rPr>
          <w:sz w:val="16"/>
          <w:szCs w:val="16"/>
        </w:rPr>
      </w:pPr>
    </w:p>
    <w:p w:rsidR="009F2313" w:rsidRDefault="009F2313" w:rsidP="00D74AB2">
      <w:pPr>
        <w:rPr>
          <w:sz w:val="16"/>
          <w:szCs w:val="16"/>
        </w:rPr>
        <w:sectPr w:rsidR="009F2313" w:rsidSect="009F2313">
          <w:headerReference w:type="first" r:id="rId16"/>
          <w:pgSz w:w="11906" w:h="16838" w:code="9"/>
          <w:pgMar w:top="1134" w:right="1287" w:bottom="680" w:left="1418" w:header="709" w:footer="454" w:gutter="0"/>
          <w:pgNumType w:start="1"/>
          <w:cols w:space="708"/>
          <w:titlePg/>
          <w:docGrid w:linePitch="360"/>
        </w:sectPr>
      </w:pPr>
    </w:p>
    <w:p w:rsidR="00D74AB2" w:rsidRPr="00FB4C97" w:rsidRDefault="00D74AB2" w:rsidP="00D74AB2">
      <w:pPr>
        <w:rPr>
          <w:sz w:val="16"/>
          <w:szCs w:val="16"/>
        </w:rPr>
      </w:pPr>
      <w:r w:rsidRPr="00FB4C97">
        <w:rPr>
          <w:sz w:val="16"/>
          <w:szCs w:val="16"/>
        </w:rPr>
        <w:lastRenderedPageBreak/>
        <w:t>Anlage 1, Seite</w:t>
      </w:r>
      <w:r w:rsidR="00672B0C" w:rsidRPr="00FB4C97">
        <w:rPr>
          <w:sz w:val="16"/>
          <w:szCs w:val="16"/>
        </w:rPr>
        <w:t xml:space="preserve"> </w:t>
      </w:r>
      <w:r w:rsidR="00E34561" w:rsidRPr="00FB4C97">
        <w:rPr>
          <w:sz w:val="16"/>
          <w:szCs w:val="16"/>
        </w:rPr>
        <w:t>5</w:t>
      </w:r>
      <w:r w:rsidRPr="00FB4C97">
        <w:rPr>
          <w:sz w:val="16"/>
          <w:szCs w:val="16"/>
        </w:rPr>
        <w:t>/ </w:t>
      </w:r>
      <w:r w:rsidR="00E34561" w:rsidRPr="00FB4C97">
        <w:rPr>
          <w:sz w:val="16"/>
          <w:szCs w:val="16"/>
        </w:rPr>
        <w:t>7</w:t>
      </w:r>
    </w:p>
    <w:p w:rsidR="00957C4F" w:rsidRPr="00FB4C97" w:rsidRDefault="00957C4F" w:rsidP="00957C4F">
      <w:pPr>
        <w:rPr>
          <w:sz w:val="16"/>
          <w:szCs w:val="16"/>
        </w:rPr>
      </w:pPr>
      <w:r w:rsidRPr="00FB4C97">
        <w:rPr>
          <w:sz w:val="16"/>
          <w:szCs w:val="16"/>
        </w:rPr>
        <w:t>________________________________</w:t>
      </w:r>
    </w:p>
    <w:p w:rsidR="00672B0C" w:rsidRPr="00FB4C97" w:rsidRDefault="00672B0C" w:rsidP="005D710C">
      <w:pPr>
        <w:rPr>
          <w:sz w:val="16"/>
          <w:szCs w:val="16"/>
        </w:rPr>
      </w:pPr>
    </w:p>
    <w:p w:rsidR="00C53527" w:rsidRPr="00FB4C97" w:rsidRDefault="00C53527" w:rsidP="005D710C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530"/>
        <w:gridCol w:w="1530"/>
        <w:gridCol w:w="1530"/>
        <w:gridCol w:w="1530"/>
      </w:tblGrid>
      <w:tr w:rsidR="00817F06" w:rsidRPr="00DF2C3B" w:rsidTr="004346A2">
        <w:trPr>
          <w:trHeight w:val="503"/>
        </w:trPr>
        <w:tc>
          <w:tcPr>
            <w:tcW w:w="3348" w:type="dxa"/>
            <w:gridSpan w:val="2"/>
            <w:vMerge w:val="restart"/>
            <w:shd w:val="clear" w:color="auto" w:fill="CCCCCC"/>
          </w:tcPr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</w:rPr>
            </w:pPr>
            <w:r w:rsidRPr="00DF2C3B">
              <w:rPr>
                <w:b/>
              </w:rPr>
              <w:t>I</w:t>
            </w:r>
            <w:r w:rsidR="00E34561" w:rsidRPr="00DF2C3B">
              <w:rPr>
                <w:b/>
              </w:rPr>
              <w:t>X</w:t>
            </w:r>
            <w:r w:rsidRPr="00DF2C3B">
              <w:rPr>
                <w:b/>
              </w:rPr>
              <w:t xml:space="preserve">.  Substratmenge / </w:t>
            </w:r>
          </w:p>
          <w:p w:rsidR="00817F06" w:rsidRPr="00DF2C3B" w:rsidRDefault="00817F06" w:rsidP="009F2313">
            <w:pPr>
              <w:spacing w:line="276" w:lineRule="auto"/>
              <w:rPr>
                <w:b/>
              </w:rPr>
            </w:pPr>
            <w:r w:rsidRPr="00DF2C3B">
              <w:rPr>
                <w:b/>
              </w:rPr>
              <w:t xml:space="preserve">      -arten pro Jahr</w:t>
            </w: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Jahresmenge:</w:t>
            </w:r>
          </w:p>
        </w:tc>
      </w:tr>
      <w:tr w:rsidR="00817F06" w:rsidRPr="00DF2C3B" w:rsidTr="004346A2">
        <w:trPr>
          <w:trHeight w:val="502"/>
        </w:trPr>
        <w:tc>
          <w:tcPr>
            <w:tcW w:w="3348" w:type="dxa"/>
            <w:gridSpan w:val="2"/>
            <w:vMerge/>
            <w:shd w:val="clear" w:color="auto" w:fill="CCCCCC"/>
          </w:tcPr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9D0C1D" w:rsidP="009F23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Allgemein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DF2C3B">
              <w:rPr>
                <w:b/>
                <w:sz w:val="20"/>
                <w:szCs w:val="20"/>
              </w:rPr>
              <w:t>2011</w:t>
            </w:r>
          </w:p>
          <w:p w:rsidR="00817F06" w:rsidRPr="00DF2C3B" w:rsidRDefault="009D0C1D" w:rsidP="009F2313">
            <w:pPr>
              <w:spacing w:line="276" w:lineRule="auto"/>
              <w:jc w:val="right"/>
              <w:rPr>
                <w:sz w:val="10"/>
                <w:szCs w:val="10"/>
              </w:rPr>
            </w:pPr>
            <w:r w:rsidRPr="00DF2C3B">
              <w:rPr>
                <w:sz w:val="16"/>
                <w:szCs w:val="16"/>
              </w:rPr>
              <w:t>(Vergleichsjahr)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2010</w:t>
            </w:r>
          </w:p>
          <w:p w:rsidR="00817F06" w:rsidRPr="00DF2C3B" w:rsidRDefault="009D0C1D" w:rsidP="009F2313">
            <w:pPr>
              <w:spacing w:line="276" w:lineRule="auto"/>
              <w:jc w:val="right"/>
              <w:rPr>
                <w:b/>
                <w:sz w:val="20"/>
                <w:szCs w:val="20"/>
                <w:lang w:val="fr-FR"/>
              </w:rPr>
            </w:pPr>
            <w:r w:rsidRPr="00DF2C3B">
              <w:rPr>
                <w:sz w:val="16"/>
                <w:szCs w:val="16"/>
              </w:rPr>
              <w:t>(Vergleichsjahr)</w:t>
            </w:r>
            <w:r w:rsidR="00817F06" w:rsidRPr="00DF2C3B">
              <w:rPr>
                <w:b/>
                <w:sz w:val="20"/>
                <w:szCs w:val="20"/>
                <w:lang w:val="fr-FR"/>
              </w:rPr>
              <w:t xml:space="preserve">          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2009</w:t>
            </w:r>
          </w:p>
          <w:p w:rsidR="00817F06" w:rsidRPr="00DF2C3B" w:rsidRDefault="009D0C1D" w:rsidP="009F2313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F2C3B">
              <w:rPr>
                <w:sz w:val="16"/>
                <w:szCs w:val="16"/>
              </w:rPr>
              <w:t>(Vergleichsjahr)</w:t>
            </w:r>
          </w:p>
        </w:tc>
      </w:tr>
      <w:tr w:rsidR="00817F06" w:rsidRPr="00DF2C3B" w:rsidTr="004346A2">
        <w:tc>
          <w:tcPr>
            <w:tcW w:w="3348" w:type="dxa"/>
            <w:gridSpan w:val="2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DF2C3B">
              <w:rPr>
                <w:b/>
                <w:sz w:val="20"/>
                <w:szCs w:val="20"/>
                <w:lang w:val="fr-FR"/>
              </w:rPr>
              <w:t>Silomais</w:t>
            </w:r>
            <w:proofErr w:type="spellEnd"/>
            <w:r w:rsidRPr="00DF2C3B">
              <w:rPr>
                <w:b/>
                <w:sz w:val="20"/>
                <w:szCs w:val="20"/>
                <w:lang w:val="fr-FR"/>
              </w:rPr>
              <w:t>:</w:t>
            </w: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17F06" w:rsidRPr="00DF2C3B" w:rsidTr="004346A2">
        <w:tc>
          <w:tcPr>
            <w:tcW w:w="3348" w:type="dxa"/>
            <w:gridSpan w:val="2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DF2C3B">
              <w:rPr>
                <w:b/>
                <w:sz w:val="20"/>
                <w:szCs w:val="20"/>
                <w:lang w:val="fr-FR"/>
              </w:rPr>
              <w:t>CCM :</w:t>
            </w: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17F06" w:rsidRPr="00DF2C3B" w:rsidTr="004346A2">
        <w:tc>
          <w:tcPr>
            <w:tcW w:w="3348" w:type="dxa"/>
            <w:gridSpan w:val="2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Getreide:</w:t>
            </w: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17F06" w:rsidRPr="00DF2C3B" w:rsidTr="004346A2">
        <w:tc>
          <w:tcPr>
            <w:tcW w:w="3348" w:type="dxa"/>
            <w:gridSpan w:val="2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DF2C3B">
              <w:rPr>
                <w:b/>
                <w:sz w:val="20"/>
                <w:szCs w:val="20"/>
                <w:lang w:val="fr-FR"/>
              </w:rPr>
              <w:t>GPS :</w:t>
            </w: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17F06" w:rsidRPr="00DF2C3B" w:rsidTr="004346A2">
        <w:tc>
          <w:tcPr>
            <w:tcW w:w="3348" w:type="dxa"/>
            <w:gridSpan w:val="2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DF2C3B">
              <w:rPr>
                <w:b/>
                <w:sz w:val="20"/>
                <w:szCs w:val="20"/>
                <w:lang w:val="fr-FR"/>
              </w:rPr>
              <w:t>Gras/</w:t>
            </w:r>
            <w:proofErr w:type="spellStart"/>
            <w:r w:rsidRPr="00DF2C3B">
              <w:rPr>
                <w:b/>
                <w:sz w:val="20"/>
                <w:szCs w:val="20"/>
                <w:lang w:val="fr-FR"/>
              </w:rPr>
              <w:t>Gassilage</w:t>
            </w:r>
            <w:proofErr w:type="spellEnd"/>
            <w:r w:rsidRPr="00DF2C3B">
              <w:rPr>
                <w:b/>
                <w:sz w:val="20"/>
                <w:szCs w:val="20"/>
                <w:lang w:val="fr-FR"/>
              </w:rPr>
              <w:t> :</w:t>
            </w: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17F06" w:rsidRPr="00DF2C3B" w:rsidTr="004346A2">
        <w:tc>
          <w:tcPr>
            <w:tcW w:w="1908" w:type="dxa"/>
            <w:tcBorders>
              <w:bottom w:val="nil"/>
            </w:tcBorders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 xml:space="preserve">Gülle  </w:t>
            </w:r>
          </w:p>
        </w:tc>
        <w:tc>
          <w:tcPr>
            <w:tcW w:w="1440" w:type="dxa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10"/>
                <w:szCs w:val="1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 xml:space="preserve">Rind    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17F06" w:rsidRPr="00DF2C3B" w:rsidTr="004346A2">
        <w:tc>
          <w:tcPr>
            <w:tcW w:w="1908" w:type="dxa"/>
            <w:tcBorders>
              <w:top w:val="nil"/>
            </w:tcBorders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10"/>
                <w:szCs w:val="1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 xml:space="preserve">Schwein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817F06" w:rsidRPr="00DF2C3B" w:rsidRDefault="00817F06" w:rsidP="009F2313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17F06" w:rsidRPr="00DF2C3B" w:rsidTr="004346A2">
        <w:tc>
          <w:tcPr>
            <w:tcW w:w="1908" w:type="dxa"/>
            <w:tcBorders>
              <w:bottom w:val="nil"/>
            </w:tcBorders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F2C3B">
              <w:rPr>
                <w:b/>
                <w:sz w:val="20"/>
                <w:szCs w:val="20"/>
              </w:rPr>
              <w:t>Festmist</w:t>
            </w:r>
            <w:proofErr w:type="spellEnd"/>
            <w:r w:rsidRPr="00DF2C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10"/>
                <w:szCs w:val="1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 xml:space="preserve">Rind    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17F06" w:rsidRPr="00DF2C3B" w:rsidTr="004346A2">
        <w:tc>
          <w:tcPr>
            <w:tcW w:w="1908" w:type="dxa"/>
            <w:tcBorders>
              <w:top w:val="nil"/>
            </w:tcBorders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10"/>
                <w:szCs w:val="1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  <w:sz w:val="10"/>
                <w:szCs w:val="10"/>
              </w:rPr>
            </w:pPr>
            <w:r w:rsidRPr="00DF2C3B">
              <w:rPr>
                <w:b/>
                <w:sz w:val="20"/>
                <w:szCs w:val="20"/>
              </w:rPr>
              <w:t xml:space="preserve">Schwein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17F06" w:rsidRPr="00DF2C3B" w:rsidTr="004346A2">
        <w:tc>
          <w:tcPr>
            <w:tcW w:w="3348" w:type="dxa"/>
            <w:gridSpan w:val="2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Geflügelkot:</w:t>
            </w: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17F06" w:rsidRPr="00DF2C3B" w:rsidTr="004346A2">
        <w:tc>
          <w:tcPr>
            <w:tcW w:w="3348" w:type="dxa"/>
            <w:gridSpan w:val="2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Bioabfälle:</w:t>
            </w:r>
          </w:p>
          <w:p w:rsidR="00817F06" w:rsidRPr="00DF2C3B" w:rsidRDefault="00817F06" w:rsidP="009F2313">
            <w:pPr>
              <w:spacing w:line="276" w:lineRule="auto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(incl. Rasenschnitt, </w:t>
            </w:r>
          </w:p>
          <w:p w:rsidR="00817F06" w:rsidRPr="00DF2C3B" w:rsidRDefault="00817F06" w:rsidP="009F2313">
            <w:pPr>
              <w:spacing w:line="276" w:lineRule="auto"/>
              <w:rPr>
                <w:sz w:val="20"/>
                <w:szCs w:val="20"/>
                <w:lang w:val="fr-FR"/>
              </w:rPr>
            </w:pPr>
            <w:proofErr w:type="spellStart"/>
            <w:r w:rsidRPr="00DF2C3B">
              <w:rPr>
                <w:sz w:val="20"/>
                <w:szCs w:val="20"/>
                <w:lang w:val="fr-FR"/>
              </w:rPr>
              <w:t>Bier</w:t>
            </w:r>
            <w:proofErr w:type="spellEnd"/>
            <w:r w:rsidRPr="00DF2C3B">
              <w:rPr>
                <w:sz w:val="20"/>
                <w:szCs w:val="20"/>
                <w:lang w:val="fr-FR"/>
              </w:rPr>
              <w:t>-/</w:t>
            </w:r>
            <w:proofErr w:type="spellStart"/>
            <w:r w:rsidRPr="00DF2C3B">
              <w:rPr>
                <w:sz w:val="20"/>
                <w:szCs w:val="20"/>
                <w:lang w:val="fr-FR"/>
              </w:rPr>
              <w:t>Mosttrester</w:t>
            </w:r>
            <w:proofErr w:type="spellEnd"/>
            <w:r w:rsidRPr="00DF2C3B">
              <w:rPr>
                <w:sz w:val="20"/>
                <w:szCs w:val="20"/>
                <w:lang w:val="fr-FR"/>
              </w:rPr>
              <w:t xml:space="preserve"> etc.)</w:t>
            </w: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17F06" w:rsidRPr="00DF2C3B" w:rsidTr="004346A2">
        <w:tc>
          <w:tcPr>
            <w:tcW w:w="3348" w:type="dxa"/>
            <w:gridSpan w:val="2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10"/>
                <w:szCs w:val="10"/>
              </w:rPr>
            </w:pPr>
          </w:p>
          <w:p w:rsidR="009D0C1D" w:rsidRPr="00DF2C3B" w:rsidRDefault="00817F06" w:rsidP="009F2313">
            <w:pPr>
              <w:spacing w:line="276" w:lineRule="auto"/>
              <w:rPr>
                <w:sz w:val="16"/>
                <w:szCs w:val="16"/>
              </w:rPr>
            </w:pPr>
            <w:r w:rsidRPr="00DF2C3B">
              <w:rPr>
                <w:b/>
                <w:sz w:val="20"/>
                <w:szCs w:val="20"/>
              </w:rPr>
              <w:t>Sonstiges:</w:t>
            </w:r>
            <w:r w:rsidR="009D0C1D" w:rsidRPr="00DF2C3B">
              <w:rPr>
                <w:b/>
                <w:sz w:val="20"/>
                <w:szCs w:val="20"/>
              </w:rPr>
              <w:t xml:space="preserve"> </w:t>
            </w:r>
            <w:r w:rsidR="009D0C1D" w:rsidRPr="00DF2C3B">
              <w:rPr>
                <w:sz w:val="16"/>
                <w:szCs w:val="16"/>
              </w:rPr>
              <w:t>(konkrete Art des Substrats)</w:t>
            </w:r>
          </w:p>
          <w:p w:rsidR="009D0C1D" w:rsidRPr="00DF2C3B" w:rsidRDefault="009D0C1D" w:rsidP="009F2313">
            <w:pPr>
              <w:spacing w:line="276" w:lineRule="auto"/>
              <w:rPr>
                <w:sz w:val="16"/>
                <w:szCs w:val="16"/>
              </w:rPr>
            </w:pPr>
          </w:p>
          <w:p w:rsidR="009D0C1D" w:rsidRPr="00DF2C3B" w:rsidRDefault="009D0C1D" w:rsidP="009F2313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  <w:p w:rsidR="00817F06" w:rsidRPr="00DF2C3B" w:rsidRDefault="00817F06" w:rsidP="009F23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17F06" w:rsidRPr="00DF2C3B" w:rsidTr="004346A2">
        <w:tc>
          <w:tcPr>
            <w:tcW w:w="3348" w:type="dxa"/>
            <w:gridSpan w:val="2"/>
            <w:shd w:val="clear" w:color="auto" w:fill="E6E6E6"/>
          </w:tcPr>
          <w:p w:rsidR="00817F06" w:rsidRPr="00DF2C3B" w:rsidRDefault="00817F06" w:rsidP="009F2313">
            <w:pPr>
              <w:spacing w:line="276" w:lineRule="auto"/>
              <w:rPr>
                <w:b/>
                <w:sz w:val="10"/>
                <w:szCs w:val="10"/>
              </w:rPr>
            </w:pPr>
          </w:p>
          <w:p w:rsidR="009D0C1D" w:rsidRPr="00DF2C3B" w:rsidRDefault="00817F06" w:rsidP="009F2313">
            <w:pPr>
              <w:spacing w:line="276" w:lineRule="auto"/>
              <w:rPr>
                <w:sz w:val="16"/>
                <w:szCs w:val="16"/>
              </w:rPr>
            </w:pPr>
            <w:r w:rsidRPr="00DF2C3B">
              <w:rPr>
                <w:b/>
                <w:sz w:val="20"/>
                <w:szCs w:val="20"/>
              </w:rPr>
              <w:t>Sonstiges:</w:t>
            </w:r>
            <w:r w:rsidR="009D0C1D" w:rsidRPr="00DF2C3B">
              <w:rPr>
                <w:b/>
                <w:sz w:val="20"/>
                <w:szCs w:val="20"/>
              </w:rPr>
              <w:t xml:space="preserve"> </w:t>
            </w:r>
            <w:r w:rsidR="009D0C1D" w:rsidRPr="00DF2C3B">
              <w:rPr>
                <w:sz w:val="16"/>
                <w:szCs w:val="16"/>
              </w:rPr>
              <w:t>(konkrete Art des Substrats)</w:t>
            </w:r>
          </w:p>
          <w:p w:rsidR="009D0C1D" w:rsidRPr="00DF2C3B" w:rsidRDefault="009D0C1D" w:rsidP="009F2313">
            <w:pPr>
              <w:spacing w:line="276" w:lineRule="auto"/>
              <w:rPr>
                <w:sz w:val="16"/>
                <w:szCs w:val="16"/>
              </w:rPr>
            </w:pPr>
          </w:p>
          <w:p w:rsidR="00817F06" w:rsidRPr="00DF2C3B" w:rsidRDefault="009D0C1D" w:rsidP="00DE4E47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D0C1D" w:rsidRPr="00DF2C3B" w:rsidRDefault="009D0C1D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  <w:lang w:val="fr-FR"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  <w:lang w:val="fr-FR"/>
              </w:rPr>
              <w:tab/>
            </w:r>
            <w:r w:rsidRPr="00DF2C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2C3B">
              <w:rPr>
                <w:b/>
                <w:sz w:val="20"/>
                <w:szCs w:val="20"/>
                <w:lang w:val="fr-FR"/>
              </w:rPr>
              <w:t>t</w:t>
            </w:r>
            <w:proofErr w:type="gramEnd"/>
            <w:r w:rsidRPr="00DF2C3B">
              <w:rPr>
                <w:b/>
                <w:sz w:val="20"/>
                <w:szCs w:val="20"/>
                <w:lang w:val="fr-FR"/>
              </w:rPr>
              <w:t>/a</w:t>
            </w:r>
          </w:p>
          <w:p w:rsidR="00817F06" w:rsidRPr="00DF2C3B" w:rsidRDefault="00817F06" w:rsidP="009F23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DF358A" w:rsidRPr="00FB4C97" w:rsidRDefault="00DF358A" w:rsidP="00DE4E47">
      <w:pPr>
        <w:spacing w:line="276" w:lineRule="auto"/>
        <w:rPr>
          <w:sz w:val="20"/>
          <w:szCs w:val="20"/>
        </w:rPr>
      </w:pPr>
    </w:p>
    <w:p w:rsidR="00C53527" w:rsidRPr="00FB4C97" w:rsidRDefault="00C53527" w:rsidP="00DE4E47">
      <w:pPr>
        <w:spacing w:line="276" w:lineRule="auto"/>
        <w:rPr>
          <w:sz w:val="16"/>
          <w:szCs w:val="16"/>
        </w:rPr>
      </w:pPr>
      <w:r w:rsidRPr="00FB4C97">
        <w:rPr>
          <w:sz w:val="16"/>
          <w:szCs w:val="16"/>
        </w:rPr>
        <w:t xml:space="preserve">Anlage 1, Seite </w:t>
      </w:r>
      <w:r w:rsidR="00E34561" w:rsidRPr="00FB4C97">
        <w:rPr>
          <w:sz w:val="16"/>
          <w:szCs w:val="16"/>
        </w:rPr>
        <w:t>6</w:t>
      </w:r>
      <w:r w:rsidRPr="00FB4C97">
        <w:rPr>
          <w:sz w:val="16"/>
          <w:szCs w:val="16"/>
        </w:rPr>
        <w:t> / </w:t>
      </w:r>
      <w:r w:rsidR="00E34561" w:rsidRPr="00FB4C97">
        <w:rPr>
          <w:sz w:val="16"/>
          <w:szCs w:val="16"/>
        </w:rPr>
        <w:t>7</w:t>
      </w:r>
    </w:p>
    <w:p w:rsidR="00C53527" w:rsidRPr="00FB4C97" w:rsidRDefault="00C53527" w:rsidP="00DE4E47">
      <w:pPr>
        <w:spacing w:line="276" w:lineRule="auto"/>
        <w:rPr>
          <w:sz w:val="16"/>
          <w:szCs w:val="16"/>
        </w:rPr>
      </w:pPr>
      <w:r w:rsidRPr="00FB4C97">
        <w:rPr>
          <w:sz w:val="16"/>
          <w:szCs w:val="16"/>
        </w:rPr>
        <w:t>________________________________</w:t>
      </w:r>
    </w:p>
    <w:p w:rsidR="00C53527" w:rsidRPr="00FB4C97" w:rsidRDefault="00C53527" w:rsidP="00C5352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416"/>
        <w:gridCol w:w="1416"/>
        <w:gridCol w:w="1416"/>
        <w:gridCol w:w="1416"/>
        <w:gridCol w:w="1417"/>
      </w:tblGrid>
      <w:tr w:rsidR="00C53527" w:rsidRPr="00DF2C3B" w:rsidTr="004346A2">
        <w:tc>
          <w:tcPr>
            <w:tcW w:w="2173" w:type="dxa"/>
            <w:shd w:val="clear" w:color="auto" w:fill="CCCCCC"/>
          </w:tcPr>
          <w:p w:rsidR="00C53527" w:rsidRPr="00DF2C3B" w:rsidRDefault="00C53527" w:rsidP="00DE4E47">
            <w:pPr>
              <w:spacing w:line="276" w:lineRule="auto"/>
              <w:rPr>
                <w:b/>
              </w:rPr>
            </w:pPr>
          </w:p>
          <w:p w:rsidR="00C53527" w:rsidRPr="00DF2C3B" w:rsidRDefault="00C53527" w:rsidP="00DE4E47">
            <w:pPr>
              <w:spacing w:line="276" w:lineRule="auto"/>
              <w:rPr>
                <w:b/>
              </w:rPr>
            </w:pPr>
            <w:r w:rsidRPr="00DF2C3B">
              <w:rPr>
                <w:b/>
              </w:rPr>
              <w:t>VII</w:t>
            </w:r>
            <w:r w:rsidR="00BB1E28" w:rsidRPr="00DF2C3B">
              <w:rPr>
                <w:b/>
              </w:rPr>
              <w:t>I</w:t>
            </w:r>
            <w:r w:rsidRPr="00DF2C3B">
              <w:rPr>
                <w:b/>
              </w:rPr>
              <w:t>. Substratl</w:t>
            </w:r>
            <w:r w:rsidRPr="00DF2C3B">
              <w:rPr>
                <w:b/>
              </w:rPr>
              <w:t>a</w:t>
            </w:r>
            <w:r w:rsidRPr="00DF2C3B">
              <w:rPr>
                <w:b/>
              </w:rPr>
              <w:t>ger (Fahrsiloanl</w:t>
            </w:r>
            <w:r w:rsidRPr="00DF2C3B">
              <w:rPr>
                <w:b/>
              </w:rPr>
              <w:t>a</w:t>
            </w:r>
            <w:r w:rsidRPr="00DF2C3B">
              <w:rPr>
                <w:b/>
              </w:rPr>
              <w:t>ge)</w:t>
            </w: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6E6E6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F2C3B">
              <w:rPr>
                <w:b/>
                <w:sz w:val="20"/>
                <w:szCs w:val="20"/>
              </w:rPr>
              <w:t>Fahrsilo</w:t>
            </w:r>
            <w:proofErr w:type="spellEnd"/>
            <w:r w:rsidRPr="00DF2C3B">
              <w:rPr>
                <w:b/>
                <w:sz w:val="20"/>
                <w:szCs w:val="20"/>
              </w:rPr>
              <w:t xml:space="preserve"> 1</w:t>
            </w: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6E6E6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F2C3B">
              <w:rPr>
                <w:b/>
                <w:sz w:val="20"/>
                <w:szCs w:val="20"/>
              </w:rPr>
              <w:t>Fahrsilo</w:t>
            </w:r>
            <w:proofErr w:type="spellEnd"/>
            <w:r w:rsidRPr="00DF2C3B">
              <w:rPr>
                <w:b/>
                <w:sz w:val="20"/>
                <w:szCs w:val="20"/>
              </w:rPr>
              <w:t xml:space="preserve"> 2</w:t>
            </w: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6E6E6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F2C3B">
              <w:rPr>
                <w:b/>
                <w:sz w:val="20"/>
                <w:szCs w:val="20"/>
              </w:rPr>
              <w:t>Fahrsilo</w:t>
            </w:r>
            <w:proofErr w:type="spellEnd"/>
            <w:r w:rsidRPr="00DF2C3B">
              <w:rPr>
                <w:b/>
                <w:sz w:val="20"/>
                <w:szCs w:val="20"/>
              </w:rPr>
              <w:t xml:space="preserve"> 3</w:t>
            </w: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6E6E6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F2C3B">
              <w:rPr>
                <w:b/>
                <w:sz w:val="20"/>
                <w:szCs w:val="20"/>
              </w:rPr>
              <w:t>Fahrsilo</w:t>
            </w:r>
            <w:proofErr w:type="spellEnd"/>
            <w:r w:rsidRPr="00DF2C3B">
              <w:rPr>
                <w:b/>
                <w:sz w:val="20"/>
                <w:szCs w:val="20"/>
              </w:rPr>
              <w:t xml:space="preserve"> 4</w:t>
            </w: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E6E6E6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F2C3B">
              <w:rPr>
                <w:b/>
                <w:sz w:val="20"/>
                <w:szCs w:val="20"/>
              </w:rPr>
              <w:t>Fahrsilo</w:t>
            </w:r>
            <w:proofErr w:type="spellEnd"/>
            <w:r w:rsidRPr="00DF2C3B">
              <w:rPr>
                <w:b/>
                <w:sz w:val="20"/>
                <w:szCs w:val="20"/>
              </w:rPr>
              <w:t xml:space="preserve"> 5</w:t>
            </w: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3527" w:rsidRPr="00DF2C3B" w:rsidTr="004346A2">
        <w:tc>
          <w:tcPr>
            <w:tcW w:w="2173" w:type="dxa"/>
            <w:shd w:val="clear" w:color="auto" w:fill="E6E6E6"/>
          </w:tcPr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Länge:</w:t>
            </w: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  <w:tc>
          <w:tcPr>
            <w:tcW w:w="1450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</w:tr>
      <w:tr w:rsidR="00C53527" w:rsidRPr="00DF2C3B" w:rsidTr="004346A2">
        <w:tc>
          <w:tcPr>
            <w:tcW w:w="2173" w:type="dxa"/>
            <w:shd w:val="clear" w:color="auto" w:fill="E6E6E6"/>
          </w:tcPr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Breite:</w:t>
            </w: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  <w:tc>
          <w:tcPr>
            <w:tcW w:w="1450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</w:tr>
      <w:tr w:rsidR="00C53527" w:rsidRPr="00DF2C3B" w:rsidTr="004346A2">
        <w:tc>
          <w:tcPr>
            <w:tcW w:w="2173" w:type="dxa"/>
            <w:shd w:val="clear" w:color="auto" w:fill="E6E6E6"/>
          </w:tcPr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Füllhöhe:</w:t>
            </w: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  <w:tc>
          <w:tcPr>
            <w:tcW w:w="1450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  <w:r w:rsidRPr="00DF2C3B">
              <w:rPr>
                <w:b/>
              </w:rPr>
              <w:t xml:space="preserve"> m</w:t>
            </w:r>
          </w:p>
        </w:tc>
      </w:tr>
      <w:tr w:rsidR="00C53527" w:rsidRPr="00DF2C3B" w:rsidTr="004346A2">
        <w:tc>
          <w:tcPr>
            <w:tcW w:w="2173" w:type="dxa"/>
            <w:shd w:val="clear" w:color="auto" w:fill="E6E6E6"/>
          </w:tcPr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m³ max. Fassung</w:t>
            </w:r>
            <w:r w:rsidRPr="00DF2C3B">
              <w:rPr>
                <w:b/>
                <w:sz w:val="20"/>
                <w:szCs w:val="20"/>
              </w:rPr>
              <w:t>s</w:t>
            </w:r>
            <w:r w:rsidRPr="00DF2C3B">
              <w:rPr>
                <w:b/>
                <w:sz w:val="20"/>
                <w:szCs w:val="20"/>
              </w:rPr>
              <w:t>vermögen:</w:t>
            </w: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  <w:tc>
          <w:tcPr>
            <w:tcW w:w="1450" w:type="dxa"/>
          </w:tcPr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2C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C3B">
              <w:rPr>
                <w:b/>
              </w:rPr>
              <w:instrText xml:space="preserve"> FORMTEXT </w:instrText>
            </w:r>
            <w:r w:rsidRPr="00DF2C3B">
              <w:rPr>
                <w:b/>
              </w:rPr>
            </w:r>
            <w:r w:rsidRPr="00DF2C3B">
              <w:rPr>
                <w:b/>
              </w:rPr>
              <w:fldChar w:fldCharType="separate"/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="00B9377F" w:rsidRPr="00DF2C3B">
              <w:rPr>
                <w:b/>
                <w:noProof/>
              </w:rPr>
              <w:t> </w:t>
            </w:r>
            <w:r w:rsidRPr="00DF2C3B">
              <w:rPr>
                <w:b/>
              </w:rPr>
              <w:fldChar w:fldCharType="end"/>
            </w:r>
          </w:p>
        </w:tc>
      </w:tr>
      <w:tr w:rsidR="00C53527" w:rsidRPr="00DF2C3B" w:rsidTr="004346A2">
        <w:tc>
          <w:tcPr>
            <w:tcW w:w="2173" w:type="dxa"/>
            <w:shd w:val="clear" w:color="auto" w:fill="E6E6E6"/>
          </w:tcPr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 xml:space="preserve">Sickersafteinlauf </w:t>
            </w:r>
            <w:smartTag w:uri="urn:schemas-microsoft-com:office:smarttags" w:element="PersonName">
              <w:r w:rsidRPr="00DF2C3B">
                <w:rPr>
                  <w:b/>
                  <w:sz w:val="20"/>
                  <w:szCs w:val="20"/>
                </w:rPr>
                <w:t>i</w:t>
              </w:r>
            </w:smartTag>
            <w:r w:rsidRPr="00DF2C3B">
              <w:rPr>
                <w:b/>
                <w:sz w:val="20"/>
                <w:szCs w:val="20"/>
              </w:rPr>
              <w:t>n Fermenter:</w:t>
            </w: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53527" w:rsidRPr="00DF2C3B" w:rsidTr="004346A2">
        <w:tc>
          <w:tcPr>
            <w:tcW w:w="2173" w:type="dxa"/>
            <w:shd w:val="clear" w:color="auto" w:fill="E6E6E6"/>
          </w:tcPr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S</w:t>
            </w:r>
            <w:smartTag w:uri="urn:schemas-microsoft-com:office:smarttags" w:element="PersonName">
              <w:r w:rsidRPr="00DF2C3B">
                <w:rPr>
                  <w:b/>
                  <w:sz w:val="20"/>
                  <w:szCs w:val="20"/>
                </w:rPr>
                <w:t>i</w:t>
              </w:r>
            </w:smartTag>
            <w:r w:rsidRPr="00DF2C3B">
              <w:rPr>
                <w:b/>
                <w:sz w:val="20"/>
                <w:szCs w:val="20"/>
              </w:rPr>
              <w:t>ckersafte</w:t>
            </w:r>
            <w:smartTag w:uri="urn:schemas-microsoft-com:office:smarttags" w:element="PersonName">
              <w:r w:rsidRPr="00DF2C3B">
                <w:rPr>
                  <w:b/>
                  <w:sz w:val="20"/>
                  <w:szCs w:val="20"/>
                </w:rPr>
                <w:t>i</w:t>
              </w:r>
            </w:smartTag>
            <w:r w:rsidRPr="00DF2C3B">
              <w:rPr>
                <w:b/>
                <w:sz w:val="20"/>
                <w:szCs w:val="20"/>
              </w:rPr>
              <w:t xml:space="preserve">nlauf </w:t>
            </w:r>
            <w:smartTag w:uri="urn:schemas-microsoft-com:office:smarttags" w:element="PersonName">
              <w:r w:rsidRPr="00DF2C3B">
                <w:rPr>
                  <w:b/>
                  <w:sz w:val="20"/>
                  <w:szCs w:val="20"/>
                </w:rPr>
                <w:t>i</w:t>
              </w:r>
            </w:smartTag>
            <w:r w:rsidRPr="00DF2C3B">
              <w:rPr>
                <w:b/>
                <w:sz w:val="20"/>
                <w:szCs w:val="20"/>
              </w:rPr>
              <w:t>n Endlagerbehälter:</w:t>
            </w: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53527" w:rsidRPr="00DF2C3B" w:rsidTr="004346A2">
        <w:tc>
          <w:tcPr>
            <w:tcW w:w="2173" w:type="dxa"/>
            <w:shd w:val="clear" w:color="auto" w:fill="E6E6E6"/>
          </w:tcPr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  <w:r w:rsidRPr="00DF2C3B">
              <w:rPr>
                <w:b/>
                <w:sz w:val="20"/>
                <w:szCs w:val="20"/>
              </w:rPr>
              <w:t>Trennsystem für b</w:t>
            </w:r>
            <w:r w:rsidRPr="00DF2C3B">
              <w:rPr>
                <w:b/>
                <w:sz w:val="20"/>
                <w:szCs w:val="20"/>
              </w:rPr>
              <w:t>e</w:t>
            </w:r>
            <w:r w:rsidRPr="00DF2C3B">
              <w:rPr>
                <w:b/>
                <w:sz w:val="20"/>
                <w:szCs w:val="20"/>
              </w:rPr>
              <w:t>lastetes / schwach belastetes Wasser:</w:t>
            </w:r>
          </w:p>
          <w:p w:rsidR="00C53527" w:rsidRPr="00DF2C3B" w:rsidRDefault="00C53527" w:rsidP="00DE4E4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</w:tcPr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53527" w:rsidRPr="00DF2C3B" w:rsidRDefault="00C53527" w:rsidP="00DE4E4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 xml:space="preserve">ja    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527" w:rsidRPr="00DF2C3B" w:rsidRDefault="00C53527" w:rsidP="00DE4E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gs" w:element="PersonName">
              <w:r w:rsidRPr="00DF2C3B">
                <w:rPr>
                  <w:sz w:val="20"/>
                  <w:szCs w:val="20"/>
                </w:rPr>
                <w:t>i</w:t>
              </w:r>
            </w:smartTag>
            <w:r w:rsidRPr="00DF2C3B">
              <w:rPr>
                <w:sz w:val="20"/>
                <w:szCs w:val="20"/>
              </w:rPr>
              <w:t xml:space="preserve">n </w:t>
            </w:r>
            <w:r w:rsidRPr="00DF2C3B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3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2C3B">
              <w:rPr>
                <w:b/>
                <w:bCs/>
                <w:sz w:val="20"/>
                <w:szCs w:val="20"/>
              </w:rPr>
            </w:r>
            <w:r w:rsidRPr="00DF2C3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53527" w:rsidRPr="00FB4C97" w:rsidRDefault="00C53527" w:rsidP="00C53527">
      <w:pPr>
        <w:rPr>
          <w:sz w:val="16"/>
          <w:szCs w:val="16"/>
        </w:rPr>
      </w:pPr>
    </w:p>
    <w:p w:rsidR="00957C4F" w:rsidRPr="00FB4C97" w:rsidRDefault="00957C4F" w:rsidP="00957C4F">
      <w:pPr>
        <w:rPr>
          <w:sz w:val="16"/>
          <w:szCs w:val="16"/>
        </w:rPr>
      </w:pPr>
      <w:r w:rsidRPr="00FB4C97">
        <w:rPr>
          <w:sz w:val="16"/>
          <w:szCs w:val="16"/>
        </w:rPr>
        <w:t>________________________________</w:t>
      </w:r>
    </w:p>
    <w:p w:rsidR="00957C4F" w:rsidRPr="00FB4C97" w:rsidRDefault="00957C4F" w:rsidP="00957C4F">
      <w:pPr>
        <w:rPr>
          <w:b/>
          <w:sz w:val="6"/>
          <w:szCs w:val="6"/>
        </w:rPr>
      </w:pPr>
    </w:p>
    <w:p w:rsidR="00DE4E47" w:rsidRDefault="00DE4E47" w:rsidP="00C53527">
      <w:pPr>
        <w:rPr>
          <w:sz w:val="16"/>
          <w:szCs w:val="16"/>
        </w:rPr>
        <w:sectPr w:rsidR="00DE4E47" w:rsidSect="009F2313">
          <w:headerReference w:type="first" r:id="rId17"/>
          <w:pgSz w:w="11906" w:h="16838" w:code="9"/>
          <w:pgMar w:top="1134" w:right="1287" w:bottom="680" w:left="1418" w:header="709" w:footer="454" w:gutter="0"/>
          <w:pgNumType w:start="1"/>
          <w:cols w:space="708"/>
          <w:titlePg/>
          <w:docGrid w:linePitch="360"/>
        </w:sectPr>
      </w:pPr>
    </w:p>
    <w:p w:rsidR="00C53527" w:rsidRPr="00DF358A" w:rsidRDefault="00C53527" w:rsidP="00DE4E47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A</w:t>
      </w:r>
      <w:r w:rsidRPr="00DF358A">
        <w:rPr>
          <w:sz w:val="16"/>
          <w:szCs w:val="16"/>
        </w:rPr>
        <w:t>nlage 1, Se</w:t>
      </w:r>
      <w:smartTag w:uri="urn:schemas-microsoft-com:office:smarttags" w:element="PersonName">
        <w:r w:rsidRPr="00DF358A">
          <w:rPr>
            <w:sz w:val="16"/>
            <w:szCs w:val="16"/>
          </w:rPr>
          <w:t>i</w:t>
        </w:r>
      </w:smartTag>
      <w:r w:rsidRPr="00DF358A">
        <w:rPr>
          <w:sz w:val="16"/>
          <w:szCs w:val="16"/>
        </w:rPr>
        <w:t xml:space="preserve">te </w:t>
      </w:r>
      <w:r w:rsidR="00E34561">
        <w:rPr>
          <w:sz w:val="16"/>
          <w:szCs w:val="16"/>
        </w:rPr>
        <w:t>7</w:t>
      </w:r>
      <w:r w:rsidRPr="00DF358A">
        <w:rPr>
          <w:sz w:val="16"/>
          <w:szCs w:val="16"/>
        </w:rPr>
        <w:t> / </w:t>
      </w:r>
      <w:r w:rsidR="00E34561">
        <w:rPr>
          <w:sz w:val="16"/>
          <w:szCs w:val="16"/>
        </w:rPr>
        <w:t>7</w:t>
      </w:r>
    </w:p>
    <w:p w:rsidR="00C53527" w:rsidRPr="00DF358A" w:rsidRDefault="00C53527" w:rsidP="00DE4E47">
      <w:pPr>
        <w:spacing w:line="276" w:lineRule="auto"/>
        <w:rPr>
          <w:sz w:val="16"/>
          <w:szCs w:val="16"/>
        </w:rPr>
      </w:pPr>
      <w:r w:rsidRPr="00DF358A">
        <w:rPr>
          <w:sz w:val="16"/>
          <w:szCs w:val="16"/>
        </w:rPr>
        <w:t>______________________________</w:t>
      </w:r>
    </w:p>
    <w:p w:rsidR="00C53527" w:rsidRPr="00981ABE" w:rsidRDefault="00C53527" w:rsidP="00DE4E47">
      <w:pPr>
        <w:spacing w:line="276" w:lineRule="auto"/>
        <w:rPr>
          <w:sz w:val="16"/>
          <w:szCs w:val="16"/>
        </w:rPr>
      </w:pPr>
    </w:p>
    <w:p w:rsidR="00686E5D" w:rsidRDefault="00686E5D" w:rsidP="00DE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76" w:lineRule="auto"/>
        <w:rPr>
          <w:b/>
          <w:sz w:val="20"/>
          <w:szCs w:val="20"/>
        </w:rPr>
      </w:pPr>
    </w:p>
    <w:p w:rsidR="00672B0C" w:rsidRPr="00686E5D" w:rsidRDefault="00686E5D" w:rsidP="00DE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76" w:lineRule="auto"/>
        <w:rPr>
          <w:b/>
        </w:rPr>
      </w:pPr>
      <w:r w:rsidRPr="00686E5D">
        <w:rPr>
          <w:b/>
        </w:rPr>
        <w:t>ERKLÄRUNG:</w:t>
      </w:r>
    </w:p>
    <w:p w:rsidR="00686E5D" w:rsidRPr="00686E5D" w:rsidRDefault="00686E5D" w:rsidP="00DE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76" w:lineRule="auto"/>
        <w:rPr>
          <w:b/>
          <w:sz w:val="20"/>
          <w:szCs w:val="20"/>
        </w:rPr>
      </w:pPr>
    </w:p>
    <w:p w:rsidR="00686E5D" w:rsidRDefault="00686E5D" w:rsidP="00DE4E47">
      <w:pPr>
        <w:spacing w:line="276" w:lineRule="auto"/>
        <w:rPr>
          <w:sz w:val="20"/>
          <w:szCs w:val="20"/>
        </w:rPr>
      </w:pPr>
    </w:p>
    <w:p w:rsidR="00686E5D" w:rsidRDefault="00686E5D" w:rsidP="00DE4E47">
      <w:pPr>
        <w:spacing w:line="276" w:lineRule="auto"/>
        <w:rPr>
          <w:sz w:val="20"/>
          <w:szCs w:val="20"/>
        </w:rPr>
      </w:pPr>
    </w:p>
    <w:p w:rsidR="00CF1F47" w:rsidRDefault="00CF1F47" w:rsidP="00DE4E4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Sehr geehrte Damen und Herren,</w:t>
      </w:r>
    </w:p>
    <w:p w:rsidR="00CF1F47" w:rsidRDefault="00CF1F47" w:rsidP="00DE4E47">
      <w:pPr>
        <w:spacing w:line="276" w:lineRule="auto"/>
        <w:rPr>
          <w:sz w:val="20"/>
          <w:szCs w:val="20"/>
        </w:rPr>
      </w:pPr>
    </w:p>
    <w:p w:rsidR="005D710C" w:rsidRDefault="00CF1F47" w:rsidP="00DE4E4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</w:t>
      </w:r>
      <w:smartTag w:uri="urn:schemas-microsoft-com:office:smarttags" w:element="PersonName">
        <w:r w:rsidR="00D74AB2">
          <w:rPr>
            <w:sz w:val="20"/>
            <w:szCs w:val="20"/>
          </w:rPr>
          <w:t>i</w:t>
        </w:r>
      </w:smartTag>
      <w:r w:rsidR="00D74AB2">
        <w:rPr>
          <w:sz w:val="20"/>
          <w:szCs w:val="20"/>
        </w:rPr>
        <w:t>erm</w:t>
      </w:r>
      <w:smartTag w:uri="urn:schemas-microsoft-com:office:smarttags" w:element="PersonName">
        <w:r w:rsidR="00D74AB2">
          <w:rPr>
            <w:sz w:val="20"/>
            <w:szCs w:val="20"/>
          </w:rPr>
          <w:t>i</w:t>
        </w:r>
      </w:smartTag>
      <w:r w:rsidR="00D74AB2">
        <w:rPr>
          <w:sz w:val="20"/>
          <w:szCs w:val="20"/>
        </w:rPr>
        <w:t>t bestät</w:t>
      </w:r>
      <w:smartTag w:uri="urn:schemas-microsoft-com:office:smarttags" w:element="PersonName">
        <w:r w:rsidR="00D74AB2">
          <w:rPr>
            <w:sz w:val="20"/>
            <w:szCs w:val="20"/>
          </w:rPr>
          <w:t>i</w:t>
        </w:r>
      </w:smartTag>
      <w:r w:rsidR="00D74AB2">
        <w:rPr>
          <w:sz w:val="20"/>
          <w:szCs w:val="20"/>
        </w:rPr>
        <w:t xml:space="preserve">ge </w:t>
      </w:r>
      <w:smartTag w:uri="urn:schemas-microsoft-com:office:smarttags" w:element="PersonName">
        <w:r w:rsidR="00D74AB2">
          <w:rPr>
            <w:sz w:val="20"/>
            <w:szCs w:val="20"/>
          </w:rPr>
          <w:t>i</w:t>
        </w:r>
      </w:smartTag>
      <w:r w:rsidR="00D74AB2">
        <w:rPr>
          <w:sz w:val="20"/>
          <w:szCs w:val="20"/>
        </w:rPr>
        <w:t>ch, dass d</w:t>
      </w:r>
      <w:smartTag w:uri="urn:schemas-microsoft-com:office:smarttags" w:element="PersonName">
        <w:r w:rsidR="00D74AB2">
          <w:rPr>
            <w:sz w:val="20"/>
            <w:szCs w:val="20"/>
          </w:rPr>
          <w:t>i</w:t>
        </w:r>
      </w:smartTag>
      <w:r w:rsidR="00D74AB2">
        <w:rPr>
          <w:sz w:val="20"/>
          <w:szCs w:val="20"/>
        </w:rPr>
        <w:t>e vorstehend</w:t>
      </w:r>
      <w:r>
        <w:rPr>
          <w:sz w:val="20"/>
          <w:szCs w:val="20"/>
        </w:rPr>
        <w:t>,</w:t>
      </w:r>
      <w:r w:rsidR="00D74AB2">
        <w:rPr>
          <w:sz w:val="20"/>
          <w:szCs w:val="20"/>
        </w:rPr>
        <w:t xml:space="preserve"> auf Se</w:t>
      </w:r>
      <w:smartTag w:uri="urn:schemas-microsoft-com:office:smarttags" w:element="PersonName">
        <w:r w:rsidR="00D74AB2">
          <w:rPr>
            <w:sz w:val="20"/>
            <w:szCs w:val="20"/>
          </w:rPr>
          <w:t>i</w:t>
        </w:r>
      </w:smartTag>
      <w:r w:rsidR="00D74AB2">
        <w:rPr>
          <w:sz w:val="20"/>
          <w:szCs w:val="20"/>
        </w:rPr>
        <w:t>te 1</w:t>
      </w:r>
      <w:r>
        <w:rPr>
          <w:sz w:val="20"/>
          <w:szCs w:val="20"/>
        </w:rPr>
        <w:t> / </w:t>
      </w:r>
      <w:r w:rsidR="00BB1E28">
        <w:rPr>
          <w:sz w:val="20"/>
          <w:szCs w:val="20"/>
        </w:rPr>
        <w:t>6</w:t>
      </w:r>
      <w:r w:rsidR="00D74AB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D74AB2">
        <w:rPr>
          <w:sz w:val="20"/>
          <w:szCs w:val="20"/>
        </w:rPr>
        <w:t xml:space="preserve"> </w:t>
      </w:r>
      <w:r w:rsidR="00BB1E28">
        <w:rPr>
          <w:sz w:val="20"/>
          <w:szCs w:val="20"/>
        </w:rPr>
        <w:t>6</w:t>
      </w:r>
      <w:r>
        <w:rPr>
          <w:sz w:val="20"/>
          <w:szCs w:val="20"/>
        </w:rPr>
        <w:t> / </w:t>
      </w:r>
      <w:r w:rsidR="00BB1E28">
        <w:rPr>
          <w:sz w:val="20"/>
          <w:szCs w:val="20"/>
        </w:rPr>
        <w:t>6</w:t>
      </w:r>
      <w:r w:rsidR="00D74AB2">
        <w:rPr>
          <w:sz w:val="20"/>
          <w:szCs w:val="20"/>
        </w:rPr>
        <w:t xml:space="preserve"> der Anlage 1 gemachten Angaben vol</w:t>
      </w:r>
      <w:r w:rsidR="00D74AB2">
        <w:rPr>
          <w:sz w:val="20"/>
          <w:szCs w:val="20"/>
        </w:rPr>
        <w:t>l</w:t>
      </w:r>
      <w:r w:rsidR="00D74AB2">
        <w:rPr>
          <w:sz w:val="20"/>
          <w:szCs w:val="20"/>
        </w:rPr>
        <w:t>ständ</w:t>
      </w:r>
      <w:smartTag w:uri="urn:schemas-microsoft-com:office:smarttags" w:element="PersonName">
        <w:r w:rsidR="00D74AB2">
          <w:rPr>
            <w:sz w:val="20"/>
            <w:szCs w:val="20"/>
          </w:rPr>
          <w:t>i</w:t>
        </w:r>
      </w:smartTag>
      <w:r w:rsidR="00D74AB2">
        <w:rPr>
          <w:sz w:val="20"/>
          <w:szCs w:val="20"/>
        </w:rPr>
        <w:t>g und korrekt s</w:t>
      </w:r>
      <w:smartTag w:uri="urn:schemas-microsoft-com:office:smarttags" w:element="PersonName">
        <w:r w:rsidR="00D74AB2">
          <w:rPr>
            <w:sz w:val="20"/>
            <w:szCs w:val="20"/>
          </w:rPr>
          <w:t>i</w:t>
        </w:r>
      </w:smartTag>
      <w:r w:rsidR="00D74AB2">
        <w:rPr>
          <w:sz w:val="20"/>
          <w:szCs w:val="20"/>
        </w:rPr>
        <w:t>nd.</w:t>
      </w:r>
      <w:r w:rsidR="002A6278">
        <w:rPr>
          <w:sz w:val="20"/>
          <w:szCs w:val="20"/>
        </w:rPr>
        <w:t xml:space="preserve"> </w:t>
      </w:r>
    </w:p>
    <w:p w:rsidR="002A6278" w:rsidRDefault="002A6278" w:rsidP="00DE4E47">
      <w:pPr>
        <w:spacing w:line="276" w:lineRule="auto"/>
        <w:rPr>
          <w:sz w:val="20"/>
          <w:szCs w:val="20"/>
        </w:rPr>
      </w:pPr>
    </w:p>
    <w:p w:rsidR="002A6278" w:rsidRPr="00FB4C97" w:rsidRDefault="002A6278" w:rsidP="00DE4E47">
      <w:pPr>
        <w:spacing w:line="276" w:lineRule="auto"/>
        <w:rPr>
          <w:sz w:val="20"/>
          <w:szCs w:val="20"/>
        </w:rPr>
      </w:pPr>
      <w:r w:rsidRPr="00FB4C97">
        <w:rPr>
          <w:sz w:val="20"/>
          <w:szCs w:val="20"/>
        </w:rPr>
        <w:t xml:space="preserve">Ebenso bestätige ich, dass die Anlage entsprechend der baurechtlichen Genehmigung errichtet </w:t>
      </w:r>
      <w:r w:rsidR="00B256A5" w:rsidRPr="00FB4C97">
        <w:rPr>
          <w:sz w:val="20"/>
          <w:szCs w:val="20"/>
        </w:rPr>
        <w:t xml:space="preserve">wurde </w:t>
      </w:r>
      <w:r w:rsidRPr="00FB4C97">
        <w:rPr>
          <w:sz w:val="20"/>
          <w:szCs w:val="20"/>
        </w:rPr>
        <w:t>und betri</w:t>
      </w:r>
      <w:r w:rsidR="00B256A5" w:rsidRPr="00FB4C97">
        <w:rPr>
          <w:sz w:val="20"/>
          <w:szCs w:val="20"/>
        </w:rPr>
        <w:t>e</w:t>
      </w:r>
      <w:r w:rsidRPr="00FB4C97">
        <w:rPr>
          <w:sz w:val="20"/>
          <w:szCs w:val="20"/>
        </w:rPr>
        <w:t>ben wird.</w:t>
      </w:r>
    </w:p>
    <w:p w:rsidR="00982A9E" w:rsidRPr="00FB4C97" w:rsidRDefault="00982A9E" w:rsidP="00DE4E47">
      <w:pPr>
        <w:spacing w:line="276" w:lineRule="auto"/>
        <w:rPr>
          <w:sz w:val="16"/>
          <w:szCs w:val="16"/>
        </w:rPr>
      </w:pPr>
    </w:p>
    <w:p w:rsidR="002A6278" w:rsidRDefault="002A6278" w:rsidP="00DE4E47">
      <w:pPr>
        <w:spacing w:line="276" w:lineRule="auto"/>
        <w:rPr>
          <w:sz w:val="16"/>
          <w:szCs w:val="16"/>
        </w:rPr>
      </w:pPr>
    </w:p>
    <w:p w:rsidR="00982A9E" w:rsidRDefault="00982A9E" w:rsidP="00DE4E4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Ergänzende M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>tte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>lung an d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>e Behörde (fre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>w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>ll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 xml:space="preserve">g): </w:t>
      </w:r>
      <w:r w:rsidRPr="00083A41">
        <w:rPr>
          <w:sz w:val="16"/>
          <w:szCs w:val="16"/>
        </w:rPr>
        <w:t>(Fragen, B</w:t>
      </w:r>
      <w:smartTag w:uri="urn:schemas-microsoft-com:office:smarttags" w:element="PersonName">
        <w:r w:rsidRPr="00083A41">
          <w:rPr>
            <w:sz w:val="16"/>
            <w:szCs w:val="16"/>
          </w:rPr>
          <w:t>i</w:t>
        </w:r>
      </w:smartTag>
      <w:r w:rsidRPr="00083A41">
        <w:rPr>
          <w:sz w:val="16"/>
          <w:szCs w:val="16"/>
        </w:rPr>
        <w:t>tten, Erläuterungen etc.)</w:t>
      </w:r>
      <w:r>
        <w:rPr>
          <w:sz w:val="20"/>
          <w:szCs w:val="20"/>
        </w:rPr>
        <w:t xml:space="preserve"> </w:t>
      </w:r>
    </w:p>
    <w:p w:rsidR="00982A9E" w:rsidRPr="00982A9E" w:rsidRDefault="00982A9E" w:rsidP="00DE4E47">
      <w:pPr>
        <w:spacing w:line="276" w:lineRule="auto"/>
        <w:rPr>
          <w:b/>
          <w:sz w:val="16"/>
          <w:szCs w:val="16"/>
        </w:rPr>
      </w:pPr>
    </w:p>
    <w:p w:rsidR="00982A9E" w:rsidRDefault="00982A9E" w:rsidP="00DE4E47">
      <w:pPr>
        <w:spacing w:line="276" w:lineRule="auto"/>
        <w:rPr>
          <w:sz w:val="20"/>
          <w:szCs w:val="20"/>
        </w:rPr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Pr="00083A41">
        <w:rPr>
          <w:b/>
        </w:rPr>
      </w:r>
      <w:r>
        <w:rPr>
          <w:b/>
        </w:rPr>
        <w:fldChar w:fldCharType="separate"/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>
        <w:rPr>
          <w:b/>
        </w:rPr>
        <w:fldChar w:fldCharType="end"/>
      </w:r>
    </w:p>
    <w:p w:rsidR="00982A9E" w:rsidRPr="00982A9E" w:rsidRDefault="00982A9E" w:rsidP="00DE4E47">
      <w:pPr>
        <w:spacing w:line="276" w:lineRule="auto"/>
        <w:rPr>
          <w:b/>
          <w:sz w:val="16"/>
          <w:szCs w:val="16"/>
        </w:rPr>
      </w:pPr>
    </w:p>
    <w:p w:rsidR="005D710C" w:rsidRDefault="005D710C" w:rsidP="00DE4E4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>t freundl</w:t>
      </w:r>
      <w:smartTag w:uri="urn:schemas-microsoft-com:office:smarttags" w:element="PersonName">
        <w:r>
          <w:rPr>
            <w:sz w:val="20"/>
            <w:szCs w:val="20"/>
          </w:rPr>
          <w:t>i</w:t>
        </w:r>
      </w:smartTag>
      <w:r>
        <w:rPr>
          <w:sz w:val="20"/>
          <w:szCs w:val="20"/>
        </w:rPr>
        <w:t xml:space="preserve">chen Grüßen </w:t>
      </w:r>
    </w:p>
    <w:p w:rsidR="005D710C" w:rsidRDefault="005D710C" w:rsidP="00DE4E47">
      <w:pPr>
        <w:spacing w:line="276" w:lineRule="auto"/>
        <w:rPr>
          <w:sz w:val="20"/>
          <w:szCs w:val="20"/>
        </w:rPr>
      </w:pPr>
    </w:p>
    <w:p w:rsidR="005D710C" w:rsidRDefault="005D710C" w:rsidP="00DE4E47">
      <w:pPr>
        <w:spacing w:line="276" w:lineRule="auto"/>
        <w:rPr>
          <w:sz w:val="20"/>
          <w:szCs w:val="20"/>
        </w:rPr>
      </w:pPr>
    </w:p>
    <w:p w:rsidR="005D710C" w:rsidRDefault="00CF1F47" w:rsidP="00DE4E47">
      <w:pPr>
        <w:spacing w:line="276" w:lineRule="auto"/>
        <w:rPr>
          <w:sz w:val="20"/>
          <w:szCs w:val="20"/>
        </w:rPr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Pr="008755EA">
        <w:rPr>
          <w:b/>
        </w:rPr>
      </w:r>
      <w:r>
        <w:rPr>
          <w:b/>
        </w:rPr>
        <w:fldChar w:fldCharType="separate"/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 w:rsidR="00B9377F">
        <w:rPr>
          <w:b/>
          <w:noProof/>
        </w:rPr>
        <w:t> </w:t>
      </w:r>
      <w:r>
        <w:rPr>
          <w:b/>
        </w:rPr>
        <w:fldChar w:fldCharType="end"/>
      </w:r>
      <w:r>
        <w:rPr>
          <w:sz w:val="20"/>
          <w:szCs w:val="20"/>
        </w:rPr>
        <w:tab/>
      </w:r>
      <w:r w:rsidR="004D72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729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729E">
        <w:rPr>
          <w:sz w:val="20"/>
          <w:szCs w:val="20"/>
        </w:rPr>
        <w:tab/>
      </w:r>
      <w:r w:rsidR="005D710C">
        <w:rPr>
          <w:sz w:val="20"/>
          <w:szCs w:val="20"/>
        </w:rPr>
        <w:t>…………………………………………………</w:t>
      </w:r>
    </w:p>
    <w:p w:rsidR="005D710C" w:rsidRDefault="005D710C" w:rsidP="00DE4E47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ft des Anlagenbetre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bers</w:t>
      </w:r>
    </w:p>
    <w:p w:rsidR="005D710C" w:rsidRDefault="005D710C" w:rsidP="00DE4E47">
      <w:pPr>
        <w:spacing w:line="276" w:lineRule="auto"/>
        <w:rPr>
          <w:sz w:val="16"/>
          <w:szCs w:val="16"/>
        </w:rPr>
      </w:pPr>
    </w:p>
    <w:p w:rsidR="00083A41" w:rsidRPr="00982A9E" w:rsidRDefault="00083A41" w:rsidP="00DE4E47">
      <w:pPr>
        <w:spacing w:line="276" w:lineRule="auto"/>
        <w:rPr>
          <w:b/>
          <w:sz w:val="16"/>
          <w:szCs w:val="16"/>
        </w:rPr>
      </w:pPr>
    </w:p>
    <w:p w:rsidR="00982A9E" w:rsidRDefault="00982A9E" w:rsidP="00DE4E47">
      <w:pPr>
        <w:spacing w:line="276" w:lineRule="auto"/>
        <w:rPr>
          <w:sz w:val="16"/>
          <w:szCs w:val="16"/>
        </w:rPr>
      </w:pPr>
    </w:p>
    <w:p w:rsidR="00982A9E" w:rsidRPr="00DE4E47" w:rsidRDefault="00982A9E" w:rsidP="00982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0"/>
          <w:szCs w:val="20"/>
        </w:rPr>
      </w:pPr>
      <w:r w:rsidRPr="00DE4E47">
        <w:rPr>
          <w:b/>
          <w:sz w:val="20"/>
          <w:szCs w:val="20"/>
        </w:rPr>
        <w:t>H</w:t>
      </w:r>
      <w:smartTag w:uri="urn:schemas-microsoft-com:office:smarttags" w:element="PersonName">
        <w:r w:rsidRPr="00DE4E47">
          <w:rPr>
            <w:b/>
            <w:sz w:val="20"/>
            <w:szCs w:val="20"/>
          </w:rPr>
          <w:t>i</w:t>
        </w:r>
      </w:smartTag>
      <w:r w:rsidRPr="00DE4E47">
        <w:rPr>
          <w:b/>
          <w:sz w:val="20"/>
          <w:szCs w:val="20"/>
        </w:rPr>
        <w:t>nwe</w:t>
      </w:r>
      <w:smartTag w:uri="urn:schemas-microsoft-com:office:smarttags" w:element="PersonName">
        <w:r w:rsidRPr="00DE4E47">
          <w:rPr>
            <w:b/>
            <w:sz w:val="20"/>
            <w:szCs w:val="20"/>
          </w:rPr>
          <w:t>i</w:t>
        </w:r>
      </w:smartTag>
      <w:r w:rsidRPr="00DE4E47">
        <w:rPr>
          <w:b/>
          <w:sz w:val="20"/>
          <w:szCs w:val="20"/>
        </w:rPr>
        <w:t>s</w:t>
      </w:r>
      <w:r w:rsidRPr="00DE4E47">
        <w:rPr>
          <w:sz w:val="20"/>
          <w:szCs w:val="20"/>
        </w:rPr>
        <w:t>: Anze</w:t>
      </w:r>
      <w:smartTag w:uri="urn:schemas-microsoft-com:office:smarttags" w:element="PersonName">
        <w:r w:rsidRPr="00DE4E47">
          <w:rPr>
            <w:sz w:val="20"/>
            <w:szCs w:val="20"/>
          </w:rPr>
          <w:t>i</w:t>
        </w:r>
      </w:smartTag>
      <w:r w:rsidRPr="00DE4E47">
        <w:rPr>
          <w:sz w:val="20"/>
          <w:szCs w:val="20"/>
        </w:rPr>
        <w:t>ge b</w:t>
      </w:r>
      <w:smartTag w:uri="urn:schemas-microsoft-com:office:smarttags" w:element="PersonName">
        <w:r w:rsidRPr="00DE4E47">
          <w:rPr>
            <w:sz w:val="20"/>
            <w:szCs w:val="20"/>
          </w:rPr>
          <w:t>i</w:t>
        </w:r>
      </w:smartTag>
      <w:r w:rsidRPr="00DE4E47">
        <w:rPr>
          <w:sz w:val="20"/>
          <w:szCs w:val="20"/>
        </w:rPr>
        <w:t xml:space="preserve">tte </w:t>
      </w:r>
      <w:r w:rsidR="00C855CE" w:rsidRPr="00DE4E47">
        <w:rPr>
          <w:sz w:val="20"/>
          <w:szCs w:val="20"/>
          <w:u w:val="single"/>
        </w:rPr>
        <w:t>3</w:t>
      </w:r>
      <w:r w:rsidRPr="00DE4E47">
        <w:rPr>
          <w:sz w:val="20"/>
          <w:szCs w:val="20"/>
          <w:u w:val="single"/>
        </w:rPr>
        <w:t>-fach</w:t>
      </w:r>
      <w:r w:rsidRPr="00DE4E47">
        <w:rPr>
          <w:sz w:val="20"/>
          <w:szCs w:val="20"/>
        </w:rPr>
        <w:t xml:space="preserve"> vorlegen!!</w:t>
      </w:r>
    </w:p>
    <w:p w:rsidR="00982A9E" w:rsidRDefault="00982A9E" w:rsidP="00DE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6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  <w:t>We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tere Unterlagen über Art, Lage, Umfang und Betr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ebswe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se der Anlage s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nd dem Lan</w:t>
      </w:r>
      <w:r w:rsidR="002117E6">
        <w:rPr>
          <w:sz w:val="16"/>
          <w:szCs w:val="16"/>
        </w:rPr>
        <w:t>dratsamt</w:t>
      </w:r>
      <w:r>
        <w:rPr>
          <w:sz w:val="16"/>
          <w:szCs w:val="16"/>
        </w:rPr>
        <w:t xml:space="preserve"> 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 xml:space="preserve">nnerhalb von </w:t>
      </w:r>
    </w:p>
    <w:p w:rsidR="00982A9E" w:rsidRDefault="00982A9E" w:rsidP="00DE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6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  <w:t>2 Monaten nach Erstattung der Anze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ge vorzulegen (s. Checkl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ste Anlage 2).</w:t>
      </w:r>
    </w:p>
    <w:p w:rsidR="00982A9E" w:rsidRDefault="00982A9E" w:rsidP="00DE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6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>
        <w:rPr>
          <w:sz w:val="16"/>
          <w:szCs w:val="16"/>
        </w:rPr>
        <w:tab/>
        <w:t>Falls von 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nem Betre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 xml:space="preserve">ber mehrere </w:t>
      </w:r>
      <w:r w:rsidRPr="00F5267C">
        <w:rPr>
          <w:sz w:val="16"/>
          <w:szCs w:val="16"/>
          <w:u w:val="single"/>
        </w:rPr>
        <w:t>separate</w:t>
      </w:r>
      <w:r w:rsidR="002117E6">
        <w:rPr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ogasanlagen betr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 xml:space="preserve">eben werden 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st jewe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ls 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n 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gener Anze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 xml:space="preserve">genvordruck zu </w:t>
      </w:r>
    </w:p>
    <w:p w:rsidR="00982A9E" w:rsidRDefault="00982A9E" w:rsidP="00DE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6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  <w:t>verwenden.</w:t>
      </w:r>
    </w:p>
    <w:p w:rsidR="00DE4E47" w:rsidRDefault="00DE4E47" w:rsidP="00982A9E">
      <w:pPr>
        <w:rPr>
          <w:sz w:val="20"/>
          <w:szCs w:val="20"/>
        </w:rPr>
        <w:sectPr w:rsidR="00DE4E47" w:rsidSect="00DE4E47">
          <w:headerReference w:type="first" r:id="rId18"/>
          <w:pgSz w:w="11906" w:h="16838" w:code="9"/>
          <w:pgMar w:top="1134" w:right="1287" w:bottom="680" w:left="1418" w:header="709" w:footer="454" w:gutter="0"/>
          <w:pgNumType w:start="1"/>
          <w:cols w:space="708"/>
          <w:titlePg/>
          <w:docGrid w:linePitch="360"/>
        </w:sectPr>
      </w:pPr>
    </w:p>
    <w:p w:rsidR="00982A9E" w:rsidRDefault="00982A9E" w:rsidP="00982A9E">
      <w:pPr>
        <w:rPr>
          <w:sz w:val="20"/>
          <w:szCs w:val="20"/>
        </w:rPr>
      </w:pPr>
    </w:p>
    <w:p w:rsidR="000F30EC" w:rsidRDefault="005D710C" w:rsidP="006537B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Anlage </w:t>
      </w:r>
      <w:r w:rsidR="0026648C">
        <w:rPr>
          <w:sz w:val="16"/>
          <w:szCs w:val="16"/>
        </w:rPr>
        <w:t>2</w:t>
      </w:r>
      <w:r>
        <w:rPr>
          <w:sz w:val="16"/>
          <w:szCs w:val="16"/>
        </w:rPr>
        <w:t>, Se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te 1/</w:t>
      </w:r>
      <w:r w:rsidR="000F30EC">
        <w:rPr>
          <w:sz w:val="16"/>
          <w:szCs w:val="16"/>
        </w:rPr>
        <w:t>1</w:t>
      </w:r>
    </w:p>
    <w:p w:rsidR="005D710C" w:rsidRDefault="005D710C" w:rsidP="005D710C">
      <w:pPr>
        <w:jc w:val="center"/>
        <w:rPr>
          <w:b/>
          <w:u w:val="single"/>
        </w:rPr>
      </w:pPr>
      <w:r>
        <w:rPr>
          <w:b/>
          <w:u w:val="single"/>
        </w:rPr>
        <w:t>Checkl</w:t>
      </w:r>
      <w:smartTag w:uri="urn:schemas-microsoft-com:office:smarttags" w:element="PersonName">
        <w:r>
          <w:rPr>
            <w:b/>
            <w:u w:val="single"/>
          </w:rPr>
          <w:t>i</w:t>
        </w:r>
      </w:smartTag>
      <w:r>
        <w:rPr>
          <w:b/>
          <w:u w:val="single"/>
        </w:rPr>
        <w:t>ste für Anze</w:t>
      </w:r>
      <w:smartTag w:uri="urn:schemas-microsoft-com:office:smarttags" w:element="PersonName">
        <w:r>
          <w:rPr>
            <w:b/>
            <w:u w:val="single"/>
          </w:rPr>
          <w:t>i</w:t>
        </w:r>
      </w:smartTag>
      <w:r>
        <w:rPr>
          <w:b/>
          <w:u w:val="single"/>
        </w:rPr>
        <w:t>geunterlagen</w:t>
      </w:r>
    </w:p>
    <w:p w:rsidR="005D710C" w:rsidRDefault="005D710C" w:rsidP="005D710C">
      <w:pPr>
        <w:jc w:val="center"/>
        <w:rPr>
          <w:b/>
          <w:u w:val="single"/>
        </w:rPr>
      </w:pPr>
      <w:r>
        <w:rPr>
          <w:b/>
          <w:u w:val="single"/>
        </w:rPr>
        <w:t>nach § 67 Abs. 2</w:t>
      </w:r>
      <w:r w:rsidR="006434F5">
        <w:rPr>
          <w:b/>
          <w:u w:val="single"/>
        </w:rPr>
        <w:t>, S. 2</w:t>
      </w:r>
      <w:r>
        <w:rPr>
          <w:b/>
          <w:u w:val="single"/>
        </w:rPr>
        <w:t xml:space="preserve"> Bundes-Imm</w:t>
      </w:r>
      <w:smartTag w:uri="urn:schemas-microsoft-com:office:smarttags" w:element="PersonName">
        <w:r>
          <w:rPr>
            <w:b/>
            <w:u w:val="single"/>
          </w:rPr>
          <w:t>i</w:t>
        </w:r>
      </w:smartTag>
      <w:r>
        <w:rPr>
          <w:b/>
          <w:u w:val="single"/>
        </w:rPr>
        <w:t>ss</w:t>
      </w:r>
      <w:smartTag w:uri="urn:schemas-microsoft-com:office:smarttags" w:element="PersonName">
        <w:r>
          <w:rPr>
            <w:b/>
            <w:u w:val="single"/>
          </w:rPr>
          <w:t>i</w:t>
        </w:r>
      </w:smartTag>
      <w:r>
        <w:rPr>
          <w:b/>
          <w:u w:val="single"/>
        </w:rPr>
        <w:t>onsschutzgesetz für</w:t>
      </w:r>
    </w:p>
    <w:p w:rsidR="005D710C" w:rsidRDefault="006537B1" w:rsidP="005D710C">
      <w:pPr>
        <w:jc w:val="center"/>
        <w:rPr>
          <w:b/>
          <w:u w:val="single"/>
        </w:rPr>
      </w:pPr>
      <w:r>
        <w:rPr>
          <w:b/>
          <w:u w:val="single"/>
        </w:rPr>
        <w:t>B</w:t>
      </w:r>
      <w:smartTag w:uri="urn:schemas-microsoft-com:office:smarttags" w:element="PersonName">
        <w:r>
          <w:rPr>
            <w:b/>
            <w:u w:val="single"/>
          </w:rPr>
          <w:t>i</w:t>
        </w:r>
      </w:smartTag>
      <w:r>
        <w:rPr>
          <w:b/>
          <w:u w:val="single"/>
        </w:rPr>
        <w:t>ogasa</w:t>
      </w:r>
      <w:r w:rsidR="005D710C">
        <w:rPr>
          <w:b/>
          <w:u w:val="single"/>
        </w:rPr>
        <w:t>nlagen</w:t>
      </w:r>
    </w:p>
    <w:p w:rsidR="005D710C" w:rsidRPr="00CF1F47" w:rsidRDefault="005D710C" w:rsidP="00DE4E47">
      <w:pPr>
        <w:rPr>
          <w:sz w:val="16"/>
          <w:szCs w:val="16"/>
        </w:rPr>
      </w:pPr>
    </w:p>
    <w:p w:rsidR="00CF1F47" w:rsidRDefault="005D710C" w:rsidP="00DE4E47">
      <w:pPr>
        <w:jc w:val="both"/>
        <w:rPr>
          <w:sz w:val="22"/>
        </w:rPr>
      </w:pPr>
      <w:r w:rsidRPr="00B82248">
        <w:rPr>
          <w:sz w:val="22"/>
        </w:rPr>
        <w:t>Der Anze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>ge s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>nd folgende Unterlagen be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 xml:space="preserve">zufügen bzw. </w:t>
      </w:r>
      <w:smartTag w:uri="urn:schemas-microsoft-com:office:smarttags" w:element="PersonName">
        <w:r w:rsidRPr="00B82248">
          <w:rPr>
            <w:sz w:val="22"/>
            <w:u w:val="single"/>
          </w:rPr>
          <w:t>i</w:t>
        </w:r>
      </w:smartTag>
      <w:r w:rsidRPr="00B82248">
        <w:rPr>
          <w:sz w:val="22"/>
          <w:u w:val="single"/>
        </w:rPr>
        <w:t xml:space="preserve">nnerhalb von 2 Monaten </w:t>
      </w:r>
      <w:r w:rsidRPr="00B82248">
        <w:rPr>
          <w:sz w:val="22"/>
        </w:rPr>
        <w:t>nach Ersta</w:t>
      </w:r>
      <w:r w:rsidRPr="00B82248">
        <w:rPr>
          <w:sz w:val="22"/>
        </w:rPr>
        <w:t>t</w:t>
      </w:r>
      <w:r w:rsidRPr="00B82248">
        <w:rPr>
          <w:sz w:val="22"/>
        </w:rPr>
        <w:t>tung der Anze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 xml:space="preserve">ge 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 xml:space="preserve">n </w:t>
      </w:r>
      <w:r w:rsidRPr="00B82248">
        <w:rPr>
          <w:sz w:val="22"/>
          <w:u w:val="single"/>
        </w:rPr>
        <w:t>3-facher</w:t>
      </w:r>
      <w:r>
        <w:rPr>
          <w:sz w:val="22"/>
        </w:rPr>
        <w:t xml:space="preserve"> Ausfert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 xml:space="preserve">gung </w:t>
      </w:r>
      <w:r w:rsidRPr="00B82248">
        <w:rPr>
          <w:sz w:val="22"/>
        </w:rPr>
        <w:t>nachzure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 xml:space="preserve">chen. </w:t>
      </w:r>
    </w:p>
    <w:p w:rsidR="005D710C" w:rsidRPr="00B82248" w:rsidRDefault="005D710C" w:rsidP="00DE4E47">
      <w:pPr>
        <w:jc w:val="both"/>
        <w:rPr>
          <w:sz w:val="22"/>
        </w:rPr>
      </w:pPr>
      <w:r w:rsidRPr="00B82248">
        <w:rPr>
          <w:sz w:val="22"/>
        </w:rPr>
        <w:t>Aus Prakt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>kab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>l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>tätsgründen s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>nd d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>e e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>nzelnen Fert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>gungen Ihrer Anze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 xml:space="preserve">ge 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 xml:space="preserve">n </w:t>
      </w:r>
      <w:r w:rsidRPr="00B82248">
        <w:rPr>
          <w:sz w:val="22"/>
          <w:u w:val="single"/>
        </w:rPr>
        <w:t>jewe</w:t>
      </w:r>
      <w:smartTag w:uri="urn:schemas-microsoft-com:office:smarttags" w:element="PersonName">
        <w:r w:rsidRPr="00B82248">
          <w:rPr>
            <w:sz w:val="22"/>
            <w:u w:val="single"/>
          </w:rPr>
          <w:t>i</w:t>
        </w:r>
      </w:smartTag>
      <w:r w:rsidRPr="00B82248">
        <w:rPr>
          <w:sz w:val="22"/>
          <w:u w:val="single"/>
        </w:rPr>
        <w:t>ls</w:t>
      </w:r>
      <w:r w:rsidRPr="00B82248">
        <w:rPr>
          <w:sz w:val="22"/>
        </w:rPr>
        <w:t xml:space="preserve"> e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 xml:space="preserve">nem </w:t>
      </w:r>
      <w:r w:rsidRPr="00B82248">
        <w:rPr>
          <w:sz w:val="22"/>
          <w:u w:val="single"/>
        </w:rPr>
        <w:t>Ordner pro Fert</w:t>
      </w:r>
      <w:smartTag w:uri="urn:schemas-microsoft-com:office:smarttags" w:element="PersonName">
        <w:r w:rsidRPr="00B82248">
          <w:rPr>
            <w:sz w:val="22"/>
            <w:u w:val="single"/>
          </w:rPr>
          <w:t>i</w:t>
        </w:r>
      </w:smartTag>
      <w:r w:rsidRPr="00B82248">
        <w:rPr>
          <w:sz w:val="22"/>
          <w:u w:val="single"/>
        </w:rPr>
        <w:t>gung</w:t>
      </w:r>
      <w:r w:rsidRPr="00B82248">
        <w:rPr>
          <w:sz w:val="22"/>
        </w:rPr>
        <w:t xml:space="preserve"> (Le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>tz, Herl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 xml:space="preserve">tz </w:t>
      </w:r>
      <w:proofErr w:type="spellStart"/>
      <w:r w:rsidRPr="00B82248">
        <w:rPr>
          <w:sz w:val="22"/>
        </w:rPr>
        <w:t>o.ä</w:t>
      </w:r>
      <w:proofErr w:type="spellEnd"/>
      <w:r w:rsidRPr="00B82248">
        <w:rPr>
          <w:sz w:val="22"/>
        </w:rPr>
        <w:t xml:space="preserve">) gebunden, nach den Punkten </w:t>
      </w:r>
      <w:r>
        <w:rPr>
          <w:sz w:val="22"/>
        </w:rPr>
        <w:t>d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eser Checkl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ste</w:t>
      </w:r>
      <w:r w:rsidRPr="00B82248">
        <w:rPr>
          <w:sz w:val="22"/>
        </w:rPr>
        <w:t xml:space="preserve"> </w:t>
      </w:r>
      <w:r>
        <w:rPr>
          <w:sz w:val="22"/>
        </w:rPr>
        <w:t>(</w:t>
      </w:r>
      <w:r w:rsidRPr="00B82248">
        <w:rPr>
          <w:sz w:val="22"/>
        </w:rPr>
        <w:t>Anlage 2</w:t>
      </w:r>
      <w:r w:rsidR="000F30EC">
        <w:rPr>
          <w:sz w:val="22"/>
        </w:rPr>
        <w:t>,</w:t>
      </w:r>
      <w:r w:rsidRPr="00B82248">
        <w:rPr>
          <w:sz w:val="22"/>
        </w:rPr>
        <w:t xml:space="preserve"> </w:t>
      </w:r>
      <w:r>
        <w:rPr>
          <w:sz w:val="22"/>
        </w:rPr>
        <w:t>Se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te</w:t>
      </w:r>
      <w:r w:rsidRPr="00B82248">
        <w:rPr>
          <w:sz w:val="22"/>
        </w:rPr>
        <w:t xml:space="preserve"> 1</w:t>
      </w:r>
      <w:r w:rsidR="000F30EC">
        <w:rPr>
          <w:sz w:val="22"/>
        </w:rPr>
        <w:t>)</w:t>
      </w:r>
      <w:r w:rsidRPr="00B82248">
        <w:rPr>
          <w:sz w:val="22"/>
        </w:rPr>
        <w:t xml:space="preserve"> </w:t>
      </w:r>
      <w:r w:rsidRPr="00B82248">
        <w:rPr>
          <w:sz w:val="22"/>
          <w:u w:val="single"/>
        </w:rPr>
        <w:t>them</w:t>
      </w:r>
      <w:r w:rsidRPr="00B82248">
        <w:rPr>
          <w:sz w:val="22"/>
          <w:u w:val="single"/>
        </w:rPr>
        <w:t>a</w:t>
      </w:r>
      <w:r w:rsidRPr="00B82248">
        <w:rPr>
          <w:sz w:val="22"/>
          <w:u w:val="single"/>
        </w:rPr>
        <w:t>t</w:t>
      </w:r>
      <w:smartTag w:uri="urn:schemas-microsoft-com:office:smarttags" w:element="PersonName">
        <w:r w:rsidRPr="00B82248">
          <w:rPr>
            <w:sz w:val="22"/>
            <w:u w:val="single"/>
          </w:rPr>
          <w:t>i</w:t>
        </w:r>
      </w:smartTag>
      <w:r w:rsidRPr="00B82248">
        <w:rPr>
          <w:sz w:val="22"/>
          <w:u w:val="single"/>
        </w:rPr>
        <w:t>sch geordnet</w:t>
      </w:r>
      <w:r w:rsidRPr="00B82248">
        <w:rPr>
          <w:sz w:val="22"/>
        </w:rPr>
        <w:t xml:space="preserve"> und unter </w:t>
      </w:r>
      <w:r w:rsidRPr="00B82248">
        <w:rPr>
          <w:sz w:val="22"/>
          <w:u w:val="single"/>
        </w:rPr>
        <w:t>Verwendung e</w:t>
      </w:r>
      <w:smartTag w:uri="urn:schemas-microsoft-com:office:smarttags" w:element="PersonName">
        <w:r w:rsidRPr="00B82248">
          <w:rPr>
            <w:sz w:val="22"/>
            <w:u w:val="single"/>
          </w:rPr>
          <w:t>i</w:t>
        </w:r>
      </w:smartTag>
      <w:r w:rsidRPr="00B82248">
        <w:rPr>
          <w:sz w:val="22"/>
          <w:u w:val="single"/>
        </w:rPr>
        <w:t>nes Reg</w:t>
      </w:r>
      <w:smartTag w:uri="urn:schemas-microsoft-com:office:smarttags" w:element="PersonName">
        <w:r w:rsidRPr="00B82248">
          <w:rPr>
            <w:sz w:val="22"/>
            <w:u w:val="single"/>
          </w:rPr>
          <w:t>i</w:t>
        </w:r>
      </w:smartTag>
      <w:r w:rsidRPr="00B82248">
        <w:rPr>
          <w:sz w:val="22"/>
          <w:u w:val="single"/>
        </w:rPr>
        <w:t>sters</w:t>
      </w:r>
      <w:r w:rsidRPr="00B82248">
        <w:rPr>
          <w:sz w:val="22"/>
        </w:rPr>
        <w:t xml:space="preserve"> e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>nzure</w:t>
      </w:r>
      <w:smartTag w:uri="urn:schemas-microsoft-com:office:smarttags" w:element="PersonName">
        <w:r w:rsidRPr="00B82248">
          <w:rPr>
            <w:sz w:val="22"/>
          </w:rPr>
          <w:t>i</w:t>
        </w:r>
      </w:smartTag>
      <w:r w:rsidRPr="00B82248">
        <w:rPr>
          <w:sz w:val="22"/>
        </w:rPr>
        <w:t>chen.</w:t>
      </w:r>
    </w:p>
    <w:p w:rsidR="005D710C" w:rsidRPr="00CF1F47" w:rsidRDefault="005D710C" w:rsidP="00DE4E47">
      <w:pPr>
        <w:rPr>
          <w:sz w:val="16"/>
          <w:szCs w:val="16"/>
        </w:rPr>
      </w:pPr>
    </w:p>
    <w:p w:rsidR="005D710C" w:rsidRPr="005D465A" w:rsidRDefault="005D710C" w:rsidP="00DE4E47">
      <w:pPr>
        <w:ind w:left="540" w:hanging="540"/>
        <w:rPr>
          <w:b/>
          <w:sz w:val="22"/>
        </w:rPr>
      </w:pPr>
      <w:r w:rsidRPr="005D465A">
        <w:rPr>
          <w:b/>
          <w:sz w:val="22"/>
        </w:rPr>
        <w:t>1.</w:t>
      </w:r>
      <w:r>
        <w:rPr>
          <w:sz w:val="22"/>
        </w:rPr>
        <w:tab/>
      </w:r>
      <w:r w:rsidR="005D465A">
        <w:rPr>
          <w:sz w:val="22"/>
        </w:rPr>
        <w:tab/>
      </w:r>
      <w:r w:rsidRPr="005D465A">
        <w:rPr>
          <w:b/>
          <w:sz w:val="22"/>
        </w:rPr>
        <w:t>Übers</w:t>
      </w:r>
      <w:smartTag w:uri="urn:schemas-microsoft-com:office:smarttags" w:element="PersonName">
        <w:r w:rsidRPr="005D465A">
          <w:rPr>
            <w:b/>
            <w:sz w:val="22"/>
          </w:rPr>
          <w:t>i</w:t>
        </w:r>
      </w:smartTag>
      <w:r w:rsidRPr="005D465A">
        <w:rPr>
          <w:b/>
          <w:sz w:val="22"/>
        </w:rPr>
        <w:t>chtsplan</w:t>
      </w:r>
      <w:r>
        <w:rPr>
          <w:sz w:val="22"/>
        </w:rPr>
        <w:t xml:space="preserve"> M </w:t>
      </w:r>
      <w:proofErr w:type="gramStart"/>
      <w:r>
        <w:rPr>
          <w:sz w:val="22"/>
        </w:rPr>
        <w:t>1 :</w:t>
      </w:r>
      <w:proofErr w:type="gramEnd"/>
      <w:r>
        <w:rPr>
          <w:sz w:val="22"/>
        </w:rPr>
        <w:t xml:space="preserve"> 10 000 - 25 000 (m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t Behörde absprechen)</w:t>
      </w:r>
    </w:p>
    <w:p w:rsidR="005D710C" w:rsidRPr="00674DE4" w:rsidRDefault="005D710C" w:rsidP="00DE4E47">
      <w:pPr>
        <w:ind w:left="540" w:hanging="540"/>
        <w:rPr>
          <w:sz w:val="6"/>
          <w:szCs w:val="6"/>
        </w:rPr>
      </w:pPr>
    </w:p>
    <w:p w:rsidR="005D710C" w:rsidRDefault="005D710C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>
        <w:rPr>
          <w:sz w:val="22"/>
        </w:rPr>
        <w:t>m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t farbl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cher (roter) Standortkennze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chnung</w:t>
      </w:r>
    </w:p>
    <w:p w:rsidR="005D710C" w:rsidRPr="00674DE4" w:rsidRDefault="005D710C" w:rsidP="00DE4E47">
      <w:pPr>
        <w:rPr>
          <w:sz w:val="10"/>
          <w:szCs w:val="10"/>
        </w:rPr>
      </w:pPr>
    </w:p>
    <w:p w:rsidR="00CF1F47" w:rsidRPr="005D465A" w:rsidRDefault="005D710C" w:rsidP="00DE4E47">
      <w:pPr>
        <w:tabs>
          <w:tab w:val="left" w:pos="540"/>
        </w:tabs>
        <w:rPr>
          <w:b/>
          <w:sz w:val="22"/>
        </w:rPr>
      </w:pPr>
      <w:r w:rsidRPr="005D465A">
        <w:rPr>
          <w:b/>
          <w:sz w:val="22"/>
        </w:rPr>
        <w:t>2.</w:t>
      </w:r>
      <w:r>
        <w:rPr>
          <w:sz w:val="22"/>
        </w:rPr>
        <w:tab/>
      </w:r>
      <w:r w:rsidR="005D465A">
        <w:rPr>
          <w:sz w:val="22"/>
        </w:rPr>
        <w:tab/>
      </w:r>
      <w:r w:rsidRPr="005D465A">
        <w:rPr>
          <w:b/>
          <w:sz w:val="22"/>
        </w:rPr>
        <w:t>Lageplan nach Bauvorlagenverordnung (</w:t>
      </w:r>
      <w:r w:rsidR="00CF1F47" w:rsidRPr="005D465A">
        <w:rPr>
          <w:b/>
          <w:sz w:val="22"/>
        </w:rPr>
        <w:t>LBOVVO</w:t>
      </w:r>
      <w:r w:rsidRPr="005D465A">
        <w:rPr>
          <w:b/>
          <w:sz w:val="22"/>
        </w:rPr>
        <w:t>)</w:t>
      </w:r>
      <w:r w:rsidR="005D465A">
        <w:rPr>
          <w:b/>
          <w:sz w:val="22"/>
        </w:rPr>
        <w:t>,</w:t>
      </w:r>
      <w:r w:rsidRPr="005D465A">
        <w:rPr>
          <w:b/>
          <w:sz w:val="22"/>
        </w:rPr>
        <w:t xml:space="preserve"> M</w:t>
      </w:r>
      <w:r w:rsidR="005D465A">
        <w:rPr>
          <w:b/>
          <w:sz w:val="22"/>
        </w:rPr>
        <w:t xml:space="preserve">aßstab </w:t>
      </w:r>
      <w:r w:rsidRPr="005D465A">
        <w:rPr>
          <w:b/>
          <w:sz w:val="22"/>
        </w:rPr>
        <w:t>1 :1 000</w:t>
      </w:r>
      <w:r w:rsidR="00CF1F47" w:rsidRPr="005D465A">
        <w:rPr>
          <w:b/>
          <w:sz w:val="22"/>
        </w:rPr>
        <w:t xml:space="preserve"> </w:t>
      </w:r>
    </w:p>
    <w:p w:rsidR="005D710C" w:rsidRDefault="00CF1F47" w:rsidP="00DE4E47">
      <w:pPr>
        <w:ind w:firstLine="708"/>
        <w:rPr>
          <w:sz w:val="22"/>
        </w:rPr>
      </w:pPr>
      <w:r w:rsidRPr="00CF1F47">
        <w:rPr>
          <w:sz w:val="16"/>
          <w:szCs w:val="16"/>
        </w:rPr>
        <w:t>(K</w:t>
      </w:r>
      <w:r>
        <w:rPr>
          <w:sz w:val="16"/>
          <w:szCs w:val="16"/>
        </w:rPr>
        <w:t>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ne manuellen Ze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 w:rsidR="002117E6">
        <w:rPr>
          <w:sz w:val="16"/>
          <w:szCs w:val="16"/>
        </w:rPr>
        <w:t>chnungen</w:t>
      </w:r>
      <w:r>
        <w:rPr>
          <w:sz w:val="16"/>
          <w:szCs w:val="16"/>
        </w:rPr>
        <w:t>!)</w:t>
      </w:r>
    </w:p>
    <w:p w:rsidR="005D710C" w:rsidRPr="00212321" w:rsidRDefault="005D710C" w:rsidP="00DE4E47">
      <w:pPr>
        <w:rPr>
          <w:sz w:val="6"/>
          <w:szCs w:val="6"/>
        </w:rPr>
      </w:pPr>
    </w:p>
    <w:p w:rsidR="005D710C" w:rsidRDefault="005D710C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>
        <w:rPr>
          <w:sz w:val="22"/>
        </w:rPr>
        <w:t>m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t farbl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cher Grenzmark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erung des Betr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ebsgrundstücks</w:t>
      </w:r>
    </w:p>
    <w:p w:rsidR="006537B1" w:rsidRDefault="006537B1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>
        <w:rPr>
          <w:sz w:val="22"/>
        </w:rPr>
        <w:t>aktuellem Verze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chn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 xml:space="preserve">s </w:t>
      </w:r>
      <w:r w:rsidRPr="00463553">
        <w:rPr>
          <w:sz w:val="22"/>
          <w:u w:val="single"/>
        </w:rPr>
        <w:t>aller</w:t>
      </w:r>
      <w:r>
        <w:rPr>
          <w:sz w:val="22"/>
        </w:rPr>
        <w:t xml:space="preserve"> Anlagente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le (Fahrs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 xml:space="preserve">los, BHKW; Fermenter, </w:t>
      </w:r>
      <w:proofErr w:type="spellStart"/>
      <w:r>
        <w:rPr>
          <w:sz w:val="22"/>
        </w:rPr>
        <w:t>Nachgärer</w:t>
      </w:r>
      <w:proofErr w:type="spellEnd"/>
      <w:r>
        <w:rPr>
          <w:sz w:val="22"/>
        </w:rPr>
        <w:t>, Gärsu</w:t>
      </w:r>
      <w:r>
        <w:rPr>
          <w:sz w:val="22"/>
        </w:rPr>
        <w:t>b</w:t>
      </w:r>
      <w:r>
        <w:rPr>
          <w:sz w:val="22"/>
        </w:rPr>
        <w:t>str</w:t>
      </w:r>
      <w:r w:rsidR="00463553">
        <w:rPr>
          <w:sz w:val="22"/>
        </w:rPr>
        <w:t>a</w:t>
      </w:r>
      <w:r>
        <w:rPr>
          <w:sz w:val="22"/>
        </w:rPr>
        <w:t xml:space="preserve">tendlager, </w:t>
      </w:r>
      <w:proofErr w:type="spellStart"/>
      <w:r>
        <w:rPr>
          <w:sz w:val="22"/>
        </w:rPr>
        <w:t>Gaslager</w:t>
      </w:r>
      <w:proofErr w:type="spellEnd"/>
      <w:r w:rsidR="00463553">
        <w:rPr>
          <w:sz w:val="22"/>
        </w:rPr>
        <w:t xml:space="preserve">, </w:t>
      </w:r>
      <w:r w:rsidR="00101B0E">
        <w:rPr>
          <w:sz w:val="22"/>
        </w:rPr>
        <w:t xml:space="preserve">angeschlossener </w:t>
      </w:r>
      <w:r w:rsidR="00463553">
        <w:rPr>
          <w:sz w:val="22"/>
        </w:rPr>
        <w:t>Wärmeabnehmer</w:t>
      </w:r>
      <w:r>
        <w:rPr>
          <w:sz w:val="22"/>
        </w:rPr>
        <w:t xml:space="preserve"> etc.)</w:t>
      </w:r>
    </w:p>
    <w:p w:rsidR="005D710C" w:rsidRDefault="005D710C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>
        <w:rPr>
          <w:sz w:val="22"/>
        </w:rPr>
        <w:t>m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t auswe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sender baul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cher Nutzung</w:t>
      </w:r>
      <w:r w:rsidR="005D465A">
        <w:rPr>
          <w:sz w:val="22"/>
        </w:rPr>
        <w:t xml:space="preserve"> </w:t>
      </w:r>
      <w:r w:rsidR="005D465A" w:rsidRPr="00CF1F47">
        <w:rPr>
          <w:sz w:val="16"/>
          <w:szCs w:val="16"/>
        </w:rPr>
        <w:t>(Kop</w:t>
      </w:r>
      <w:smartTag w:uri="urn:schemas-microsoft-com:office:smarttags" w:element="PersonName">
        <w:r w:rsidR="005D465A" w:rsidRPr="00CF1F47">
          <w:rPr>
            <w:sz w:val="16"/>
            <w:szCs w:val="16"/>
          </w:rPr>
          <w:t>i</w:t>
        </w:r>
      </w:smartTag>
      <w:r w:rsidR="005D465A" w:rsidRPr="00CF1F47">
        <w:rPr>
          <w:sz w:val="16"/>
          <w:szCs w:val="16"/>
        </w:rPr>
        <w:t>e</w:t>
      </w:r>
      <w:r w:rsidR="005D465A">
        <w:rPr>
          <w:sz w:val="16"/>
          <w:szCs w:val="16"/>
        </w:rPr>
        <w:t xml:space="preserve"> der Baugenehm</w:t>
      </w:r>
      <w:smartTag w:uri="urn:schemas-microsoft-com:office:smarttags" w:element="PersonName">
        <w:r w:rsidR="005D465A">
          <w:rPr>
            <w:sz w:val="16"/>
            <w:szCs w:val="16"/>
          </w:rPr>
          <w:t>i</w:t>
        </w:r>
      </w:smartTag>
      <w:r w:rsidR="005D465A">
        <w:rPr>
          <w:sz w:val="16"/>
          <w:szCs w:val="16"/>
        </w:rPr>
        <w:t>gung des jewe</w:t>
      </w:r>
      <w:smartTag w:uri="urn:schemas-microsoft-com:office:smarttags" w:element="PersonName">
        <w:r w:rsidR="005D465A">
          <w:rPr>
            <w:sz w:val="16"/>
            <w:szCs w:val="16"/>
          </w:rPr>
          <w:t>i</w:t>
        </w:r>
      </w:smartTag>
      <w:r w:rsidR="005D465A">
        <w:rPr>
          <w:sz w:val="16"/>
          <w:szCs w:val="16"/>
        </w:rPr>
        <w:t>l</w:t>
      </w:r>
      <w:smartTag w:uri="urn:schemas-microsoft-com:office:smarttags" w:element="PersonName">
        <w:r w:rsidR="005D465A">
          <w:rPr>
            <w:sz w:val="16"/>
            <w:szCs w:val="16"/>
          </w:rPr>
          <w:t>i</w:t>
        </w:r>
      </w:smartTag>
      <w:r w:rsidR="005D465A">
        <w:rPr>
          <w:sz w:val="16"/>
          <w:szCs w:val="16"/>
        </w:rPr>
        <w:t>gen Anlagente</w:t>
      </w:r>
      <w:smartTag w:uri="urn:schemas-microsoft-com:office:smarttags" w:element="PersonName">
        <w:r w:rsidR="005D465A">
          <w:rPr>
            <w:sz w:val="16"/>
            <w:szCs w:val="16"/>
          </w:rPr>
          <w:t>i</w:t>
        </w:r>
      </w:smartTag>
      <w:r w:rsidR="005D465A">
        <w:rPr>
          <w:sz w:val="16"/>
          <w:szCs w:val="16"/>
        </w:rPr>
        <w:t>ls</w:t>
      </w:r>
      <w:r w:rsidR="005D465A" w:rsidRPr="00CF1F47">
        <w:rPr>
          <w:sz w:val="16"/>
          <w:szCs w:val="16"/>
        </w:rPr>
        <w:t>)</w:t>
      </w:r>
    </w:p>
    <w:p w:rsidR="005D710C" w:rsidRDefault="005D710C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>
        <w:rPr>
          <w:sz w:val="22"/>
        </w:rPr>
        <w:t>m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t angrenzenden Grundstücken und deren 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gentümer</w:t>
      </w:r>
    </w:p>
    <w:p w:rsidR="005D710C" w:rsidRPr="00674DE4" w:rsidRDefault="005D710C" w:rsidP="00DE4E47">
      <w:pPr>
        <w:rPr>
          <w:sz w:val="10"/>
          <w:szCs w:val="10"/>
        </w:rPr>
      </w:pPr>
    </w:p>
    <w:p w:rsidR="005D710C" w:rsidRPr="005D465A" w:rsidRDefault="005D710C" w:rsidP="00DE4E47">
      <w:pPr>
        <w:rPr>
          <w:b/>
          <w:sz w:val="22"/>
        </w:rPr>
      </w:pPr>
      <w:r w:rsidRPr="005D465A">
        <w:rPr>
          <w:b/>
          <w:sz w:val="22"/>
        </w:rPr>
        <w:t>3.</w:t>
      </w:r>
      <w:r>
        <w:rPr>
          <w:sz w:val="22"/>
        </w:rPr>
        <w:tab/>
      </w:r>
      <w:r w:rsidRPr="005D465A">
        <w:rPr>
          <w:b/>
          <w:sz w:val="22"/>
        </w:rPr>
        <w:t>Betr</w:t>
      </w:r>
      <w:smartTag w:uri="urn:schemas-microsoft-com:office:smarttags" w:element="PersonName">
        <w:r w:rsidRPr="005D465A">
          <w:rPr>
            <w:b/>
            <w:sz w:val="22"/>
          </w:rPr>
          <w:t>i</w:t>
        </w:r>
      </w:smartTag>
      <w:r w:rsidRPr="005D465A">
        <w:rPr>
          <w:b/>
          <w:sz w:val="22"/>
        </w:rPr>
        <w:t>ebsbeschre</w:t>
      </w:r>
      <w:smartTag w:uri="urn:schemas-microsoft-com:office:smarttags" w:element="PersonName">
        <w:r w:rsidRPr="005D465A">
          <w:rPr>
            <w:b/>
            <w:sz w:val="22"/>
          </w:rPr>
          <w:t>i</w:t>
        </w:r>
      </w:smartTag>
      <w:r w:rsidRPr="005D465A">
        <w:rPr>
          <w:b/>
          <w:sz w:val="22"/>
        </w:rPr>
        <w:t>bung / Anlagenbeschre</w:t>
      </w:r>
      <w:smartTag w:uri="urn:schemas-microsoft-com:office:smarttags" w:element="PersonName">
        <w:r w:rsidRPr="005D465A">
          <w:rPr>
            <w:b/>
            <w:sz w:val="22"/>
          </w:rPr>
          <w:t>i</w:t>
        </w:r>
      </w:smartTag>
      <w:r w:rsidRPr="005D465A">
        <w:rPr>
          <w:b/>
          <w:sz w:val="22"/>
        </w:rPr>
        <w:t>bung</w:t>
      </w:r>
      <w:r w:rsidR="00CF1F47">
        <w:rPr>
          <w:sz w:val="22"/>
        </w:rPr>
        <w:t xml:space="preserve"> </w:t>
      </w:r>
      <w:r w:rsidR="00CF1F47" w:rsidRPr="00CF1F47">
        <w:rPr>
          <w:sz w:val="16"/>
          <w:szCs w:val="16"/>
        </w:rPr>
        <w:t>(</w:t>
      </w:r>
      <w:r w:rsidR="00CF1F47">
        <w:rPr>
          <w:sz w:val="16"/>
          <w:szCs w:val="16"/>
        </w:rPr>
        <w:t>Text</w:t>
      </w:r>
      <w:r w:rsidR="00CF1F47" w:rsidRPr="00CF1F47">
        <w:rPr>
          <w:sz w:val="16"/>
          <w:szCs w:val="16"/>
        </w:rPr>
        <w:t>)</w:t>
      </w:r>
    </w:p>
    <w:p w:rsidR="005D710C" w:rsidRPr="00674DE4" w:rsidRDefault="005D710C" w:rsidP="00DE4E47">
      <w:pPr>
        <w:rPr>
          <w:sz w:val="10"/>
          <w:szCs w:val="10"/>
        </w:rPr>
      </w:pPr>
    </w:p>
    <w:p w:rsidR="005D710C" w:rsidRPr="005D465A" w:rsidRDefault="005D465A" w:rsidP="00DE4E47">
      <w:pPr>
        <w:rPr>
          <w:b/>
          <w:sz w:val="22"/>
        </w:rPr>
      </w:pPr>
      <w:r w:rsidRPr="005D465A">
        <w:rPr>
          <w:b/>
          <w:sz w:val="22"/>
        </w:rPr>
        <w:t>3.1</w:t>
      </w:r>
      <w:r>
        <w:rPr>
          <w:sz w:val="22"/>
        </w:rPr>
        <w:tab/>
      </w:r>
      <w:r w:rsidR="005D710C" w:rsidRPr="005D465A">
        <w:rPr>
          <w:b/>
          <w:sz w:val="22"/>
        </w:rPr>
        <w:t>Schr</w:t>
      </w:r>
      <w:smartTag w:uri="urn:schemas-microsoft-com:office:smarttags" w:element="PersonName">
        <w:r w:rsidR="005D710C" w:rsidRPr="005D465A">
          <w:rPr>
            <w:b/>
            <w:sz w:val="22"/>
          </w:rPr>
          <w:t>i</w:t>
        </w:r>
      </w:smartTag>
      <w:r w:rsidR="005D710C" w:rsidRPr="005D465A">
        <w:rPr>
          <w:b/>
          <w:sz w:val="22"/>
        </w:rPr>
        <w:t>ftl</w:t>
      </w:r>
      <w:smartTag w:uri="urn:schemas-microsoft-com:office:smarttags" w:element="PersonName">
        <w:r w:rsidR="005D710C" w:rsidRPr="005D465A">
          <w:rPr>
            <w:b/>
            <w:sz w:val="22"/>
          </w:rPr>
          <w:t>i</w:t>
        </w:r>
      </w:smartTag>
      <w:r w:rsidR="005D710C" w:rsidRPr="005D465A">
        <w:rPr>
          <w:b/>
          <w:sz w:val="22"/>
        </w:rPr>
        <w:t>che Kurzbeschre</w:t>
      </w:r>
      <w:smartTag w:uri="urn:schemas-microsoft-com:office:smarttags" w:element="PersonName">
        <w:r w:rsidR="005D710C" w:rsidRPr="005D465A">
          <w:rPr>
            <w:b/>
            <w:sz w:val="22"/>
          </w:rPr>
          <w:t>i</w:t>
        </w:r>
      </w:smartTag>
      <w:r w:rsidR="005D710C" w:rsidRPr="005D465A">
        <w:rPr>
          <w:b/>
          <w:sz w:val="22"/>
        </w:rPr>
        <w:t>bung</w:t>
      </w:r>
    </w:p>
    <w:p w:rsidR="00212321" w:rsidRPr="00212321" w:rsidRDefault="00212321" w:rsidP="00DE4E47">
      <w:pPr>
        <w:rPr>
          <w:sz w:val="6"/>
          <w:szCs w:val="6"/>
        </w:rPr>
      </w:pPr>
    </w:p>
    <w:p w:rsidR="00212321" w:rsidRDefault="00212321" w:rsidP="004B00E4">
      <w:pPr>
        <w:numPr>
          <w:ilvl w:val="0"/>
          <w:numId w:val="11"/>
        </w:numPr>
        <w:tabs>
          <w:tab w:val="clear" w:pos="900"/>
          <w:tab w:val="num" w:pos="720"/>
        </w:tabs>
        <w:rPr>
          <w:sz w:val="22"/>
        </w:rPr>
      </w:pPr>
      <w:r>
        <w:rPr>
          <w:sz w:val="22"/>
        </w:rPr>
        <w:t>Funkt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ons- und Betr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ebsbeschre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bung</w:t>
      </w:r>
      <w:r w:rsidR="00CF1F47">
        <w:rPr>
          <w:sz w:val="22"/>
        </w:rPr>
        <w:t xml:space="preserve"> </w:t>
      </w:r>
      <w:r w:rsidR="00CF1F47" w:rsidRPr="00CF1F47">
        <w:rPr>
          <w:sz w:val="16"/>
          <w:szCs w:val="16"/>
        </w:rPr>
        <w:t>(</w:t>
      </w:r>
      <w:r w:rsidR="00CF1F47">
        <w:rPr>
          <w:sz w:val="16"/>
          <w:szCs w:val="16"/>
        </w:rPr>
        <w:t>Text</w:t>
      </w:r>
      <w:r w:rsidR="00CF1F47" w:rsidRPr="00CF1F47">
        <w:rPr>
          <w:sz w:val="16"/>
          <w:szCs w:val="16"/>
        </w:rPr>
        <w:t>)</w:t>
      </w:r>
    </w:p>
    <w:p w:rsidR="00212321" w:rsidRDefault="00212321" w:rsidP="004B00E4">
      <w:pPr>
        <w:numPr>
          <w:ilvl w:val="0"/>
          <w:numId w:val="11"/>
        </w:numPr>
        <w:tabs>
          <w:tab w:val="clear" w:pos="900"/>
          <w:tab w:val="num" w:pos="720"/>
        </w:tabs>
        <w:rPr>
          <w:sz w:val="22"/>
        </w:rPr>
      </w:pPr>
      <w:r>
        <w:rPr>
          <w:sz w:val="22"/>
        </w:rPr>
        <w:t>Angewandte S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cherhe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tstechn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k</w:t>
      </w:r>
      <w:r w:rsidR="00CF1F47">
        <w:rPr>
          <w:sz w:val="22"/>
        </w:rPr>
        <w:t xml:space="preserve"> </w:t>
      </w:r>
      <w:r w:rsidR="00CF1F47" w:rsidRPr="00CF1F47">
        <w:rPr>
          <w:sz w:val="16"/>
          <w:szCs w:val="16"/>
        </w:rPr>
        <w:t>(</w:t>
      </w:r>
      <w:r w:rsidR="00CF1F47">
        <w:rPr>
          <w:sz w:val="16"/>
          <w:szCs w:val="16"/>
        </w:rPr>
        <w:t>Text</w:t>
      </w:r>
      <w:r w:rsidR="00CF1F47" w:rsidRPr="00CF1F47">
        <w:rPr>
          <w:sz w:val="16"/>
          <w:szCs w:val="16"/>
        </w:rPr>
        <w:t>)</w:t>
      </w:r>
    </w:p>
    <w:p w:rsidR="00212321" w:rsidRDefault="00212321" w:rsidP="004B00E4">
      <w:pPr>
        <w:numPr>
          <w:ilvl w:val="0"/>
          <w:numId w:val="11"/>
        </w:numPr>
        <w:tabs>
          <w:tab w:val="clear" w:pos="900"/>
          <w:tab w:val="num" w:pos="720"/>
        </w:tabs>
        <w:rPr>
          <w:sz w:val="22"/>
        </w:rPr>
      </w:pPr>
      <w:r>
        <w:rPr>
          <w:sz w:val="22"/>
        </w:rPr>
        <w:t>Stoffb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lanz (Input/Output)</w:t>
      </w:r>
      <w:r w:rsidR="00CF1F47">
        <w:rPr>
          <w:sz w:val="22"/>
        </w:rPr>
        <w:t xml:space="preserve"> </w:t>
      </w:r>
      <w:r w:rsidR="00CF1F47" w:rsidRPr="00CF1F47">
        <w:rPr>
          <w:sz w:val="16"/>
          <w:szCs w:val="16"/>
        </w:rPr>
        <w:t>(</w:t>
      </w:r>
      <w:r w:rsidR="00CF1F47">
        <w:rPr>
          <w:sz w:val="16"/>
          <w:szCs w:val="16"/>
        </w:rPr>
        <w:t>Aufl</w:t>
      </w:r>
      <w:smartTag w:uri="urn:schemas-microsoft-com:office:smarttags" w:element="PersonName">
        <w:r w:rsidR="00CF1F47">
          <w:rPr>
            <w:sz w:val="16"/>
            <w:szCs w:val="16"/>
          </w:rPr>
          <w:t>i</w:t>
        </w:r>
      </w:smartTag>
      <w:r w:rsidR="00CF1F47">
        <w:rPr>
          <w:sz w:val="16"/>
          <w:szCs w:val="16"/>
        </w:rPr>
        <w:t>stung</w:t>
      </w:r>
      <w:r w:rsidR="00CF1F47" w:rsidRPr="00CF1F47">
        <w:rPr>
          <w:sz w:val="16"/>
          <w:szCs w:val="16"/>
        </w:rPr>
        <w:t>)</w:t>
      </w:r>
    </w:p>
    <w:p w:rsidR="005D710C" w:rsidRPr="00674DE4" w:rsidRDefault="005D710C" w:rsidP="00DE4E47">
      <w:pPr>
        <w:rPr>
          <w:sz w:val="10"/>
          <w:szCs w:val="10"/>
        </w:rPr>
      </w:pPr>
    </w:p>
    <w:p w:rsidR="005D710C" w:rsidRPr="005D465A" w:rsidRDefault="005D710C" w:rsidP="00DE4E47">
      <w:pPr>
        <w:tabs>
          <w:tab w:val="left" w:pos="720"/>
          <w:tab w:val="left" w:pos="1080"/>
        </w:tabs>
        <w:rPr>
          <w:b/>
          <w:sz w:val="22"/>
        </w:rPr>
      </w:pPr>
      <w:r w:rsidRPr="005D465A">
        <w:rPr>
          <w:b/>
          <w:sz w:val="22"/>
        </w:rPr>
        <w:t>3.2</w:t>
      </w:r>
      <w:r w:rsidR="00463553">
        <w:rPr>
          <w:sz w:val="22"/>
        </w:rPr>
        <w:tab/>
      </w:r>
      <w:r w:rsidRPr="005D465A">
        <w:rPr>
          <w:b/>
          <w:sz w:val="22"/>
        </w:rPr>
        <w:t>Baupläne / Ze</w:t>
      </w:r>
      <w:smartTag w:uri="urn:schemas-microsoft-com:office:smarttags" w:element="PersonName">
        <w:r w:rsidRPr="005D465A">
          <w:rPr>
            <w:b/>
            <w:sz w:val="22"/>
          </w:rPr>
          <w:t>i</w:t>
        </w:r>
      </w:smartTag>
      <w:r w:rsidRPr="005D465A">
        <w:rPr>
          <w:b/>
          <w:sz w:val="22"/>
        </w:rPr>
        <w:t xml:space="preserve">chnungen M </w:t>
      </w:r>
      <w:proofErr w:type="gramStart"/>
      <w:r w:rsidRPr="005D465A">
        <w:rPr>
          <w:b/>
          <w:sz w:val="22"/>
        </w:rPr>
        <w:t>1 :</w:t>
      </w:r>
      <w:proofErr w:type="gramEnd"/>
      <w:r w:rsidRPr="005D465A">
        <w:rPr>
          <w:b/>
          <w:sz w:val="22"/>
        </w:rPr>
        <w:t xml:space="preserve"> 100</w:t>
      </w:r>
    </w:p>
    <w:p w:rsidR="00212321" w:rsidRPr="00212321" w:rsidRDefault="00212321" w:rsidP="00DE4E47">
      <w:pPr>
        <w:ind w:left="360"/>
        <w:rPr>
          <w:sz w:val="6"/>
          <w:szCs w:val="6"/>
        </w:rPr>
      </w:pPr>
    </w:p>
    <w:p w:rsidR="005D710C" w:rsidRDefault="005D710C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>
        <w:rPr>
          <w:sz w:val="22"/>
        </w:rPr>
        <w:t>Baugenehm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gungsurkunden</w:t>
      </w:r>
      <w:r w:rsidR="00CF1F47">
        <w:rPr>
          <w:sz w:val="22"/>
        </w:rPr>
        <w:t xml:space="preserve"> </w:t>
      </w:r>
      <w:r w:rsidR="00CF1F47" w:rsidRPr="00CF1F47">
        <w:rPr>
          <w:sz w:val="16"/>
          <w:szCs w:val="16"/>
        </w:rPr>
        <w:t>(Kop</w:t>
      </w:r>
      <w:smartTag w:uri="urn:schemas-microsoft-com:office:smarttags" w:element="PersonName">
        <w:r w:rsidR="00CF1F47" w:rsidRPr="00CF1F47">
          <w:rPr>
            <w:sz w:val="16"/>
            <w:szCs w:val="16"/>
          </w:rPr>
          <w:t>i</w:t>
        </w:r>
      </w:smartTag>
      <w:r w:rsidR="00CF1F47" w:rsidRPr="00CF1F47">
        <w:rPr>
          <w:sz w:val="16"/>
          <w:szCs w:val="16"/>
        </w:rPr>
        <w:t>e)</w:t>
      </w:r>
    </w:p>
    <w:p w:rsidR="005D710C" w:rsidRDefault="005D710C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>
        <w:rPr>
          <w:sz w:val="22"/>
        </w:rPr>
        <w:t>Bauvorlagen nach LBOVVO</w:t>
      </w:r>
      <w:r w:rsidR="00CF1F47">
        <w:rPr>
          <w:sz w:val="22"/>
        </w:rPr>
        <w:t xml:space="preserve"> </w:t>
      </w:r>
      <w:r w:rsidR="00CF1F47" w:rsidRPr="00CF1F47">
        <w:rPr>
          <w:sz w:val="16"/>
          <w:szCs w:val="16"/>
        </w:rPr>
        <w:t>(Kop</w:t>
      </w:r>
      <w:smartTag w:uri="urn:schemas-microsoft-com:office:smarttags" w:element="PersonName">
        <w:r w:rsidR="00CF1F47" w:rsidRPr="00CF1F47">
          <w:rPr>
            <w:sz w:val="16"/>
            <w:szCs w:val="16"/>
          </w:rPr>
          <w:t>i</w:t>
        </w:r>
      </w:smartTag>
      <w:r w:rsidR="00CF1F47" w:rsidRPr="00CF1F47">
        <w:rPr>
          <w:sz w:val="16"/>
          <w:szCs w:val="16"/>
        </w:rPr>
        <w:t>e)</w:t>
      </w:r>
    </w:p>
    <w:p w:rsidR="005D710C" w:rsidRPr="00CF1F47" w:rsidRDefault="005D710C" w:rsidP="00DE4E47">
      <w:pPr>
        <w:tabs>
          <w:tab w:val="left" w:pos="720"/>
          <w:tab w:val="left" w:pos="1080"/>
        </w:tabs>
        <w:rPr>
          <w:sz w:val="16"/>
          <w:szCs w:val="16"/>
        </w:rPr>
      </w:pPr>
    </w:p>
    <w:p w:rsidR="005D710C" w:rsidRDefault="005D710C" w:rsidP="00DE4E47">
      <w:pPr>
        <w:tabs>
          <w:tab w:val="left" w:pos="720"/>
          <w:tab w:val="left" w:pos="1080"/>
        </w:tabs>
        <w:rPr>
          <w:sz w:val="22"/>
        </w:rPr>
      </w:pPr>
      <w:r w:rsidRPr="005D465A">
        <w:rPr>
          <w:b/>
          <w:sz w:val="22"/>
        </w:rPr>
        <w:t>3.</w:t>
      </w:r>
      <w:r w:rsidR="00212321" w:rsidRPr="005D465A">
        <w:rPr>
          <w:b/>
          <w:sz w:val="22"/>
        </w:rPr>
        <w:t>3</w:t>
      </w:r>
      <w:r>
        <w:rPr>
          <w:sz w:val="22"/>
        </w:rPr>
        <w:tab/>
      </w:r>
      <w:r w:rsidRPr="005D465A">
        <w:rPr>
          <w:b/>
          <w:sz w:val="22"/>
        </w:rPr>
        <w:t>Beschre</w:t>
      </w:r>
      <w:smartTag w:uri="urn:schemas-microsoft-com:office:smarttags" w:element="PersonName">
        <w:r w:rsidRPr="005D465A">
          <w:rPr>
            <w:b/>
            <w:sz w:val="22"/>
          </w:rPr>
          <w:t>i</w:t>
        </w:r>
      </w:smartTag>
      <w:r w:rsidRPr="005D465A">
        <w:rPr>
          <w:b/>
          <w:sz w:val="22"/>
        </w:rPr>
        <w:t>bung der techn</w:t>
      </w:r>
      <w:smartTag w:uri="urn:schemas-microsoft-com:office:smarttags" w:element="PersonName">
        <w:r w:rsidRPr="005D465A">
          <w:rPr>
            <w:b/>
            <w:sz w:val="22"/>
          </w:rPr>
          <w:t>i</w:t>
        </w:r>
      </w:smartTag>
      <w:r w:rsidRPr="005D465A">
        <w:rPr>
          <w:b/>
          <w:sz w:val="22"/>
        </w:rPr>
        <w:t>schen E</w:t>
      </w:r>
      <w:smartTag w:uri="urn:schemas-microsoft-com:office:smarttags" w:element="PersonName">
        <w:r w:rsidRPr="005D465A">
          <w:rPr>
            <w:b/>
            <w:sz w:val="22"/>
          </w:rPr>
          <w:t>i</w:t>
        </w:r>
      </w:smartTag>
      <w:r w:rsidRPr="005D465A">
        <w:rPr>
          <w:b/>
          <w:sz w:val="22"/>
        </w:rPr>
        <w:t>nr</w:t>
      </w:r>
      <w:smartTag w:uri="urn:schemas-microsoft-com:office:smarttags" w:element="PersonName">
        <w:r w:rsidRPr="005D465A">
          <w:rPr>
            <w:b/>
            <w:sz w:val="22"/>
          </w:rPr>
          <w:t>i</w:t>
        </w:r>
      </w:smartTag>
      <w:r w:rsidRPr="005D465A">
        <w:rPr>
          <w:b/>
          <w:sz w:val="22"/>
        </w:rPr>
        <w:t>chtungen</w:t>
      </w:r>
    </w:p>
    <w:p w:rsidR="00212321" w:rsidRPr="00212321" w:rsidRDefault="00212321" w:rsidP="00DE4E47">
      <w:pPr>
        <w:ind w:left="360"/>
        <w:rPr>
          <w:sz w:val="6"/>
          <w:szCs w:val="6"/>
        </w:rPr>
      </w:pPr>
    </w:p>
    <w:p w:rsidR="00212321" w:rsidRPr="002A6278" w:rsidRDefault="00212321" w:rsidP="004B00E4">
      <w:pPr>
        <w:numPr>
          <w:ilvl w:val="0"/>
          <w:numId w:val="11"/>
        </w:numPr>
        <w:tabs>
          <w:tab w:val="clear" w:pos="900"/>
          <w:tab w:val="num" w:pos="720"/>
        </w:tabs>
        <w:rPr>
          <w:sz w:val="22"/>
        </w:rPr>
      </w:pPr>
      <w:r>
        <w:rPr>
          <w:sz w:val="22"/>
        </w:rPr>
        <w:t xml:space="preserve">Motordatenblätter, 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nkl. Gasverbrauch</w:t>
      </w:r>
      <w:r w:rsidR="00CF1F47">
        <w:rPr>
          <w:sz w:val="22"/>
        </w:rPr>
        <w:t xml:space="preserve"> </w:t>
      </w:r>
      <w:r w:rsidR="00CF1F47" w:rsidRPr="00CF1F47">
        <w:rPr>
          <w:sz w:val="16"/>
          <w:szCs w:val="16"/>
        </w:rPr>
        <w:t>(Kop</w:t>
      </w:r>
      <w:smartTag w:uri="urn:schemas-microsoft-com:office:smarttags" w:element="PersonName">
        <w:r w:rsidR="00CF1F47" w:rsidRPr="00CF1F47">
          <w:rPr>
            <w:sz w:val="16"/>
            <w:szCs w:val="16"/>
          </w:rPr>
          <w:t>i</w:t>
        </w:r>
      </w:smartTag>
      <w:r w:rsidR="00CF1F47" w:rsidRPr="00CF1F47">
        <w:rPr>
          <w:sz w:val="16"/>
          <w:szCs w:val="16"/>
        </w:rPr>
        <w:t>e)</w:t>
      </w:r>
    </w:p>
    <w:p w:rsidR="002A6278" w:rsidRPr="00FB4C97" w:rsidRDefault="002A6278" w:rsidP="004B00E4">
      <w:pPr>
        <w:numPr>
          <w:ilvl w:val="0"/>
          <w:numId w:val="11"/>
        </w:numPr>
        <w:tabs>
          <w:tab w:val="clear" w:pos="900"/>
          <w:tab w:val="num" w:pos="720"/>
        </w:tabs>
        <w:rPr>
          <w:sz w:val="22"/>
        </w:rPr>
      </w:pPr>
      <w:r w:rsidRPr="00FB4C97">
        <w:rPr>
          <w:sz w:val="22"/>
        </w:rPr>
        <w:t>Bei Zündstrahlmotoren - Angaben zum Zündölverbrauch</w:t>
      </w:r>
    </w:p>
    <w:p w:rsidR="005D710C" w:rsidRPr="00674DE4" w:rsidRDefault="00101B0E" w:rsidP="00DE4E47">
      <w:pPr>
        <w:tabs>
          <w:tab w:val="left" w:pos="2677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5D710C" w:rsidRPr="005D465A" w:rsidRDefault="00674DE4" w:rsidP="004B00E4">
      <w:pPr>
        <w:numPr>
          <w:ilvl w:val="0"/>
          <w:numId w:val="15"/>
        </w:numPr>
        <w:tabs>
          <w:tab w:val="clear" w:pos="1065"/>
          <w:tab w:val="num" w:pos="720"/>
        </w:tabs>
        <w:ind w:hanging="1065"/>
        <w:rPr>
          <w:b/>
          <w:sz w:val="22"/>
        </w:rPr>
      </w:pPr>
      <w:r>
        <w:rPr>
          <w:b/>
          <w:sz w:val="22"/>
        </w:rPr>
        <w:t xml:space="preserve">Entwässerungs- und </w:t>
      </w:r>
      <w:proofErr w:type="spellStart"/>
      <w:r>
        <w:rPr>
          <w:b/>
          <w:sz w:val="22"/>
        </w:rPr>
        <w:t>S</w:t>
      </w:r>
      <w:smartTag w:uri="urn:schemas-microsoft-com:office:smarttags" w:element="PersonName">
        <w:r>
          <w:rPr>
            <w:b/>
            <w:sz w:val="22"/>
          </w:rPr>
          <w:t>i</w:t>
        </w:r>
      </w:smartTag>
      <w:r>
        <w:rPr>
          <w:b/>
          <w:sz w:val="22"/>
        </w:rPr>
        <w:t>lagelagerungsmanag</w:t>
      </w:r>
      <w:r w:rsidR="00101B0E">
        <w:rPr>
          <w:b/>
          <w:sz w:val="22"/>
        </w:rPr>
        <w:t>e</w:t>
      </w:r>
      <w:r>
        <w:rPr>
          <w:b/>
          <w:sz w:val="22"/>
        </w:rPr>
        <w:t>ment</w:t>
      </w:r>
      <w:proofErr w:type="spellEnd"/>
    </w:p>
    <w:p w:rsidR="00674DE4" w:rsidRPr="00212321" w:rsidRDefault="00674DE4" w:rsidP="00DE4E47">
      <w:pPr>
        <w:ind w:left="360"/>
        <w:rPr>
          <w:sz w:val="6"/>
          <w:szCs w:val="6"/>
        </w:rPr>
      </w:pPr>
    </w:p>
    <w:p w:rsidR="00674DE4" w:rsidRDefault="00674DE4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>
        <w:rPr>
          <w:sz w:val="22"/>
        </w:rPr>
        <w:t>Berech</w:t>
      </w:r>
      <w:r w:rsidR="00DE4E47">
        <w:rPr>
          <w:sz w:val="22"/>
        </w:rPr>
        <w:t>n</w:t>
      </w:r>
      <w:r>
        <w:rPr>
          <w:sz w:val="22"/>
        </w:rPr>
        <w:t>ung des anfallenden Oberflächenwassers nebst Nachwe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s des Verble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 xml:space="preserve">bs </w:t>
      </w:r>
    </w:p>
    <w:p w:rsidR="00674DE4" w:rsidRPr="00674DE4" w:rsidRDefault="00674DE4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>
        <w:rPr>
          <w:sz w:val="22"/>
        </w:rPr>
        <w:t xml:space="preserve">Entwässerungskonzept </w:t>
      </w:r>
      <w:r w:rsidRPr="00CF1F47">
        <w:rPr>
          <w:sz w:val="16"/>
          <w:szCs w:val="16"/>
        </w:rPr>
        <w:t>(</w:t>
      </w:r>
      <w:r>
        <w:rPr>
          <w:sz w:val="16"/>
          <w:szCs w:val="16"/>
        </w:rPr>
        <w:t>Text</w:t>
      </w:r>
      <w:r w:rsidRPr="00CF1F47">
        <w:rPr>
          <w:sz w:val="16"/>
          <w:szCs w:val="16"/>
        </w:rPr>
        <w:t>)</w:t>
      </w:r>
    </w:p>
    <w:p w:rsidR="00674DE4" w:rsidRPr="00674DE4" w:rsidRDefault="00674DE4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>
        <w:rPr>
          <w:sz w:val="22"/>
        </w:rPr>
        <w:t>Lageplan zur Entwässerung der B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 xml:space="preserve">ogasanlage, 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nsbesondere der Fahrs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loanlagen m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t Verze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c</w:t>
      </w:r>
      <w:r>
        <w:rPr>
          <w:sz w:val="22"/>
        </w:rPr>
        <w:t>h</w:t>
      </w:r>
      <w:r>
        <w:rPr>
          <w:sz w:val="22"/>
        </w:rPr>
        <w:t>n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s aller Le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 xml:space="preserve">tungen </w:t>
      </w:r>
      <w:r w:rsidRPr="00CF1F47">
        <w:rPr>
          <w:sz w:val="16"/>
          <w:szCs w:val="16"/>
        </w:rPr>
        <w:t>(</w:t>
      </w:r>
      <w:r>
        <w:rPr>
          <w:sz w:val="16"/>
          <w:szCs w:val="16"/>
        </w:rPr>
        <w:t>Plan</w:t>
      </w:r>
      <w:r w:rsidRPr="00CF1F47">
        <w:rPr>
          <w:sz w:val="16"/>
          <w:szCs w:val="16"/>
        </w:rPr>
        <w:t>)</w:t>
      </w:r>
    </w:p>
    <w:p w:rsidR="00674DE4" w:rsidRPr="000D6017" w:rsidRDefault="00674DE4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proofErr w:type="spellStart"/>
      <w:r>
        <w:rPr>
          <w:sz w:val="22"/>
        </w:rPr>
        <w:t>S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lagelagerungskonzept</w:t>
      </w:r>
      <w:proofErr w:type="spellEnd"/>
      <w:r>
        <w:rPr>
          <w:sz w:val="22"/>
        </w:rPr>
        <w:t xml:space="preserve"> </w:t>
      </w:r>
      <w:r w:rsidRPr="00CF1F47">
        <w:rPr>
          <w:sz w:val="16"/>
          <w:szCs w:val="16"/>
        </w:rPr>
        <w:t>(</w:t>
      </w:r>
      <w:r>
        <w:rPr>
          <w:sz w:val="16"/>
          <w:szCs w:val="16"/>
        </w:rPr>
        <w:t>Text ggf. Plan</w:t>
      </w:r>
      <w:r w:rsidRPr="00CF1F47">
        <w:rPr>
          <w:sz w:val="16"/>
          <w:szCs w:val="16"/>
        </w:rPr>
        <w:t>)</w:t>
      </w:r>
    </w:p>
    <w:p w:rsidR="000D6017" w:rsidRPr="00E770A1" w:rsidRDefault="000D6017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 w:rsidRPr="00E770A1">
        <w:rPr>
          <w:sz w:val="22"/>
        </w:rPr>
        <w:t xml:space="preserve">Gewässerabstand zum Fermenter </w:t>
      </w:r>
      <w:r w:rsidRPr="00E770A1">
        <w:rPr>
          <w:sz w:val="16"/>
          <w:szCs w:val="16"/>
        </w:rPr>
        <w:t>(mind. 50 m)</w:t>
      </w:r>
      <w:r w:rsidRPr="00E770A1">
        <w:rPr>
          <w:sz w:val="22"/>
        </w:rPr>
        <w:t xml:space="preserve"> / zum </w:t>
      </w:r>
      <w:proofErr w:type="spellStart"/>
      <w:r w:rsidRPr="00E770A1">
        <w:rPr>
          <w:sz w:val="22"/>
        </w:rPr>
        <w:t>Fahrsilo</w:t>
      </w:r>
      <w:proofErr w:type="spellEnd"/>
      <w:r w:rsidRPr="00E770A1">
        <w:rPr>
          <w:sz w:val="22"/>
        </w:rPr>
        <w:t xml:space="preserve"> </w:t>
      </w:r>
      <w:r w:rsidR="002117E6">
        <w:rPr>
          <w:sz w:val="16"/>
          <w:szCs w:val="16"/>
        </w:rPr>
        <w:t>(</w:t>
      </w:r>
      <w:r w:rsidRPr="00E770A1">
        <w:rPr>
          <w:sz w:val="16"/>
          <w:szCs w:val="16"/>
        </w:rPr>
        <w:t xml:space="preserve">mind. 20 m) </w:t>
      </w:r>
    </w:p>
    <w:p w:rsidR="000D6017" w:rsidRPr="00E770A1" w:rsidRDefault="000D6017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 w:rsidRPr="00E770A1">
        <w:rPr>
          <w:sz w:val="22"/>
        </w:rPr>
        <w:t xml:space="preserve">Grundwasserabstand zur Bauwerkssohle </w:t>
      </w:r>
      <w:r w:rsidRPr="00E770A1">
        <w:rPr>
          <w:sz w:val="16"/>
          <w:szCs w:val="16"/>
        </w:rPr>
        <w:t>(mind. 0,5 m bei Fermenter)</w:t>
      </w:r>
    </w:p>
    <w:p w:rsidR="00674DE4" w:rsidRPr="00674DE4" w:rsidRDefault="00674DE4" w:rsidP="00DE4E47">
      <w:pPr>
        <w:rPr>
          <w:sz w:val="10"/>
          <w:szCs w:val="10"/>
        </w:rPr>
      </w:pPr>
    </w:p>
    <w:p w:rsidR="00212321" w:rsidRPr="005D465A" w:rsidRDefault="00212321" w:rsidP="004B00E4">
      <w:pPr>
        <w:numPr>
          <w:ilvl w:val="0"/>
          <w:numId w:val="15"/>
        </w:numPr>
        <w:tabs>
          <w:tab w:val="clear" w:pos="1065"/>
          <w:tab w:val="num" w:pos="720"/>
        </w:tabs>
        <w:ind w:hanging="1065"/>
        <w:rPr>
          <w:b/>
          <w:sz w:val="22"/>
        </w:rPr>
      </w:pPr>
      <w:r w:rsidRPr="005D465A">
        <w:rPr>
          <w:b/>
          <w:sz w:val="22"/>
        </w:rPr>
        <w:t>S</w:t>
      </w:r>
      <w:smartTag w:uri="urn:schemas-microsoft-com:office:smarttags" w:element="PersonName">
        <w:r w:rsidRPr="005D465A">
          <w:rPr>
            <w:b/>
            <w:sz w:val="22"/>
          </w:rPr>
          <w:t>i</w:t>
        </w:r>
      </w:smartTag>
      <w:r w:rsidRPr="005D465A">
        <w:rPr>
          <w:b/>
          <w:sz w:val="22"/>
        </w:rPr>
        <w:t>cherhe</w:t>
      </w:r>
      <w:smartTag w:uri="urn:schemas-microsoft-com:office:smarttags" w:element="PersonName">
        <w:r w:rsidRPr="005D465A">
          <w:rPr>
            <w:b/>
            <w:sz w:val="22"/>
          </w:rPr>
          <w:t>i</w:t>
        </w:r>
      </w:smartTag>
      <w:r w:rsidRPr="005D465A">
        <w:rPr>
          <w:b/>
          <w:sz w:val="22"/>
        </w:rPr>
        <w:t>tstechn</w:t>
      </w:r>
      <w:smartTag w:uri="urn:schemas-microsoft-com:office:smarttags" w:element="PersonName">
        <w:r w:rsidRPr="005D465A">
          <w:rPr>
            <w:b/>
            <w:sz w:val="22"/>
          </w:rPr>
          <w:t>i</w:t>
        </w:r>
      </w:smartTag>
      <w:r w:rsidRPr="005D465A">
        <w:rPr>
          <w:b/>
          <w:sz w:val="22"/>
        </w:rPr>
        <w:t>sche Prüfungen</w:t>
      </w:r>
      <w:r w:rsidR="005D465A">
        <w:rPr>
          <w:b/>
          <w:sz w:val="22"/>
        </w:rPr>
        <w:t xml:space="preserve"> </w:t>
      </w:r>
      <w:r w:rsidR="005D465A" w:rsidRPr="00CF1F47">
        <w:rPr>
          <w:sz w:val="16"/>
          <w:szCs w:val="16"/>
        </w:rPr>
        <w:t>(Kop</w:t>
      </w:r>
      <w:smartTag w:uri="urn:schemas-microsoft-com:office:smarttags" w:element="PersonName">
        <w:r w:rsidR="005D465A" w:rsidRPr="00CF1F47">
          <w:rPr>
            <w:sz w:val="16"/>
            <w:szCs w:val="16"/>
          </w:rPr>
          <w:t>i</w:t>
        </w:r>
      </w:smartTag>
      <w:r w:rsidR="005D465A" w:rsidRPr="00CF1F47">
        <w:rPr>
          <w:sz w:val="16"/>
          <w:szCs w:val="16"/>
        </w:rPr>
        <w:t>e</w:t>
      </w:r>
      <w:r w:rsidR="005D465A">
        <w:rPr>
          <w:sz w:val="16"/>
          <w:szCs w:val="16"/>
        </w:rPr>
        <w:t>n der Prüfprüfprotokolle des TÜV, der DEKRA etc.)</w:t>
      </w:r>
    </w:p>
    <w:p w:rsidR="005D710C" w:rsidRPr="00CF1F47" w:rsidRDefault="005D710C" w:rsidP="00DE4E47">
      <w:pPr>
        <w:rPr>
          <w:sz w:val="6"/>
          <w:szCs w:val="6"/>
        </w:rPr>
      </w:pPr>
    </w:p>
    <w:p w:rsidR="00212321" w:rsidRDefault="00212321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>
        <w:rPr>
          <w:sz w:val="22"/>
        </w:rPr>
        <w:t>Ber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cht der S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cherhe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tstechn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schen Überprüfung des Sachverständ</w:t>
      </w:r>
      <w:smartTag w:uri="urn:schemas-microsoft-com:office:smarttags" w:element="PersonName">
        <w:r>
          <w:rPr>
            <w:sz w:val="22"/>
          </w:rPr>
          <w:t>i</w:t>
        </w:r>
      </w:smartTag>
      <w:r w:rsidR="002117E6">
        <w:rPr>
          <w:sz w:val="22"/>
        </w:rPr>
        <w:t xml:space="preserve">gen </w:t>
      </w:r>
      <w:r>
        <w:rPr>
          <w:sz w:val="22"/>
        </w:rPr>
        <w:t>vor der ersten Inbetr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e</w:t>
      </w:r>
      <w:r>
        <w:rPr>
          <w:sz w:val="22"/>
        </w:rPr>
        <w:t>b</w:t>
      </w:r>
      <w:r>
        <w:rPr>
          <w:sz w:val="22"/>
        </w:rPr>
        <w:t xml:space="preserve">nahme </w:t>
      </w:r>
      <w:r w:rsidR="00CF1F47" w:rsidRPr="00CF1F47">
        <w:rPr>
          <w:sz w:val="16"/>
          <w:szCs w:val="16"/>
        </w:rPr>
        <w:t>(Kop</w:t>
      </w:r>
      <w:smartTag w:uri="urn:schemas-microsoft-com:office:smarttags" w:element="PersonName">
        <w:r w:rsidR="00CF1F47" w:rsidRPr="00CF1F47">
          <w:rPr>
            <w:sz w:val="16"/>
            <w:szCs w:val="16"/>
          </w:rPr>
          <w:t>i</w:t>
        </w:r>
      </w:smartTag>
      <w:r w:rsidR="00CF1F47" w:rsidRPr="00CF1F47">
        <w:rPr>
          <w:sz w:val="16"/>
          <w:szCs w:val="16"/>
        </w:rPr>
        <w:t>e)</w:t>
      </w:r>
    </w:p>
    <w:p w:rsidR="00212321" w:rsidRDefault="00212321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>
        <w:rPr>
          <w:sz w:val="22"/>
        </w:rPr>
        <w:t>Ggf. Nachwe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s der Mängelbehebung des Ber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 xml:space="preserve">chts </w:t>
      </w:r>
      <w:r w:rsidR="00CF1F47" w:rsidRPr="00CF1F47">
        <w:rPr>
          <w:sz w:val="16"/>
          <w:szCs w:val="16"/>
        </w:rPr>
        <w:t>(Kop</w:t>
      </w:r>
      <w:smartTag w:uri="urn:schemas-microsoft-com:office:smarttags" w:element="PersonName">
        <w:r w:rsidR="00CF1F47" w:rsidRPr="00CF1F47">
          <w:rPr>
            <w:sz w:val="16"/>
            <w:szCs w:val="16"/>
          </w:rPr>
          <w:t>i</w:t>
        </w:r>
      </w:smartTag>
      <w:r w:rsidR="00CF1F47" w:rsidRPr="00CF1F47">
        <w:rPr>
          <w:sz w:val="16"/>
          <w:szCs w:val="16"/>
        </w:rPr>
        <w:t>e)</w:t>
      </w:r>
    </w:p>
    <w:p w:rsidR="005D710C" w:rsidRPr="00674DE4" w:rsidRDefault="00212321" w:rsidP="004B00E4">
      <w:pPr>
        <w:numPr>
          <w:ilvl w:val="0"/>
          <w:numId w:val="11"/>
        </w:numPr>
        <w:tabs>
          <w:tab w:val="clear" w:pos="900"/>
          <w:tab w:val="num" w:pos="720"/>
        </w:tabs>
        <w:ind w:left="720" w:hanging="360"/>
        <w:rPr>
          <w:sz w:val="22"/>
        </w:rPr>
      </w:pPr>
      <w:r>
        <w:rPr>
          <w:sz w:val="22"/>
        </w:rPr>
        <w:t>Aktueller Nachwe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s der s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cherhe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tstechn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 xml:space="preserve">schen Überprüfung von Anlagen 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n explos</w:t>
      </w:r>
      <w:smartTag w:uri="urn:schemas-microsoft-com:office:smarttags" w:element="PersonName">
        <w:r>
          <w:rPr>
            <w:sz w:val="22"/>
          </w:rPr>
          <w:t>i</w:t>
        </w:r>
      </w:smartTag>
      <w:r>
        <w:rPr>
          <w:sz w:val="22"/>
        </w:rPr>
        <w:t>onsgefäh</w:t>
      </w:r>
      <w:r>
        <w:rPr>
          <w:sz w:val="22"/>
        </w:rPr>
        <w:t>r</w:t>
      </w:r>
      <w:r>
        <w:rPr>
          <w:sz w:val="22"/>
        </w:rPr>
        <w:t xml:space="preserve">deten </w:t>
      </w:r>
      <w:r w:rsidR="00CF1F47">
        <w:rPr>
          <w:sz w:val="22"/>
        </w:rPr>
        <w:t>B</w:t>
      </w:r>
      <w:r>
        <w:rPr>
          <w:sz w:val="22"/>
        </w:rPr>
        <w:t>ere</w:t>
      </w:r>
      <w:smartTag w:uri="urn:schemas-microsoft-com:office:smarttags" w:element="PersonName">
        <w:r w:rsidR="00CF1F47">
          <w:rPr>
            <w:sz w:val="22"/>
          </w:rPr>
          <w:t>i</w:t>
        </w:r>
      </w:smartTag>
      <w:r>
        <w:rPr>
          <w:sz w:val="22"/>
        </w:rPr>
        <w:t xml:space="preserve">chen </w:t>
      </w:r>
      <w:r w:rsidRPr="00CF1F47">
        <w:rPr>
          <w:sz w:val="16"/>
          <w:szCs w:val="16"/>
        </w:rPr>
        <w:t>(Kop</w:t>
      </w:r>
      <w:smartTag w:uri="urn:schemas-microsoft-com:office:smarttags" w:element="PersonName">
        <w:r w:rsidRPr="00CF1F47">
          <w:rPr>
            <w:sz w:val="16"/>
            <w:szCs w:val="16"/>
          </w:rPr>
          <w:t>i</w:t>
        </w:r>
      </w:smartTag>
      <w:r w:rsidRPr="00CF1F47">
        <w:rPr>
          <w:sz w:val="16"/>
          <w:szCs w:val="16"/>
        </w:rPr>
        <w:t>e)</w:t>
      </w:r>
    </w:p>
    <w:p w:rsidR="00674DE4" w:rsidRDefault="00674DE4" w:rsidP="00DE4E47">
      <w:pPr>
        <w:rPr>
          <w:sz w:val="6"/>
          <w:szCs w:val="6"/>
        </w:rPr>
      </w:pPr>
    </w:p>
    <w:p w:rsidR="00674DE4" w:rsidRPr="00674DE4" w:rsidRDefault="00674DE4" w:rsidP="00DE4E47">
      <w:pPr>
        <w:rPr>
          <w:sz w:val="6"/>
          <w:szCs w:val="6"/>
        </w:rPr>
      </w:pPr>
    </w:p>
    <w:p w:rsidR="005D710C" w:rsidRPr="00674DE4" w:rsidRDefault="005D710C" w:rsidP="00DE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0"/>
          <w:szCs w:val="20"/>
          <w:u w:val="single"/>
        </w:rPr>
      </w:pPr>
      <w:r w:rsidRPr="00674DE4">
        <w:rPr>
          <w:b/>
          <w:sz w:val="20"/>
          <w:szCs w:val="20"/>
          <w:u w:val="single"/>
        </w:rPr>
        <w:t>H</w:t>
      </w:r>
      <w:smartTag w:uri="urn:schemas-microsoft-com:office:smarttags" w:element="PersonName">
        <w:r w:rsidRPr="00674DE4">
          <w:rPr>
            <w:b/>
            <w:sz w:val="20"/>
            <w:szCs w:val="20"/>
            <w:u w:val="single"/>
          </w:rPr>
          <w:t>i</w:t>
        </w:r>
      </w:smartTag>
      <w:r w:rsidRPr="00674DE4">
        <w:rPr>
          <w:b/>
          <w:sz w:val="20"/>
          <w:szCs w:val="20"/>
          <w:u w:val="single"/>
        </w:rPr>
        <w:t>nwe</w:t>
      </w:r>
      <w:smartTag w:uri="urn:schemas-microsoft-com:office:smarttags" w:element="PersonName">
        <w:r w:rsidRPr="00674DE4">
          <w:rPr>
            <w:b/>
            <w:sz w:val="20"/>
            <w:szCs w:val="20"/>
            <w:u w:val="single"/>
          </w:rPr>
          <w:t>i</w:t>
        </w:r>
      </w:smartTag>
      <w:r w:rsidRPr="00674DE4">
        <w:rPr>
          <w:b/>
          <w:sz w:val="20"/>
          <w:szCs w:val="20"/>
          <w:u w:val="single"/>
        </w:rPr>
        <w:t>s</w:t>
      </w:r>
      <w:r w:rsidRPr="00674DE4">
        <w:rPr>
          <w:sz w:val="20"/>
          <w:szCs w:val="20"/>
          <w:u w:val="single"/>
        </w:rPr>
        <w:t>:</w:t>
      </w:r>
    </w:p>
    <w:p w:rsidR="005D710C" w:rsidRPr="00674DE4" w:rsidRDefault="005D710C" w:rsidP="00DE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0"/>
          <w:szCs w:val="20"/>
        </w:rPr>
      </w:pPr>
      <w:r w:rsidRPr="00674DE4">
        <w:rPr>
          <w:sz w:val="20"/>
          <w:szCs w:val="20"/>
        </w:rPr>
        <w:t>Der Genehm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gungsbehörde soll m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t d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esen Unterlagen e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ne Übers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cht über d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e nunmehr genehm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gungsbedürft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ge Anlage gegeben werden, um e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nen „Status“ festzuschre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ben. D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e Angaben s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nd auf den Ze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 xml:space="preserve">tpunkt der Aufnahme 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n d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e 4. BImSchV zu bez</w:t>
      </w:r>
      <w:smartTag w:uri="urn:schemas-microsoft-com:office:smarttags" w:element="PersonName">
        <w:r w:rsidRPr="00674DE4">
          <w:rPr>
            <w:sz w:val="20"/>
            <w:szCs w:val="20"/>
          </w:rPr>
          <w:t>i</w:t>
        </w:r>
      </w:smartTag>
      <w:r w:rsidRPr="00674DE4">
        <w:rPr>
          <w:sz w:val="20"/>
          <w:szCs w:val="20"/>
        </w:rPr>
        <w:t>ehen (</w:t>
      </w:r>
      <w:r w:rsidR="009E438E">
        <w:rPr>
          <w:sz w:val="20"/>
          <w:szCs w:val="20"/>
        </w:rPr>
        <w:t>01</w:t>
      </w:r>
      <w:r w:rsidR="00463553" w:rsidRPr="00674DE4">
        <w:rPr>
          <w:sz w:val="20"/>
          <w:szCs w:val="20"/>
        </w:rPr>
        <w:t>.</w:t>
      </w:r>
      <w:r w:rsidR="009E438E">
        <w:rPr>
          <w:sz w:val="20"/>
          <w:szCs w:val="20"/>
        </w:rPr>
        <w:t>0</w:t>
      </w:r>
      <w:r w:rsidR="003766FD">
        <w:rPr>
          <w:sz w:val="20"/>
          <w:szCs w:val="20"/>
        </w:rPr>
        <w:t>6</w:t>
      </w:r>
      <w:r w:rsidRPr="00674DE4">
        <w:rPr>
          <w:sz w:val="20"/>
          <w:szCs w:val="20"/>
        </w:rPr>
        <w:t>.201</w:t>
      </w:r>
      <w:r w:rsidR="00463553" w:rsidRPr="00674DE4">
        <w:rPr>
          <w:sz w:val="20"/>
          <w:szCs w:val="20"/>
        </w:rPr>
        <w:t>2</w:t>
      </w:r>
      <w:r w:rsidRPr="00674DE4">
        <w:rPr>
          <w:sz w:val="20"/>
          <w:szCs w:val="20"/>
        </w:rPr>
        <w:t>).</w:t>
      </w:r>
    </w:p>
    <w:p w:rsidR="00DE4E47" w:rsidRDefault="00DE4E47" w:rsidP="00DE4E47">
      <w:pPr>
        <w:rPr>
          <w:sz w:val="20"/>
          <w:szCs w:val="20"/>
        </w:rPr>
        <w:sectPr w:rsidR="00DE4E47" w:rsidSect="00DE4E47">
          <w:headerReference w:type="first" r:id="rId19"/>
          <w:pgSz w:w="11906" w:h="16838" w:code="9"/>
          <w:pgMar w:top="1134" w:right="1287" w:bottom="680" w:left="1418" w:header="709" w:footer="454" w:gutter="0"/>
          <w:pgNumType w:start="1"/>
          <w:cols w:space="708"/>
          <w:titlePg/>
          <w:docGrid w:linePitch="360"/>
        </w:sectPr>
      </w:pPr>
    </w:p>
    <w:p w:rsidR="00DF6EBA" w:rsidRDefault="00DF6EBA" w:rsidP="003C3159">
      <w:pPr>
        <w:rPr>
          <w:sz w:val="20"/>
          <w:szCs w:val="20"/>
        </w:rPr>
      </w:pPr>
    </w:p>
    <w:p w:rsidR="003C3159" w:rsidRDefault="003C3159" w:rsidP="003C315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Anlage 3, Se</w:t>
      </w:r>
      <w:smartTag w:uri="urn:schemas-microsoft-com:office:smarttags" w:element="PersonName">
        <w:r>
          <w:rPr>
            <w:sz w:val="16"/>
            <w:szCs w:val="16"/>
          </w:rPr>
          <w:t>i</w:t>
        </w:r>
      </w:smartTag>
      <w:r>
        <w:rPr>
          <w:sz w:val="16"/>
          <w:szCs w:val="16"/>
        </w:rPr>
        <w:t>te 1</w:t>
      </w:r>
      <w:r w:rsidR="003A6C1B">
        <w:rPr>
          <w:sz w:val="16"/>
          <w:szCs w:val="16"/>
        </w:rPr>
        <w:t>/1</w:t>
      </w:r>
    </w:p>
    <w:p w:rsidR="00F42C23" w:rsidRDefault="00F42C23" w:rsidP="00F42C23"/>
    <w:p w:rsidR="00F42C23" w:rsidRDefault="00F42C23" w:rsidP="00F42C23"/>
    <w:p w:rsidR="00F42C23" w:rsidRPr="00D677FA" w:rsidRDefault="00CD6FE6" w:rsidP="00F42C23">
      <w:pPr>
        <w:rPr>
          <w:b/>
        </w:rPr>
      </w:pPr>
      <w:r w:rsidRPr="00D21D3B">
        <w:rPr>
          <w:noProof/>
        </w:rPr>
        <w:drawing>
          <wp:inline distT="0" distB="0" distL="0" distR="0">
            <wp:extent cx="5836285" cy="3100705"/>
            <wp:effectExtent l="0" t="0" r="0" b="0"/>
            <wp:docPr id="20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FA" w:rsidRDefault="00D677FA" w:rsidP="00F42C23"/>
    <w:p w:rsidR="00D677FA" w:rsidRDefault="00D677FA" w:rsidP="00DE4E47">
      <w:pPr>
        <w:spacing w:line="276" w:lineRule="auto"/>
      </w:pPr>
    </w:p>
    <w:p w:rsidR="00D21D3B" w:rsidRPr="00D21D3B" w:rsidRDefault="00D21D3B" w:rsidP="00D21D3B">
      <w:pPr>
        <w:pStyle w:val="BW1Standard"/>
      </w:pPr>
    </w:p>
    <w:p w:rsidR="00D677FA" w:rsidRDefault="00D677FA" w:rsidP="00DE4E47">
      <w:pPr>
        <w:spacing w:line="276" w:lineRule="auto"/>
      </w:pPr>
      <w:r>
        <w:t>Zur Information:</w:t>
      </w:r>
    </w:p>
    <w:p w:rsidR="00D21D3B" w:rsidRPr="00D21D3B" w:rsidRDefault="00CD6FE6" w:rsidP="00D21D3B">
      <w:pPr>
        <w:pStyle w:val="BW1Standard"/>
      </w:pPr>
      <w:r w:rsidRPr="00D21D3B">
        <w:rPr>
          <w:noProof/>
        </w:rPr>
        <w:drawing>
          <wp:inline distT="0" distB="0" distL="0" distR="0">
            <wp:extent cx="5836285" cy="2607945"/>
            <wp:effectExtent l="0" t="0" r="0" b="0"/>
            <wp:docPr id="19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D3B" w:rsidRPr="00D21D3B" w:rsidSect="00DE4E47">
      <w:headerReference w:type="first" r:id="rId22"/>
      <w:pgSz w:w="11906" w:h="16838" w:code="9"/>
      <w:pgMar w:top="1134" w:right="1287" w:bottom="680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A5" w:rsidRDefault="005A67A5">
      <w:r>
        <w:separator/>
      </w:r>
    </w:p>
  </w:endnote>
  <w:endnote w:type="continuationSeparator" w:id="0">
    <w:p w:rsidR="005A67A5" w:rsidRDefault="005A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A4" w:rsidRDefault="00B42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A4" w:rsidRDefault="00B42D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A4" w:rsidRPr="00B42DA4" w:rsidRDefault="00B42DA4" w:rsidP="00B42D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A5" w:rsidRDefault="005A67A5">
      <w:r>
        <w:separator/>
      </w:r>
    </w:p>
  </w:footnote>
  <w:footnote w:type="continuationSeparator" w:id="0">
    <w:p w:rsidR="005A67A5" w:rsidRDefault="005A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A4" w:rsidRDefault="00B42DA4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47" w:rsidRDefault="00CD6FE6" w:rsidP="000678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07950" cy="0"/>
              <wp:effectExtent l="12700" t="12700" r="12700" b="635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15D14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wJEQ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" strokecolor="#333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BF582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SIEQIAACg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" strokecolor="#333" strokeweight=".5pt">
              <w10:wrap anchorx="page" anchory="page"/>
            </v:lin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47" w:rsidRDefault="00CD6FE6" w:rsidP="000678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07950" cy="0"/>
              <wp:effectExtent l="12700" t="12700" r="12700" b="63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94955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0XEQ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" strokecolor="#333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B6950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i5EA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" strokecolor="#333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A4" w:rsidRDefault="00B42D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5B" w:rsidRDefault="00CD6FE6" w:rsidP="000678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07950" cy="0"/>
              <wp:effectExtent l="12700" t="12700" r="12700" b="6350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F8D90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yNEA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" strokecolor="#333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1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4304A" id="Line 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" strokecolor="#333" strokeweight=".5pt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07" w:rsidRDefault="00CD6FE6" w:rsidP="000678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07950" cy="0"/>
              <wp:effectExtent l="12700" t="12700" r="12700" b="6350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C0BCB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MLEA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" strokecolor="#333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154B6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42EQIAACg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" strokecolor="#333" strokeweight=".5pt">
              <w10:wrap anchorx="page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A4" w:rsidRDefault="00CD6FE6" w:rsidP="000678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07950" cy="0"/>
              <wp:effectExtent l="12700" t="12700" r="12700" b="635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30333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jWEA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" strokecolor="#333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1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8F046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gSEQ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" strokecolor="#333" strokeweight=".5pt"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A4" w:rsidRDefault="00CD6FE6" w:rsidP="000678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07950" cy="0"/>
              <wp:effectExtent l="12700" t="12700" r="12700" b="635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DE58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KtEA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" strokecolor="#333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A3DE7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22EAIAACg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" strokecolor="#333" strokeweight=".5pt">
              <w10:wrap anchorx="page" anchory="page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3" w:rsidRDefault="00CD6FE6" w:rsidP="000678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07950" cy="0"/>
              <wp:effectExtent l="12700" t="12700" r="12700" b="635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567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" strokecolor="#333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AB053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nQEAIAACc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" strokecolor="#333" strokeweight=".5pt">
              <w10:wrap anchorx="page" anchory="page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3" w:rsidRDefault="00CD6FE6" w:rsidP="000678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07950" cy="0"/>
              <wp:effectExtent l="12700" t="12700" r="12700" b="635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D367A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DgEA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" strokecolor="#333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1F3BD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" strokecolor="#333" strokeweight=".5pt">
              <w10:wrap anchorx="page" anchory="page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47" w:rsidRDefault="00CD6FE6" w:rsidP="000678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07950" cy="0"/>
              <wp:effectExtent l="12700" t="12700" r="12700" b="635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3E85D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A4EA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" strokecolor="#333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05A22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DaEQIAACg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" strokecolor="#333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A040A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64D86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2AE7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20094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BE384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416B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5E81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A18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A1B5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AD9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A57FC"/>
    <w:multiLevelType w:val="multilevel"/>
    <w:tmpl w:val="9950426C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A22B3D"/>
    <w:multiLevelType w:val="multilevel"/>
    <w:tmpl w:val="D182F48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45B01D1"/>
    <w:multiLevelType w:val="hybridMultilevel"/>
    <w:tmpl w:val="E16C8A0A"/>
    <w:lvl w:ilvl="0" w:tplc="00F626C8">
      <w:start w:val="1"/>
      <w:numFmt w:val="bullet"/>
      <w:lvlRestart w:val="0"/>
      <w:pStyle w:val="BW2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45E45"/>
    <w:multiLevelType w:val="hybridMultilevel"/>
    <w:tmpl w:val="8D28AFF2"/>
    <w:lvl w:ilvl="0" w:tplc="111CD776">
      <w:start w:val="1"/>
      <w:numFmt w:val="decimal"/>
      <w:lvlRestart w:val="0"/>
      <w:pStyle w:val="BW2Nummeriert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45168"/>
    <w:multiLevelType w:val="hybridMultilevel"/>
    <w:tmpl w:val="DB004DFA"/>
    <w:lvl w:ilvl="0" w:tplc="40CAE39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62C76"/>
    <w:multiLevelType w:val="multilevel"/>
    <w:tmpl w:val="4726F0CC"/>
    <w:lvl w:ilvl="0">
      <w:start w:val="1"/>
      <w:numFmt w:val="decimal"/>
      <w:lvlRestart w:val="0"/>
      <w:pStyle w:val="BW2berschrift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8554CC"/>
    <w:multiLevelType w:val="multilevel"/>
    <w:tmpl w:val="B1A81896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AE0280"/>
    <w:multiLevelType w:val="hybridMultilevel"/>
    <w:tmpl w:val="0DD06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81904"/>
    <w:multiLevelType w:val="hybridMultilevel"/>
    <w:tmpl w:val="A0D81C78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DED3353"/>
    <w:multiLevelType w:val="hybridMultilevel"/>
    <w:tmpl w:val="7F2C4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D057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012F65"/>
    <w:multiLevelType w:val="multilevel"/>
    <w:tmpl w:val="CE147F1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E75D22"/>
    <w:multiLevelType w:val="hybridMultilevel"/>
    <w:tmpl w:val="39724916"/>
    <w:lvl w:ilvl="0" w:tplc="B2C499D6">
      <w:start w:val="1"/>
      <w:numFmt w:val="bullet"/>
      <w:lvlText w:val="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E1D44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4" w15:restartNumberingAfterBreak="0">
    <w:nsid w:val="743D064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24"/>
  </w:num>
  <w:num w:numId="18">
    <w:abstractNumId w:val="23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5"/>
  </w:num>
  <w:num w:numId="24">
    <w:abstractNumId w:val="16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linkStyle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0"/>
  <w:defaultTabStop w:val="357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84"/>
    <w:rsid w:val="00002B04"/>
    <w:rsid w:val="0000517A"/>
    <w:rsid w:val="00005BF5"/>
    <w:rsid w:val="00013AE9"/>
    <w:rsid w:val="000367A8"/>
    <w:rsid w:val="00050E30"/>
    <w:rsid w:val="00067884"/>
    <w:rsid w:val="000712C8"/>
    <w:rsid w:val="00072250"/>
    <w:rsid w:val="0007531D"/>
    <w:rsid w:val="00083A41"/>
    <w:rsid w:val="0009082F"/>
    <w:rsid w:val="00093AAA"/>
    <w:rsid w:val="000C3EBF"/>
    <w:rsid w:val="000D6017"/>
    <w:rsid w:val="000E6362"/>
    <w:rsid w:val="000F30EC"/>
    <w:rsid w:val="00101B0E"/>
    <w:rsid w:val="0012334A"/>
    <w:rsid w:val="00144DD2"/>
    <w:rsid w:val="00145166"/>
    <w:rsid w:val="00150842"/>
    <w:rsid w:val="00167F43"/>
    <w:rsid w:val="00187AE8"/>
    <w:rsid w:val="0019034A"/>
    <w:rsid w:val="0019485B"/>
    <w:rsid w:val="001A1411"/>
    <w:rsid w:val="001B7AF8"/>
    <w:rsid w:val="001C1369"/>
    <w:rsid w:val="001C4B71"/>
    <w:rsid w:val="001C7C73"/>
    <w:rsid w:val="001D0192"/>
    <w:rsid w:val="001D70DC"/>
    <w:rsid w:val="001E5466"/>
    <w:rsid w:val="001F42C3"/>
    <w:rsid w:val="0020389B"/>
    <w:rsid w:val="002117E6"/>
    <w:rsid w:val="00212321"/>
    <w:rsid w:val="00216C6B"/>
    <w:rsid w:val="00221FDD"/>
    <w:rsid w:val="00236998"/>
    <w:rsid w:val="002620C8"/>
    <w:rsid w:val="0026648C"/>
    <w:rsid w:val="00286DC3"/>
    <w:rsid w:val="0028708C"/>
    <w:rsid w:val="002944C7"/>
    <w:rsid w:val="002A3BCE"/>
    <w:rsid w:val="002A6278"/>
    <w:rsid w:val="002C0761"/>
    <w:rsid w:val="002E1392"/>
    <w:rsid w:val="002F4131"/>
    <w:rsid w:val="00302457"/>
    <w:rsid w:val="00320FDA"/>
    <w:rsid w:val="00351DE1"/>
    <w:rsid w:val="003679F6"/>
    <w:rsid w:val="003766FD"/>
    <w:rsid w:val="00376B60"/>
    <w:rsid w:val="00377CFC"/>
    <w:rsid w:val="00390E39"/>
    <w:rsid w:val="003A6C1B"/>
    <w:rsid w:val="003B2C0A"/>
    <w:rsid w:val="003B4F64"/>
    <w:rsid w:val="003C3159"/>
    <w:rsid w:val="003C458F"/>
    <w:rsid w:val="003C4C7C"/>
    <w:rsid w:val="003D0CFE"/>
    <w:rsid w:val="003D2431"/>
    <w:rsid w:val="003D3DC7"/>
    <w:rsid w:val="003F6F6A"/>
    <w:rsid w:val="0040494F"/>
    <w:rsid w:val="00404E20"/>
    <w:rsid w:val="00412BA2"/>
    <w:rsid w:val="00414CE0"/>
    <w:rsid w:val="004346A2"/>
    <w:rsid w:val="00456BD5"/>
    <w:rsid w:val="00463553"/>
    <w:rsid w:val="00467E7E"/>
    <w:rsid w:val="00485DA5"/>
    <w:rsid w:val="00485DB3"/>
    <w:rsid w:val="00494E7D"/>
    <w:rsid w:val="004A18F4"/>
    <w:rsid w:val="004B00E4"/>
    <w:rsid w:val="004D09BE"/>
    <w:rsid w:val="004D729E"/>
    <w:rsid w:val="004E7011"/>
    <w:rsid w:val="00501E99"/>
    <w:rsid w:val="00512710"/>
    <w:rsid w:val="00520B30"/>
    <w:rsid w:val="005308E9"/>
    <w:rsid w:val="00532163"/>
    <w:rsid w:val="0054566C"/>
    <w:rsid w:val="0058001E"/>
    <w:rsid w:val="005A4E94"/>
    <w:rsid w:val="005A4FB5"/>
    <w:rsid w:val="005A67A5"/>
    <w:rsid w:val="005A725D"/>
    <w:rsid w:val="005B4326"/>
    <w:rsid w:val="005D1E2D"/>
    <w:rsid w:val="005D465A"/>
    <w:rsid w:val="005D710C"/>
    <w:rsid w:val="005E598E"/>
    <w:rsid w:val="005E6E2F"/>
    <w:rsid w:val="00600BB3"/>
    <w:rsid w:val="006023FA"/>
    <w:rsid w:val="00622870"/>
    <w:rsid w:val="006266E7"/>
    <w:rsid w:val="00642D00"/>
    <w:rsid w:val="006434F5"/>
    <w:rsid w:val="006537B1"/>
    <w:rsid w:val="00653A1D"/>
    <w:rsid w:val="006729F9"/>
    <w:rsid w:val="00672B0C"/>
    <w:rsid w:val="00674DE4"/>
    <w:rsid w:val="006804F5"/>
    <w:rsid w:val="00686E5D"/>
    <w:rsid w:val="00694A72"/>
    <w:rsid w:val="006961D9"/>
    <w:rsid w:val="006A32C5"/>
    <w:rsid w:val="006A7410"/>
    <w:rsid w:val="006E4904"/>
    <w:rsid w:val="006F648E"/>
    <w:rsid w:val="006F7281"/>
    <w:rsid w:val="007013FF"/>
    <w:rsid w:val="00713514"/>
    <w:rsid w:val="007255C7"/>
    <w:rsid w:val="00735349"/>
    <w:rsid w:val="00776C03"/>
    <w:rsid w:val="00777078"/>
    <w:rsid w:val="00777843"/>
    <w:rsid w:val="0079249D"/>
    <w:rsid w:val="00792F42"/>
    <w:rsid w:val="00795321"/>
    <w:rsid w:val="007A114E"/>
    <w:rsid w:val="007C0A29"/>
    <w:rsid w:val="007C134D"/>
    <w:rsid w:val="007C3D61"/>
    <w:rsid w:val="007D2F3E"/>
    <w:rsid w:val="007D445F"/>
    <w:rsid w:val="007D74A8"/>
    <w:rsid w:val="007E1EDC"/>
    <w:rsid w:val="007E2790"/>
    <w:rsid w:val="007E5E95"/>
    <w:rsid w:val="007E6071"/>
    <w:rsid w:val="007E7F72"/>
    <w:rsid w:val="00804E71"/>
    <w:rsid w:val="008054EA"/>
    <w:rsid w:val="00807DFD"/>
    <w:rsid w:val="008162A6"/>
    <w:rsid w:val="00817F06"/>
    <w:rsid w:val="0083151D"/>
    <w:rsid w:val="008334A8"/>
    <w:rsid w:val="00852373"/>
    <w:rsid w:val="0086318B"/>
    <w:rsid w:val="008755EA"/>
    <w:rsid w:val="00887F45"/>
    <w:rsid w:val="00894C9E"/>
    <w:rsid w:val="008D188E"/>
    <w:rsid w:val="008F21B4"/>
    <w:rsid w:val="00923BFC"/>
    <w:rsid w:val="00925358"/>
    <w:rsid w:val="00953216"/>
    <w:rsid w:val="00957C4F"/>
    <w:rsid w:val="00972F49"/>
    <w:rsid w:val="009733FE"/>
    <w:rsid w:val="00981ABE"/>
    <w:rsid w:val="00982A9E"/>
    <w:rsid w:val="00982CC0"/>
    <w:rsid w:val="009851C8"/>
    <w:rsid w:val="00985A51"/>
    <w:rsid w:val="0099672C"/>
    <w:rsid w:val="009A0303"/>
    <w:rsid w:val="009A5060"/>
    <w:rsid w:val="009B5B6F"/>
    <w:rsid w:val="009C5609"/>
    <w:rsid w:val="009D0C1D"/>
    <w:rsid w:val="009E438E"/>
    <w:rsid w:val="009F2313"/>
    <w:rsid w:val="009F34DD"/>
    <w:rsid w:val="009F5EC8"/>
    <w:rsid w:val="009F7674"/>
    <w:rsid w:val="00A00897"/>
    <w:rsid w:val="00A14107"/>
    <w:rsid w:val="00A31416"/>
    <w:rsid w:val="00A56F07"/>
    <w:rsid w:val="00A6257C"/>
    <w:rsid w:val="00A637A1"/>
    <w:rsid w:val="00A72CB4"/>
    <w:rsid w:val="00A81D85"/>
    <w:rsid w:val="00A87DDC"/>
    <w:rsid w:val="00AA08D3"/>
    <w:rsid w:val="00AB56F9"/>
    <w:rsid w:val="00AF3F1C"/>
    <w:rsid w:val="00B015EA"/>
    <w:rsid w:val="00B06A07"/>
    <w:rsid w:val="00B13539"/>
    <w:rsid w:val="00B15ED9"/>
    <w:rsid w:val="00B256A5"/>
    <w:rsid w:val="00B42DA4"/>
    <w:rsid w:val="00B61052"/>
    <w:rsid w:val="00B64596"/>
    <w:rsid w:val="00B66420"/>
    <w:rsid w:val="00B81A42"/>
    <w:rsid w:val="00B85FA1"/>
    <w:rsid w:val="00B8758B"/>
    <w:rsid w:val="00B9377F"/>
    <w:rsid w:val="00B97710"/>
    <w:rsid w:val="00BB1E28"/>
    <w:rsid w:val="00BC3B40"/>
    <w:rsid w:val="00BD7E66"/>
    <w:rsid w:val="00BF1E0F"/>
    <w:rsid w:val="00C07E9E"/>
    <w:rsid w:val="00C12073"/>
    <w:rsid w:val="00C1341B"/>
    <w:rsid w:val="00C13562"/>
    <w:rsid w:val="00C1405E"/>
    <w:rsid w:val="00C36EC3"/>
    <w:rsid w:val="00C37DE7"/>
    <w:rsid w:val="00C53527"/>
    <w:rsid w:val="00C639A9"/>
    <w:rsid w:val="00C85054"/>
    <w:rsid w:val="00C855CE"/>
    <w:rsid w:val="00CA082C"/>
    <w:rsid w:val="00CB1367"/>
    <w:rsid w:val="00CB5ADA"/>
    <w:rsid w:val="00CB5B02"/>
    <w:rsid w:val="00CC1C8E"/>
    <w:rsid w:val="00CC4D5A"/>
    <w:rsid w:val="00CD6B99"/>
    <w:rsid w:val="00CD6FE6"/>
    <w:rsid w:val="00CD7F46"/>
    <w:rsid w:val="00CE1B4B"/>
    <w:rsid w:val="00CF055C"/>
    <w:rsid w:val="00CF1F47"/>
    <w:rsid w:val="00CF3940"/>
    <w:rsid w:val="00D2069D"/>
    <w:rsid w:val="00D21D3B"/>
    <w:rsid w:val="00D22D92"/>
    <w:rsid w:val="00D32CE1"/>
    <w:rsid w:val="00D40943"/>
    <w:rsid w:val="00D431EB"/>
    <w:rsid w:val="00D677FA"/>
    <w:rsid w:val="00D74AB2"/>
    <w:rsid w:val="00D75DAD"/>
    <w:rsid w:val="00D760DA"/>
    <w:rsid w:val="00D76FAF"/>
    <w:rsid w:val="00D80FBE"/>
    <w:rsid w:val="00DA4B77"/>
    <w:rsid w:val="00DC7279"/>
    <w:rsid w:val="00DE42D2"/>
    <w:rsid w:val="00DE4E47"/>
    <w:rsid w:val="00DF1F70"/>
    <w:rsid w:val="00DF2C3B"/>
    <w:rsid w:val="00DF358A"/>
    <w:rsid w:val="00DF6EBA"/>
    <w:rsid w:val="00E00BD5"/>
    <w:rsid w:val="00E012F8"/>
    <w:rsid w:val="00E073D5"/>
    <w:rsid w:val="00E171B7"/>
    <w:rsid w:val="00E32D1E"/>
    <w:rsid w:val="00E34561"/>
    <w:rsid w:val="00E34D37"/>
    <w:rsid w:val="00E409D0"/>
    <w:rsid w:val="00E50CDD"/>
    <w:rsid w:val="00E57E14"/>
    <w:rsid w:val="00E66D4D"/>
    <w:rsid w:val="00E66ED6"/>
    <w:rsid w:val="00E770A1"/>
    <w:rsid w:val="00E811D6"/>
    <w:rsid w:val="00E81E48"/>
    <w:rsid w:val="00E95D39"/>
    <w:rsid w:val="00EC6690"/>
    <w:rsid w:val="00EE3A65"/>
    <w:rsid w:val="00F16EDE"/>
    <w:rsid w:val="00F22DDC"/>
    <w:rsid w:val="00F36F55"/>
    <w:rsid w:val="00F42C23"/>
    <w:rsid w:val="00F7436A"/>
    <w:rsid w:val="00F86B5B"/>
    <w:rsid w:val="00FB4C97"/>
    <w:rsid w:val="00FB6C9A"/>
    <w:rsid w:val="00FC100F"/>
    <w:rsid w:val="00FC42A5"/>
    <w:rsid w:val="00FC5255"/>
    <w:rsid w:val="00FD0366"/>
    <w:rsid w:val="00FE169A"/>
    <w:rsid w:val="00FE5015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0A96B755"/>
  <w15:chartTrackingRefBased/>
  <w15:docId w15:val="{7ADE863A-7DD9-479E-85A0-3F662885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Default Paragraph Font" w:uiPriority="1"/>
    <w:lsdException w:name="Body Text" w:uiPriority="99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2D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5ED9"/>
    <w:pPr>
      <w:keepNext/>
      <w:keepLines/>
      <w:numPr>
        <w:numId w:val="19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15ED9"/>
    <w:pPr>
      <w:keepNext/>
      <w:keepLines/>
      <w:numPr>
        <w:ilvl w:val="1"/>
        <w:numId w:val="19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rsid w:val="001D0192"/>
    <w:pPr>
      <w:keepNext/>
      <w:numPr>
        <w:ilvl w:val="2"/>
        <w:numId w:val="18"/>
      </w:numPr>
      <w:ind w:right="113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86B5B"/>
    <w:pPr>
      <w:keepNext/>
      <w:keepLines/>
      <w:numPr>
        <w:ilvl w:val="3"/>
        <w:numId w:val="20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rsid w:val="001D0192"/>
    <w:pPr>
      <w:keepNext/>
      <w:numPr>
        <w:ilvl w:val="4"/>
        <w:numId w:val="18"/>
      </w:numPr>
      <w:ind w:right="113"/>
      <w:outlineLvl w:val="4"/>
    </w:pPr>
    <w:rPr>
      <w:b/>
      <w:sz w:val="28"/>
      <w:szCs w:val="20"/>
    </w:rPr>
  </w:style>
  <w:style w:type="paragraph" w:styleId="berschrift6">
    <w:name w:val="heading 6"/>
    <w:basedOn w:val="Standard"/>
    <w:next w:val="Standard"/>
    <w:qFormat/>
    <w:rsid w:val="00FC42A5"/>
    <w:pPr>
      <w:numPr>
        <w:ilvl w:val="5"/>
        <w:numId w:val="18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9377F"/>
    <w:pPr>
      <w:numPr>
        <w:ilvl w:val="6"/>
        <w:numId w:val="18"/>
      </w:num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qFormat/>
    <w:rsid w:val="00FC42A5"/>
    <w:pPr>
      <w:numPr>
        <w:ilvl w:val="7"/>
        <w:numId w:val="18"/>
      </w:numPr>
      <w:spacing w:before="240" w:after="60"/>
      <w:outlineLvl w:val="7"/>
    </w:pPr>
    <w:rPr>
      <w:i/>
      <w:iCs/>
      <w:sz w:val="22"/>
    </w:rPr>
  </w:style>
  <w:style w:type="paragraph" w:styleId="berschrift9">
    <w:name w:val="heading 9"/>
    <w:basedOn w:val="Standard"/>
    <w:next w:val="Standard"/>
    <w:qFormat/>
    <w:rsid w:val="001D0192"/>
    <w:pPr>
      <w:keepNext/>
      <w:numPr>
        <w:ilvl w:val="8"/>
        <w:numId w:val="18"/>
      </w:numPr>
      <w:ind w:right="113"/>
      <w:jc w:val="center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rsid w:val="00DE42D2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rsid w:val="00DE42D2"/>
  </w:style>
  <w:style w:type="character" w:styleId="Seitenzahl">
    <w:name w:val="page number"/>
    <w:basedOn w:val="Absatz-Standardschriftart"/>
    <w:rsid w:val="00FC42A5"/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rsid w:val="00FC42A5"/>
  </w:style>
  <w:style w:type="paragraph" w:styleId="Beschriftung">
    <w:name w:val="caption"/>
    <w:basedOn w:val="Standard"/>
    <w:next w:val="Standard"/>
    <w:qFormat/>
    <w:rsid w:val="00FC42A5"/>
    <w:rPr>
      <w:b/>
      <w:bCs/>
      <w:sz w:val="20"/>
      <w:szCs w:val="20"/>
    </w:rPr>
  </w:style>
  <w:style w:type="character" w:styleId="BesuchterLink">
    <w:name w:val="FollowedHyperlink"/>
    <w:basedOn w:val="Absatz-Standardschriftart"/>
    <w:rsid w:val="00FC42A5"/>
    <w:rPr>
      <w:rFonts w:ascii="Arial" w:hAnsi="Arial"/>
      <w:color w:val="800080"/>
      <w:sz w:val="21"/>
      <w:u w:val="single"/>
    </w:rPr>
  </w:style>
  <w:style w:type="paragraph" w:styleId="Dokumentstruktur">
    <w:name w:val="Document Map"/>
    <w:basedOn w:val="Standard"/>
    <w:rsid w:val="00FC42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FC42A5"/>
    <w:rPr>
      <w:sz w:val="20"/>
      <w:szCs w:val="20"/>
    </w:rPr>
  </w:style>
  <w:style w:type="character" w:styleId="Endnotenzeichen">
    <w:name w:val="endnote reference"/>
    <w:basedOn w:val="Absatz-Standardschriftart"/>
    <w:rsid w:val="00FC42A5"/>
    <w:rPr>
      <w:vertAlign w:val="superscript"/>
    </w:rPr>
  </w:style>
  <w:style w:type="paragraph" w:styleId="Funotentext">
    <w:name w:val="footnote text"/>
    <w:basedOn w:val="Standard"/>
    <w:rsid w:val="00FC42A5"/>
    <w:rPr>
      <w:sz w:val="20"/>
      <w:szCs w:val="20"/>
    </w:rPr>
  </w:style>
  <w:style w:type="character" w:styleId="Funotenzeichen">
    <w:name w:val="footnote reference"/>
    <w:basedOn w:val="Absatz-Standardschriftart"/>
    <w:rsid w:val="00FC42A5"/>
    <w:rPr>
      <w:vertAlign w:val="superscript"/>
    </w:rPr>
  </w:style>
  <w:style w:type="paragraph" w:styleId="Index1">
    <w:name w:val="index 1"/>
    <w:basedOn w:val="Standard"/>
    <w:next w:val="Standard"/>
    <w:autoRedefine/>
    <w:rsid w:val="00FC42A5"/>
    <w:pPr>
      <w:ind w:left="210" w:hanging="210"/>
    </w:pPr>
  </w:style>
  <w:style w:type="paragraph" w:styleId="Index2">
    <w:name w:val="index 2"/>
    <w:basedOn w:val="Standard"/>
    <w:next w:val="Standard"/>
    <w:autoRedefine/>
    <w:rsid w:val="00FC42A5"/>
    <w:pPr>
      <w:ind w:left="420" w:hanging="210"/>
    </w:pPr>
  </w:style>
  <w:style w:type="paragraph" w:styleId="Index3">
    <w:name w:val="index 3"/>
    <w:basedOn w:val="Standard"/>
    <w:next w:val="Standard"/>
    <w:autoRedefine/>
    <w:rsid w:val="00FC42A5"/>
    <w:pPr>
      <w:ind w:left="630" w:hanging="210"/>
    </w:pPr>
  </w:style>
  <w:style w:type="paragraph" w:styleId="Index4">
    <w:name w:val="index 4"/>
    <w:basedOn w:val="Standard"/>
    <w:next w:val="Standard"/>
    <w:autoRedefine/>
    <w:rsid w:val="00FC42A5"/>
    <w:pPr>
      <w:ind w:left="840" w:hanging="210"/>
    </w:pPr>
  </w:style>
  <w:style w:type="paragraph" w:styleId="Index5">
    <w:name w:val="index 5"/>
    <w:basedOn w:val="Standard"/>
    <w:next w:val="Standard"/>
    <w:autoRedefine/>
    <w:rsid w:val="00FC42A5"/>
    <w:pPr>
      <w:ind w:left="1050" w:hanging="210"/>
    </w:pPr>
  </w:style>
  <w:style w:type="paragraph" w:styleId="Index6">
    <w:name w:val="index 6"/>
    <w:basedOn w:val="Standard"/>
    <w:next w:val="Standard"/>
    <w:autoRedefine/>
    <w:rsid w:val="00FC42A5"/>
    <w:pPr>
      <w:ind w:left="1260" w:hanging="210"/>
    </w:pPr>
  </w:style>
  <w:style w:type="paragraph" w:styleId="Index7">
    <w:name w:val="index 7"/>
    <w:basedOn w:val="Standard"/>
    <w:next w:val="Standard"/>
    <w:autoRedefine/>
    <w:rsid w:val="00FC42A5"/>
    <w:pPr>
      <w:ind w:left="1470" w:hanging="210"/>
    </w:pPr>
  </w:style>
  <w:style w:type="paragraph" w:styleId="Index8">
    <w:name w:val="index 8"/>
    <w:basedOn w:val="Standard"/>
    <w:next w:val="Standard"/>
    <w:autoRedefine/>
    <w:rsid w:val="00FC42A5"/>
    <w:pPr>
      <w:ind w:left="1680" w:hanging="210"/>
    </w:pPr>
  </w:style>
  <w:style w:type="paragraph" w:styleId="Index9">
    <w:name w:val="index 9"/>
    <w:basedOn w:val="Standard"/>
    <w:next w:val="Standard"/>
    <w:autoRedefine/>
    <w:rsid w:val="00FC42A5"/>
    <w:pPr>
      <w:ind w:left="1890" w:hanging="210"/>
    </w:pPr>
  </w:style>
  <w:style w:type="paragraph" w:styleId="Indexberschrift">
    <w:name w:val="index heading"/>
    <w:basedOn w:val="Standard"/>
    <w:next w:val="Index1"/>
    <w:rsid w:val="00FC42A5"/>
    <w:rPr>
      <w:rFonts w:cs="Arial"/>
      <w:b/>
      <w:bCs/>
    </w:rPr>
  </w:style>
  <w:style w:type="paragraph" w:styleId="Kommentartext">
    <w:name w:val="annotation text"/>
    <w:basedOn w:val="Standard"/>
    <w:rsid w:val="00FC42A5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FC42A5"/>
    <w:rPr>
      <w:b/>
      <w:bCs/>
    </w:rPr>
  </w:style>
  <w:style w:type="character" w:styleId="Kommentarzeichen">
    <w:name w:val="annotation reference"/>
    <w:basedOn w:val="Absatz-Standardschriftart"/>
    <w:rsid w:val="00FC42A5"/>
    <w:rPr>
      <w:sz w:val="16"/>
      <w:szCs w:val="16"/>
    </w:rPr>
  </w:style>
  <w:style w:type="paragraph" w:styleId="Makrotext">
    <w:name w:val="macro"/>
    <w:rsid w:val="00FC42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urText">
    <w:name w:val="Plain Text"/>
    <w:basedOn w:val="Standard"/>
    <w:rsid w:val="00FC42A5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rsid w:val="00FC42A5"/>
    <w:pPr>
      <w:ind w:left="210" w:hanging="210"/>
    </w:pPr>
  </w:style>
  <w:style w:type="paragraph" w:styleId="RGV-berschrift">
    <w:name w:val="toa heading"/>
    <w:basedOn w:val="Standard"/>
    <w:next w:val="Standard"/>
    <w:rsid w:val="00FC42A5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FC42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C42A5"/>
  </w:style>
  <w:style w:type="paragraph" w:styleId="Verzeichnis1">
    <w:name w:val="toc 1"/>
    <w:basedOn w:val="Standard"/>
    <w:next w:val="Standard"/>
    <w:autoRedefine/>
    <w:rsid w:val="00FC42A5"/>
  </w:style>
  <w:style w:type="paragraph" w:styleId="Verzeichnis2">
    <w:name w:val="toc 2"/>
    <w:basedOn w:val="Standard"/>
    <w:next w:val="Standard"/>
    <w:autoRedefine/>
    <w:rsid w:val="00FC42A5"/>
    <w:pPr>
      <w:ind w:left="210"/>
    </w:pPr>
  </w:style>
  <w:style w:type="paragraph" w:styleId="Verzeichnis3">
    <w:name w:val="toc 3"/>
    <w:basedOn w:val="Standard"/>
    <w:next w:val="Standard"/>
    <w:autoRedefine/>
    <w:rsid w:val="00FC42A5"/>
    <w:pPr>
      <w:ind w:left="420"/>
    </w:pPr>
  </w:style>
  <w:style w:type="paragraph" w:styleId="Verzeichnis4">
    <w:name w:val="toc 4"/>
    <w:basedOn w:val="Standard"/>
    <w:next w:val="Standard"/>
    <w:autoRedefine/>
    <w:rsid w:val="00FC42A5"/>
    <w:pPr>
      <w:ind w:left="630"/>
    </w:pPr>
  </w:style>
  <w:style w:type="paragraph" w:styleId="Verzeichnis5">
    <w:name w:val="toc 5"/>
    <w:basedOn w:val="Standard"/>
    <w:next w:val="Standard"/>
    <w:autoRedefine/>
    <w:rsid w:val="00FC42A5"/>
    <w:pPr>
      <w:ind w:left="840"/>
    </w:pPr>
  </w:style>
  <w:style w:type="paragraph" w:styleId="Verzeichnis6">
    <w:name w:val="toc 6"/>
    <w:basedOn w:val="Standard"/>
    <w:next w:val="Standard"/>
    <w:autoRedefine/>
    <w:rsid w:val="00FC42A5"/>
    <w:pPr>
      <w:ind w:left="1050"/>
    </w:pPr>
  </w:style>
  <w:style w:type="paragraph" w:styleId="Verzeichnis7">
    <w:name w:val="toc 7"/>
    <w:basedOn w:val="Standard"/>
    <w:next w:val="Standard"/>
    <w:autoRedefine/>
    <w:rsid w:val="00FC42A5"/>
    <w:pPr>
      <w:ind w:left="1260"/>
    </w:pPr>
  </w:style>
  <w:style w:type="paragraph" w:styleId="Verzeichnis8">
    <w:name w:val="toc 8"/>
    <w:basedOn w:val="Standard"/>
    <w:next w:val="Standard"/>
    <w:autoRedefine/>
    <w:rsid w:val="00FC42A5"/>
    <w:pPr>
      <w:ind w:left="1470"/>
    </w:pPr>
  </w:style>
  <w:style w:type="paragraph" w:styleId="Verzeichnis9">
    <w:name w:val="toc 9"/>
    <w:basedOn w:val="Standard"/>
    <w:next w:val="Standard"/>
    <w:autoRedefine/>
    <w:rsid w:val="00FC42A5"/>
    <w:pPr>
      <w:ind w:left="1680"/>
    </w:pPr>
  </w:style>
  <w:style w:type="paragraph" w:styleId="Kopfzeile">
    <w:name w:val="header"/>
    <w:basedOn w:val="Standard"/>
    <w:link w:val="KopfzeileZchn"/>
    <w:rsid w:val="00067884"/>
    <w:pPr>
      <w:tabs>
        <w:tab w:val="center" w:pos="4536"/>
        <w:tab w:val="right" w:pos="9072"/>
      </w:tabs>
    </w:pPr>
  </w:style>
  <w:style w:type="paragraph" w:customStyle="1" w:styleId="FormatvorlageArial105ptBlock">
    <w:name w:val="Formatvorlage Arial 105 pt Block"/>
    <w:basedOn w:val="Standard"/>
    <w:rsid w:val="00067884"/>
    <w:pPr>
      <w:jc w:val="both"/>
    </w:pPr>
    <w:rPr>
      <w:szCs w:val="20"/>
    </w:rPr>
  </w:style>
  <w:style w:type="table" w:styleId="Tabellenraster">
    <w:name w:val="Table Grid"/>
    <w:basedOn w:val="NormaleTabelle"/>
    <w:rsid w:val="00067884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67884"/>
    <w:pPr>
      <w:tabs>
        <w:tab w:val="center" w:pos="4536"/>
        <w:tab w:val="right" w:pos="9072"/>
      </w:tabs>
    </w:pPr>
  </w:style>
  <w:style w:type="paragraph" w:styleId="Textkrper">
    <w:name w:val="Body Text"/>
    <w:basedOn w:val="BW1Standard"/>
    <w:next w:val="BW1Standard"/>
    <w:link w:val="TextkrperZchn"/>
    <w:uiPriority w:val="99"/>
    <w:unhideWhenUsed/>
    <w:qFormat/>
    <w:rsid w:val="007A114E"/>
  </w:style>
  <w:style w:type="numbering" w:styleId="111111">
    <w:name w:val="Outline List 2"/>
    <w:basedOn w:val="KeineListe"/>
    <w:rsid w:val="00B9377F"/>
    <w:pPr>
      <w:numPr>
        <w:numId w:val="16"/>
      </w:numPr>
    </w:pPr>
  </w:style>
  <w:style w:type="numbering" w:styleId="1ai">
    <w:name w:val="Outline List 1"/>
    <w:basedOn w:val="KeineListe"/>
    <w:rsid w:val="00B9377F"/>
    <w:pPr>
      <w:numPr>
        <w:numId w:val="17"/>
      </w:numPr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B9377F"/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9377F"/>
    <w:rPr>
      <w:rFonts w:ascii="Arial" w:hAnsi="Arial"/>
      <w:i/>
      <w:iCs/>
      <w:color w:val="000000"/>
      <w:sz w:val="21"/>
      <w:szCs w:val="24"/>
    </w:rPr>
  </w:style>
  <w:style w:type="paragraph" w:styleId="Anrede">
    <w:name w:val="Salutation"/>
    <w:basedOn w:val="Standard"/>
    <w:next w:val="Standard"/>
    <w:link w:val="AnredeZchn"/>
    <w:rsid w:val="00B9377F"/>
  </w:style>
  <w:style w:type="character" w:customStyle="1" w:styleId="AnredeZchn">
    <w:name w:val="Anrede Zchn"/>
    <w:basedOn w:val="Absatz-Standardschriftart"/>
    <w:link w:val="Anrede"/>
    <w:rsid w:val="00B9377F"/>
    <w:rPr>
      <w:rFonts w:ascii="Arial" w:hAnsi="Arial"/>
      <w:sz w:val="21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B9377F"/>
    <w:rPr>
      <w:rFonts w:ascii="Calibri" w:hAnsi="Calibri"/>
      <w:kern w:val="20"/>
      <w:sz w:val="24"/>
      <w:szCs w:val="22"/>
      <w:lang w:eastAsia="en-US"/>
    </w:rPr>
  </w:style>
  <w:style w:type="numbering" w:styleId="ArtikelAbschnitt">
    <w:name w:val="Outline List 3"/>
    <w:basedOn w:val="KeineListe"/>
    <w:rsid w:val="00B9377F"/>
    <w:pPr>
      <w:numPr>
        <w:numId w:val="18"/>
      </w:numPr>
    </w:pPr>
  </w:style>
  <w:style w:type="paragraph" w:styleId="Aufzhlungszeichen">
    <w:name w:val="List Bullet"/>
    <w:basedOn w:val="Standard"/>
    <w:rsid w:val="00B9377F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B9377F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B9377F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B9377F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B9377F"/>
    <w:pPr>
      <w:numPr>
        <w:numId w:val="5"/>
      </w:numPr>
      <w:contextualSpacing/>
    </w:pPr>
  </w:style>
  <w:style w:type="paragraph" w:styleId="Blocktext">
    <w:name w:val="Block Text"/>
    <w:basedOn w:val="Standard"/>
    <w:rsid w:val="00B9377F"/>
    <w:pPr>
      <w:spacing w:after="120"/>
      <w:ind w:left="1440" w:right="1440"/>
    </w:pPr>
  </w:style>
  <w:style w:type="character" w:styleId="Buchtitel">
    <w:name w:val="Book Title"/>
    <w:basedOn w:val="Absatz-Standardschriftart"/>
    <w:uiPriority w:val="33"/>
    <w:qFormat/>
    <w:rsid w:val="00B9377F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B9377F"/>
  </w:style>
  <w:style w:type="character" w:customStyle="1" w:styleId="DatumZchn">
    <w:name w:val="Datum Zchn"/>
    <w:basedOn w:val="Absatz-Standardschriftart"/>
    <w:link w:val="Datum"/>
    <w:rsid w:val="00B9377F"/>
    <w:rPr>
      <w:rFonts w:ascii="Arial" w:hAnsi="Arial"/>
      <w:sz w:val="21"/>
      <w:szCs w:val="24"/>
    </w:rPr>
  </w:style>
  <w:style w:type="table" w:styleId="DunkleListe">
    <w:name w:val="Dark List"/>
    <w:basedOn w:val="NormaleTabelle"/>
    <w:uiPriority w:val="70"/>
    <w:rsid w:val="00B9377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9377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9377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9377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9377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9377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9377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-Mail-Signatur">
    <w:name w:val="E-mail Signature"/>
    <w:basedOn w:val="Standard"/>
    <w:link w:val="E-Mail-SignaturZchn"/>
    <w:rsid w:val="00B9377F"/>
  </w:style>
  <w:style w:type="character" w:customStyle="1" w:styleId="E-Mail-SignaturZchn">
    <w:name w:val="E-Mail-Signatur Zchn"/>
    <w:basedOn w:val="Absatz-Standardschriftart"/>
    <w:link w:val="E-Mail-Signatur"/>
    <w:rsid w:val="00B9377F"/>
    <w:rPr>
      <w:rFonts w:ascii="Arial" w:hAnsi="Arial"/>
      <w:sz w:val="21"/>
      <w:szCs w:val="24"/>
    </w:rPr>
  </w:style>
  <w:style w:type="table" w:styleId="FarbigeListe">
    <w:name w:val="Colorful List"/>
    <w:basedOn w:val="NormaleTabelle"/>
    <w:uiPriority w:val="72"/>
    <w:rsid w:val="00B9377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9377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B9377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B9377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B9377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B9377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B9377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bigeSchattierung">
    <w:name w:val="Colorful Shading"/>
    <w:basedOn w:val="NormaleTabelle"/>
    <w:uiPriority w:val="71"/>
    <w:rsid w:val="00B9377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B9377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B9377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B9377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B9377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B9377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B9377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iPriority w:val="73"/>
    <w:rsid w:val="00B9377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B9377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B9377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B9377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B9377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B9377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B9377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Fett">
    <w:name w:val="Strong"/>
    <w:basedOn w:val="Absatz-Standardschriftart"/>
    <w:qFormat/>
    <w:rsid w:val="00B9377F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B9377F"/>
  </w:style>
  <w:style w:type="character" w:customStyle="1" w:styleId="Fu-EndnotenberschriftZchn">
    <w:name w:val="Fuß/-Endnotenüberschrift Zchn"/>
    <w:basedOn w:val="Absatz-Standardschriftart"/>
    <w:link w:val="Fu-Endnotenberschrift"/>
    <w:rsid w:val="00B9377F"/>
    <w:rPr>
      <w:rFonts w:ascii="Arial" w:hAnsi="Arial"/>
      <w:sz w:val="21"/>
      <w:szCs w:val="24"/>
    </w:rPr>
  </w:style>
  <w:style w:type="paragraph" w:styleId="Gruformel">
    <w:name w:val="Closing"/>
    <w:basedOn w:val="Standard"/>
    <w:link w:val="GruformelZchn"/>
    <w:rsid w:val="00B9377F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B9377F"/>
    <w:rPr>
      <w:rFonts w:ascii="Arial" w:hAnsi="Arial"/>
      <w:sz w:val="21"/>
      <w:szCs w:val="24"/>
    </w:rPr>
  </w:style>
  <w:style w:type="table" w:styleId="HelleListe">
    <w:name w:val="Light List"/>
    <w:basedOn w:val="NormaleTabelle"/>
    <w:uiPriority w:val="61"/>
    <w:rsid w:val="00B9377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iPriority w:val="61"/>
    <w:rsid w:val="00B937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B9377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B9377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B9377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B937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B9377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HelleSchattierung">
    <w:name w:val="Light Shading"/>
    <w:basedOn w:val="NormaleTabelle"/>
    <w:uiPriority w:val="60"/>
    <w:rsid w:val="00B937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60"/>
    <w:rsid w:val="00B937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B9377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B9377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B9377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B9377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B9377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HellesRaster">
    <w:name w:val="Light Grid"/>
    <w:basedOn w:val="NormaleTabelle"/>
    <w:uiPriority w:val="62"/>
    <w:rsid w:val="00B9377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iPriority w:val="62"/>
    <w:rsid w:val="00B937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B9377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B9377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B9377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B937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B9377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Hervorhebung">
    <w:name w:val="Emphasis"/>
    <w:basedOn w:val="Absatz-Standardschriftart"/>
    <w:qFormat/>
    <w:rsid w:val="00B9377F"/>
    <w:rPr>
      <w:i/>
      <w:iCs/>
    </w:rPr>
  </w:style>
  <w:style w:type="paragraph" w:styleId="HTMLAdresse">
    <w:name w:val="HTML Address"/>
    <w:basedOn w:val="Standard"/>
    <w:link w:val="HTMLAdresseZchn"/>
    <w:rsid w:val="00B9377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9377F"/>
    <w:rPr>
      <w:rFonts w:ascii="Arial" w:hAnsi="Arial"/>
      <w:i/>
      <w:iCs/>
      <w:sz w:val="21"/>
      <w:szCs w:val="24"/>
    </w:rPr>
  </w:style>
  <w:style w:type="character" w:styleId="HTMLAkronym">
    <w:name w:val="HTML Acronym"/>
    <w:basedOn w:val="Absatz-Standardschriftart"/>
    <w:rsid w:val="00B9377F"/>
  </w:style>
  <w:style w:type="character" w:styleId="HTMLBeispiel">
    <w:name w:val="HTML Sample"/>
    <w:basedOn w:val="Absatz-Standardschriftart"/>
    <w:rsid w:val="00B9377F"/>
    <w:rPr>
      <w:rFonts w:ascii="Courier New" w:hAnsi="Courier New" w:cs="Courier New"/>
    </w:rPr>
  </w:style>
  <w:style w:type="character" w:styleId="HTMLCode">
    <w:name w:val="HTML Code"/>
    <w:basedOn w:val="Absatz-Standardschriftart"/>
    <w:rsid w:val="00B9377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rsid w:val="00B9377F"/>
    <w:rPr>
      <w:i/>
      <w:iCs/>
    </w:rPr>
  </w:style>
  <w:style w:type="character" w:styleId="HTMLSchreibmaschine">
    <w:name w:val="HTML Typewriter"/>
    <w:basedOn w:val="Absatz-Standardschriftart"/>
    <w:rsid w:val="00B9377F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rsid w:val="00B9377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rsid w:val="00B9377F"/>
    <w:rPr>
      <w:i/>
      <w:iCs/>
    </w:rPr>
  </w:style>
  <w:style w:type="paragraph" w:styleId="HTMLVorformatiert">
    <w:name w:val="HTML Preformatted"/>
    <w:basedOn w:val="Standard"/>
    <w:link w:val="HTMLVorformatiertZchn"/>
    <w:rsid w:val="00B9377F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9377F"/>
    <w:rPr>
      <w:rFonts w:ascii="Courier New" w:hAnsi="Courier New" w:cs="Courier New"/>
    </w:rPr>
  </w:style>
  <w:style w:type="character" w:styleId="HTMLZitat">
    <w:name w:val="HTML Cite"/>
    <w:basedOn w:val="Absatz-Standardschriftart"/>
    <w:rsid w:val="00B9377F"/>
    <w:rPr>
      <w:i/>
      <w:iCs/>
    </w:rPr>
  </w:style>
  <w:style w:type="character" w:styleId="Hyperlink">
    <w:name w:val="Hyperlink"/>
    <w:basedOn w:val="Absatz-Standardschriftart"/>
    <w:rsid w:val="00B9377F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B9377F"/>
    <w:pPr>
      <w:numPr>
        <w:numId w:val="0"/>
      </w:numPr>
      <w:spacing w:before="240" w:after="60"/>
      <w:outlineLvl w:val="9"/>
    </w:pPr>
    <w:rPr>
      <w:b w:val="0"/>
      <w:bCs w:val="0"/>
      <w:kern w:val="32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B9377F"/>
    <w:rPr>
      <w:b/>
      <w:bCs/>
      <w:i/>
      <w:iCs/>
      <w:color w:val="4F81BD"/>
    </w:rPr>
  </w:style>
  <w:style w:type="character" w:styleId="IntensiverVerweis">
    <w:name w:val="Intense Reference"/>
    <w:basedOn w:val="Absatz-Standardschriftart"/>
    <w:uiPriority w:val="32"/>
    <w:qFormat/>
    <w:rsid w:val="00B9377F"/>
    <w:rPr>
      <w:b/>
      <w:bCs/>
      <w:smallCaps/>
      <w:color w:val="C0504D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B937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9377F"/>
    <w:rPr>
      <w:rFonts w:ascii="Arial" w:hAnsi="Arial"/>
      <w:b/>
      <w:bCs/>
      <w:i/>
      <w:iCs/>
      <w:color w:val="4F81BD"/>
      <w:sz w:val="21"/>
      <w:szCs w:val="24"/>
    </w:rPr>
  </w:style>
  <w:style w:type="paragraph" w:styleId="KeinLeerraum">
    <w:name w:val="No Spacing"/>
    <w:uiPriority w:val="1"/>
    <w:qFormat/>
    <w:rsid w:val="00B9377F"/>
    <w:rPr>
      <w:rFonts w:ascii="Arial" w:hAnsi="Arial"/>
      <w:sz w:val="21"/>
      <w:szCs w:val="24"/>
    </w:rPr>
  </w:style>
  <w:style w:type="paragraph" w:styleId="Liste">
    <w:name w:val="List"/>
    <w:basedOn w:val="Standard"/>
    <w:rsid w:val="00B9377F"/>
    <w:pPr>
      <w:ind w:left="283" w:hanging="283"/>
      <w:contextualSpacing/>
    </w:pPr>
  </w:style>
  <w:style w:type="paragraph" w:styleId="Liste2">
    <w:name w:val="List 2"/>
    <w:basedOn w:val="Standard"/>
    <w:rsid w:val="00B9377F"/>
    <w:pPr>
      <w:ind w:left="566" w:hanging="283"/>
      <w:contextualSpacing/>
    </w:pPr>
  </w:style>
  <w:style w:type="paragraph" w:styleId="Liste3">
    <w:name w:val="List 3"/>
    <w:basedOn w:val="Standard"/>
    <w:rsid w:val="00B9377F"/>
    <w:pPr>
      <w:ind w:left="849" w:hanging="283"/>
      <w:contextualSpacing/>
    </w:pPr>
  </w:style>
  <w:style w:type="paragraph" w:styleId="Liste4">
    <w:name w:val="List 4"/>
    <w:basedOn w:val="Standard"/>
    <w:rsid w:val="00B9377F"/>
    <w:pPr>
      <w:ind w:left="1132" w:hanging="283"/>
      <w:contextualSpacing/>
    </w:pPr>
  </w:style>
  <w:style w:type="paragraph" w:styleId="Liste5">
    <w:name w:val="List 5"/>
    <w:basedOn w:val="Standard"/>
    <w:rsid w:val="00B9377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B9377F"/>
    <w:pPr>
      <w:ind w:left="708"/>
    </w:pPr>
  </w:style>
  <w:style w:type="paragraph" w:styleId="Listenfortsetzung">
    <w:name w:val="List Continue"/>
    <w:basedOn w:val="Standard"/>
    <w:rsid w:val="00B9377F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B9377F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B9377F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B9377F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B9377F"/>
    <w:pPr>
      <w:spacing w:after="120"/>
      <w:ind w:left="1415"/>
      <w:contextualSpacing/>
    </w:pPr>
  </w:style>
  <w:style w:type="paragraph" w:styleId="Listennummer">
    <w:name w:val="List Number"/>
    <w:basedOn w:val="Standard"/>
    <w:rsid w:val="00B9377F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B9377F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B9377F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B9377F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B9377F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9377F"/>
  </w:style>
  <w:style w:type="table" w:styleId="MittlereListe1">
    <w:name w:val="Medium List 1"/>
    <w:basedOn w:val="NormaleTabelle"/>
    <w:uiPriority w:val="65"/>
    <w:rsid w:val="00B937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iPriority w:val="65"/>
    <w:rsid w:val="00B9377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B9377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B9377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B9377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B9377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B9377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2">
    <w:name w:val="Medium List 2"/>
    <w:basedOn w:val="NormaleTabelle"/>
    <w:uiPriority w:val="66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B9377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9377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B9377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B9377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9377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937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B9377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937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B937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B937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B937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B937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B937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B937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B9377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B9377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B9377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B9377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B9377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B937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B9377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ittleresRaster2">
    <w:name w:val="Medium Grid 2"/>
    <w:basedOn w:val="NormaleTabelle"/>
    <w:uiPriority w:val="68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B937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iPriority w:val="69"/>
    <w:rsid w:val="00B9377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B9377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B9377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B9377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B9377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B9377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B9377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rsid w:val="00B937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NachrichtenkopfZchn">
    <w:name w:val="Nachrichtenkopf Zchn"/>
    <w:basedOn w:val="Absatz-Standardschriftart"/>
    <w:link w:val="Nachrichtenkopf"/>
    <w:rsid w:val="00B9377F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styleId="Platzhaltertext">
    <w:name w:val="Placeholder Text"/>
    <w:basedOn w:val="Absatz-Standardschriftart"/>
    <w:uiPriority w:val="99"/>
    <w:semiHidden/>
    <w:rsid w:val="00B9377F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9377F"/>
    <w:rPr>
      <w:i/>
      <w:iCs/>
      <w:color w:val="808080"/>
    </w:rPr>
  </w:style>
  <w:style w:type="character" w:styleId="SchwacherVerweis">
    <w:name w:val="Subtle Reference"/>
    <w:basedOn w:val="Absatz-Standardschriftart"/>
    <w:uiPriority w:val="31"/>
    <w:qFormat/>
    <w:rsid w:val="00B9377F"/>
    <w:rPr>
      <w:smallCaps/>
      <w:color w:val="C0504D"/>
      <w:u w:val="single"/>
    </w:rPr>
  </w:style>
  <w:style w:type="paragraph" w:styleId="Standardeinzug">
    <w:name w:val="Normal Indent"/>
    <w:basedOn w:val="Standard"/>
    <w:rsid w:val="00B9377F"/>
    <w:pPr>
      <w:ind w:left="708"/>
    </w:pPr>
  </w:style>
  <w:style w:type="table" w:styleId="Tabelle3D-Effekt1">
    <w:name w:val="Table 3D effects 1"/>
    <w:basedOn w:val="NormaleTabelle"/>
    <w:rsid w:val="00B937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B937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B937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937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B937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B937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B937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B937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937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B937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B937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B937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B937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B937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937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B937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B937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B937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B937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B937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B937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B937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B937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B937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B937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B937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B937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B937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B937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B937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B937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B937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B937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B937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B937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B937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B937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B937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B937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B937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B937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B937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B9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B9377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9377F"/>
    <w:rPr>
      <w:rFonts w:ascii="Arial" w:hAnsi="Arial"/>
      <w:sz w:val="21"/>
      <w:szCs w:val="24"/>
    </w:rPr>
  </w:style>
  <w:style w:type="paragraph" w:styleId="Textkrper3">
    <w:name w:val="Body Text 3"/>
    <w:basedOn w:val="Standard"/>
    <w:link w:val="Textkrper3Zchn"/>
    <w:rsid w:val="00B9377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9377F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B9377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9377F"/>
    <w:rPr>
      <w:rFonts w:ascii="Arial" w:hAnsi="Arial"/>
      <w:sz w:val="21"/>
      <w:szCs w:val="24"/>
    </w:rPr>
  </w:style>
  <w:style w:type="paragraph" w:styleId="Textkrper-Einzug3">
    <w:name w:val="Body Text Indent 3"/>
    <w:basedOn w:val="Standard"/>
    <w:link w:val="Textkrper-Einzug3Zchn"/>
    <w:rsid w:val="00B9377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9377F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rsid w:val="00B9377F"/>
    <w:pPr>
      <w:spacing w:after="120"/>
      <w:ind w:firstLine="210"/>
    </w:pPr>
    <w:rPr>
      <w:rFonts w:ascii="Arial" w:hAnsi="Arial"/>
      <w:b/>
      <w:sz w:val="2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A114E"/>
    <w:rPr>
      <w:rFonts w:ascii="Arial" w:hAnsi="Arial" w:cs="Arial"/>
      <w:kern w:val="2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B9377F"/>
    <w:rPr>
      <w:rFonts w:ascii="Arial" w:hAnsi="Arial" w:cs="Arial"/>
      <w:kern w:val="20"/>
      <w:sz w:val="24"/>
    </w:rPr>
  </w:style>
  <w:style w:type="paragraph" w:styleId="Textkrper-Zeileneinzug">
    <w:name w:val="Body Text Indent"/>
    <w:basedOn w:val="Standard"/>
    <w:link w:val="Textkrper-ZeileneinzugZchn"/>
    <w:rsid w:val="00B9377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9377F"/>
    <w:rPr>
      <w:rFonts w:ascii="Arial" w:hAnsi="Arial"/>
      <w:sz w:val="21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B9377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9377F"/>
    <w:rPr>
      <w:rFonts w:ascii="Arial" w:hAnsi="Arial"/>
      <w:sz w:val="21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15E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5E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rsid w:val="00B9377F"/>
    <w:rPr>
      <w:rFonts w:ascii="Cambria" w:hAnsi="Cambria"/>
      <w:sz w:val="20"/>
      <w:szCs w:val="20"/>
    </w:rPr>
  </w:style>
  <w:style w:type="paragraph" w:styleId="Umschlagadresse">
    <w:name w:val="envelope address"/>
    <w:basedOn w:val="Standard"/>
    <w:rsid w:val="00B9377F"/>
    <w:pPr>
      <w:framePr w:w="4320" w:h="2160" w:hRule="exact" w:hSpace="141" w:wrap="auto" w:hAnchor="page" w:xAlign="center" w:yAlign="bottom"/>
      <w:ind w:left="1"/>
    </w:pPr>
    <w:rPr>
      <w:rFonts w:ascii="Cambria" w:hAnsi="Cambria"/>
    </w:rPr>
  </w:style>
  <w:style w:type="paragraph" w:styleId="Unterschrift">
    <w:name w:val="Signature"/>
    <w:basedOn w:val="Standard"/>
    <w:link w:val="UnterschriftZchn"/>
    <w:rsid w:val="00B9377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9377F"/>
    <w:rPr>
      <w:rFonts w:ascii="Arial" w:hAnsi="Arial"/>
      <w:sz w:val="21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B9377F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rsid w:val="00B9377F"/>
    <w:rPr>
      <w:rFonts w:ascii="Cambria" w:eastAsia="Times New Roman" w:hAnsi="Cambria" w:cs="Times New Roman"/>
      <w:sz w:val="24"/>
      <w:szCs w:val="24"/>
    </w:rPr>
  </w:style>
  <w:style w:type="paragraph" w:customStyle="1" w:styleId="BW1Standard">
    <w:name w:val="BW_1Standard"/>
    <w:basedOn w:val="Standard"/>
    <w:link w:val="BW1StandardZchn"/>
    <w:qFormat/>
    <w:rsid w:val="007A114E"/>
    <w:rPr>
      <w:rFonts w:cs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B9377F"/>
    <w:rPr>
      <w:rFonts w:ascii="Arial" w:hAnsi="Arial"/>
      <w:sz w:val="21"/>
      <w:szCs w:val="24"/>
    </w:rPr>
  </w:style>
  <w:style w:type="character" w:customStyle="1" w:styleId="BW1StandardZchn">
    <w:name w:val="BW_1Standard Zchn"/>
    <w:basedOn w:val="KopfzeileZchn"/>
    <w:link w:val="BW1Standard"/>
    <w:rsid w:val="00B9377F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basedOn w:val="Standard"/>
    <w:link w:val="BW1StandardFettZchn"/>
    <w:qFormat/>
    <w:rsid w:val="007A114E"/>
    <w:rPr>
      <w:rFonts w:cs="Arial"/>
      <w:b/>
      <w:szCs w:val="20"/>
    </w:rPr>
  </w:style>
  <w:style w:type="character" w:customStyle="1" w:styleId="BW1StandardFettZchn">
    <w:name w:val="BW_1StandardFett Zchn"/>
    <w:basedOn w:val="KopfzeileZchn"/>
    <w:link w:val="BW1StandardFett"/>
    <w:rsid w:val="00B9377F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7A114E"/>
  </w:style>
  <w:style w:type="character" w:customStyle="1" w:styleId="BW4StandardEinzeiligZchn">
    <w:name w:val="BW_4StandardEinzeilig Zchn"/>
    <w:basedOn w:val="KopfzeileZchn"/>
    <w:link w:val="BW4StandardEinzeilig"/>
    <w:rsid w:val="00B9377F"/>
    <w:rPr>
      <w:rFonts w:ascii="Arial" w:hAnsi="Arial" w:cs="Arial"/>
      <w:kern w:val="20"/>
      <w:sz w:val="24"/>
      <w:szCs w:val="24"/>
    </w:rPr>
  </w:style>
  <w:style w:type="paragraph" w:customStyle="1" w:styleId="BW2Seitenzahl">
    <w:name w:val="BW_2Seitenzahl"/>
    <w:basedOn w:val="BW1Standard"/>
    <w:link w:val="BW2SeitenzahlZchn"/>
    <w:qFormat/>
    <w:rsid w:val="007A114E"/>
    <w:pPr>
      <w:spacing w:line="240" w:lineRule="atLeast"/>
      <w:jc w:val="center"/>
    </w:pPr>
    <w:rPr>
      <w:sz w:val="16"/>
    </w:rPr>
  </w:style>
  <w:style w:type="character" w:customStyle="1" w:styleId="BW2SeitenzahlZchn">
    <w:name w:val="BW_2Seitenzahl Zchn"/>
    <w:basedOn w:val="KopfzeileZchn"/>
    <w:link w:val="BW2Seitenzahl"/>
    <w:rsid w:val="00B9377F"/>
    <w:rPr>
      <w:rFonts w:ascii="Arial" w:hAnsi="Arial" w:cs="Arial"/>
      <w:kern w:val="20"/>
      <w:sz w:val="16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7A114E"/>
    <w:pPr>
      <w:spacing w:line="240" w:lineRule="atLeast"/>
    </w:pPr>
    <w:rPr>
      <w:rFonts w:cs="Times New Roman"/>
      <w:sz w:val="16"/>
    </w:rPr>
  </w:style>
  <w:style w:type="character" w:customStyle="1" w:styleId="BW3AbsenderangabeZchn">
    <w:name w:val="BW_3Absenderangabe Zchn"/>
    <w:basedOn w:val="KopfzeileZchn"/>
    <w:link w:val="BW3Absenderangabe"/>
    <w:rsid w:val="00B9377F"/>
    <w:rPr>
      <w:rFonts w:ascii="Arial" w:hAnsi="Arial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7A114E"/>
    <w:pPr>
      <w:spacing w:line="264" w:lineRule="auto"/>
    </w:pPr>
  </w:style>
  <w:style w:type="character" w:customStyle="1" w:styleId="BW3EmpfngeranschriftZchn">
    <w:name w:val="BW_3Empfängeranschrift Zchn"/>
    <w:basedOn w:val="KopfzeileZchn"/>
    <w:link w:val="BW3Empfngeranschrift"/>
    <w:rsid w:val="00B9377F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7A114E"/>
    <w:pPr>
      <w:spacing w:line="240" w:lineRule="atLeast"/>
      <w:jc w:val="right"/>
    </w:pPr>
    <w:rPr>
      <w:rFonts w:cs="Times New Roman"/>
      <w:sz w:val="16"/>
    </w:rPr>
  </w:style>
  <w:style w:type="character" w:customStyle="1" w:styleId="BW3InfoblockLinksZchn">
    <w:name w:val="BW_3InfoblockLinks Zchn"/>
    <w:basedOn w:val="KopfzeileZchn"/>
    <w:link w:val="BW3InfoblockLinks"/>
    <w:rsid w:val="00B9377F"/>
    <w:rPr>
      <w:rFonts w:ascii="Arial" w:hAnsi="Arial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7A114E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KopfzeileZchn"/>
    <w:link w:val="BW3InfoblockRechts"/>
    <w:rsid w:val="00B9377F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7A114E"/>
    <w:pPr>
      <w:spacing w:line="240" w:lineRule="atLeast"/>
      <w:jc w:val="center"/>
    </w:pPr>
    <w:rPr>
      <w:rFonts w:cs="Times New Roman"/>
      <w:sz w:val="16"/>
    </w:rPr>
  </w:style>
  <w:style w:type="character" w:customStyle="1" w:styleId="BW4FuzeileZchn">
    <w:name w:val="BW_4Fußzeile Zchn"/>
    <w:basedOn w:val="KopfzeileZchn"/>
    <w:link w:val="BW4Fuzeile"/>
    <w:rsid w:val="00B9377F"/>
    <w:rPr>
      <w:rFonts w:ascii="Arial" w:hAnsi="Arial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7A114E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KopfzeileZchn"/>
    <w:link w:val="BW5Kopf"/>
    <w:rsid w:val="00B9377F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7A114E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KopfzeileZchn"/>
    <w:link w:val="BW5Entwurf"/>
    <w:rsid w:val="00B9377F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7A114E"/>
    <w:pPr>
      <w:spacing w:before="120"/>
      <w:ind w:left="1701" w:hanging="1701"/>
    </w:pPr>
  </w:style>
  <w:style w:type="character" w:customStyle="1" w:styleId="BWTagestermineZchn">
    <w:name w:val="BW_Tagestermine Zchn"/>
    <w:basedOn w:val="KopfzeileZchn"/>
    <w:link w:val="BWTagestermine"/>
    <w:rsid w:val="00B9377F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7A114E"/>
    <w:pPr>
      <w:numPr>
        <w:numId w:val="21"/>
      </w:numPr>
      <w:tabs>
        <w:tab w:val="left" w:pos="567"/>
      </w:tabs>
    </w:pPr>
  </w:style>
  <w:style w:type="character" w:customStyle="1" w:styleId="BW2AufzhlungZchn">
    <w:name w:val="BW_2Aufzählung Zchn"/>
    <w:basedOn w:val="KopfzeileZchn"/>
    <w:link w:val="BW2Aufzhlung"/>
    <w:rsid w:val="00B9377F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7A114E"/>
    <w:pPr>
      <w:numPr>
        <w:numId w:val="22"/>
      </w:numPr>
      <w:tabs>
        <w:tab w:val="left" w:pos="567"/>
      </w:tabs>
    </w:pPr>
  </w:style>
  <w:style w:type="character" w:customStyle="1" w:styleId="BW2NummeriertZchn">
    <w:name w:val="BW_2Nummeriert Zchn"/>
    <w:basedOn w:val="KopfzeileZchn"/>
    <w:link w:val="BW2Nummeriert"/>
    <w:rsid w:val="00B9377F"/>
    <w:rPr>
      <w:rFonts w:ascii="Arial" w:hAnsi="Arial" w:cs="Arial"/>
      <w:kern w:val="20"/>
      <w:sz w:val="24"/>
      <w:szCs w:val="24"/>
    </w:rPr>
  </w:style>
  <w:style w:type="paragraph" w:customStyle="1" w:styleId="BW2berschrift1">
    <w:name w:val="BW_2Überschrift1"/>
    <w:basedOn w:val="BW1Standard"/>
    <w:next w:val="BW1Standard"/>
    <w:link w:val="BW2berschrift1Zchn"/>
    <w:qFormat/>
    <w:rsid w:val="007A114E"/>
    <w:pPr>
      <w:numPr>
        <w:numId w:val="23"/>
      </w:numPr>
      <w:spacing w:after="240"/>
    </w:pPr>
    <w:rPr>
      <w:b/>
      <w:sz w:val="28"/>
    </w:rPr>
  </w:style>
  <w:style w:type="character" w:customStyle="1" w:styleId="BW2berschrift1Zchn">
    <w:name w:val="BW_2Überschrift1 Zchn"/>
    <w:basedOn w:val="KopfzeileZchn"/>
    <w:link w:val="BW2berschrift1"/>
    <w:rsid w:val="00B9377F"/>
    <w:rPr>
      <w:rFonts w:ascii="Arial" w:hAnsi="Arial" w:cs="Arial"/>
      <w:b/>
      <w:kern w:val="20"/>
      <w:sz w:val="28"/>
      <w:szCs w:val="24"/>
    </w:rPr>
  </w:style>
  <w:style w:type="paragraph" w:customStyle="1" w:styleId="BW2berschrift2">
    <w:name w:val="BW_2Überschrift2"/>
    <w:basedOn w:val="BW1Standard"/>
    <w:next w:val="BW1Standard"/>
    <w:link w:val="BW2berschrift2Zchn"/>
    <w:qFormat/>
    <w:rsid w:val="007A114E"/>
    <w:pPr>
      <w:numPr>
        <w:ilvl w:val="1"/>
        <w:numId w:val="24"/>
      </w:numPr>
      <w:spacing w:after="240"/>
    </w:pPr>
    <w:rPr>
      <w:b/>
      <w:sz w:val="26"/>
    </w:rPr>
  </w:style>
  <w:style w:type="character" w:customStyle="1" w:styleId="BW2berschrift2Zchn">
    <w:name w:val="BW_2Überschrift2 Zchn"/>
    <w:basedOn w:val="KopfzeileZchn"/>
    <w:link w:val="BW2berschrift2"/>
    <w:rsid w:val="00B9377F"/>
    <w:rPr>
      <w:rFonts w:ascii="Arial" w:hAnsi="Arial" w:cs="Arial"/>
      <w:b/>
      <w:kern w:val="20"/>
      <w:sz w:val="26"/>
      <w:szCs w:val="24"/>
    </w:rPr>
  </w:style>
  <w:style w:type="paragraph" w:customStyle="1" w:styleId="BW2berschrift3">
    <w:name w:val="BW_2Überschrift3"/>
    <w:basedOn w:val="BW1Standard"/>
    <w:next w:val="BW1Standard"/>
    <w:link w:val="BW2berschrift3Zchn"/>
    <w:qFormat/>
    <w:rsid w:val="007A114E"/>
    <w:pPr>
      <w:numPr>
        <w:ilvl w:val="2"/>
        <w:numId w:val="25"/>
      </w:numPr>
      <w:spacing w:after="240"/>
    </w:pPr>
    <w:rPr>
      <w:b/>
    </w:rPr>
  </w:style>
  <w:style w:type="character" w:customStyle="1" w:styleId="BW2berschrift3Zchn">
    <w:name w:val="BW_2Überschrift3 Zchn"/>
    <w:basedOn w:val="KopfzeileZchn"/>
    <w:link w:val="BW2berschrift3"/>
    <w:rsid w:val="00B9377F"/>
    <w:rPr>
      <w:rFonts w:ascii="Arial" w:hAnsi="Arial" w:cs="Arial"/>
      <w:b/>
      <w:kern w:val="20"/>
      <w:sz w:val="24"/>
      <w:szCs w:val="24"/>
    </w:rPr>
  </w:style>
  <w:style w:type="paragraph" w:customStyle="1" w:styleId="UMTagestermine">
    <w:name w:val="UM_Tagestermine"/>
    <w:basedOn w:val="BW1Standard"/>
    <w:qFormat/>
    <w:rsid w:val="00B15ED9"/>
    <w:pPr>
      <w:spacing w:before="120"/>
      <w:ind w:left="1701" w:hanging="170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15ED9"/>
    <w:rPr>
      <w:rFonts w:ascii="Cambria" w:hAnsi="Cambria"/>
      <w:b/>
      <w:bCs/>
      <w:color w:val="365F91"/>
      <w:kern w:val="20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5ED9"/>
    <w:rPr>
      <w:rFonts w:ascii="Cambria" w:hAnsi="Cambria"/>
      <w:b/>
      <w:bCs/>
      <w:color w:val="4F81BD"/>
      <w:kern w:val="20"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6B5B"/>
    <w:rPr>
      <w:rFonts w:ascii="Cambria" w:hAnsi="Cambria"/>
      <w:b/>
      <w:bCs/>
      <w:i/>
      <w:iCs/>
      <w:color w:val="4F81BD"/>
      <w:kern w:val="2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46506E13.dotm</Template>
  <TotalTime>0</TotalTime>
  <Pages>11</Pages>
  <Words>1463</Words>
  <Characters>13988</Characters>
  <Application>Microsoft Office Word</Application>
  <DocSecurity>0</DocSecurity>
  <Lines>116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einer Biogasanlage nach § 67 Abs.2  BImSchG</vt:lpstr>
    </vt:vector>
  </TitlesOfParts>
  <Manager>STA</Manager>
  <Company>UM</Company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einer Biogasanlage nach § 67 Abs.2  BImSchG</dc:title>
  <dc:subject/>
  <dc:creator>Herr Dr. Staiger</dc:creator>
  <cp:keywords/>
  <cp:lastModifiedBy>Frank, Jürgen (RPT)</cp:lastModifiedBy>
  <cp:revision>3</cp:revision>
  <cp:lastPrinted>2012-06-29T09:12:00Z</cp:lastPrinted>
  <dcterms:created xsi:type="dcterms:W3CDTF">2020-05-20T07:40:00Z</dcterms:created>
  <dcterms:modified xsi:type="dcterms:W3CDTF">2020-05-20T07:42:00Z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/>
  </property>
  <property fmtid="{D5CDD505-2E9C-101B-9397-08002B2CF9AE}" pid="5" name="AbtRef">
    <vt:lpwstr>4</vt:lpwstr>
  </property>
  <property fmtid="{D5CDD505-2E9C-101B-9397-08002B2CF9AE}" pid="6" name="Telefon">
    <vt:lpwstr>0711 126-2951</vt:lpwstr>
  </property>
  <property fmtid="{D5CDD505-2E9C-101B-9397-08002B2CF9AE}" pid="7" name="TelefonDurchwahl">
    <vt:lpwstr>2951</vt:lpwstr>
  </property>
  <property fmtid="{D5CDD505-2E9C-101B-9397-08002B2CF9AE}" pid="8" name="eMail">
    <vt:lpwstr>Bjoern.Staiger@um.bwl.de</vt:lpwstr>
  </property>
  <property fmtid="{D5CDD505-2E9C-101B-9397-08002B2CF9AE}" pid="9" name="SSDatum">
    <vt:lpwstr/>
  </property>
  <property fmtid="{D5CDD505-2E9C-101B-9397-08002B2CF9AE}" pid="10" name="ErstelltDatum">
    <vt:lpwstr>25.06.2012 STA</vt:lpwstr>
  </property>
</Properties>
</file>