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C5" w:rsidRDefault="00231EC5">
      <w:bookmarkStart w:id="0" w:name="_GoBack"/>
      <w:bookmarkEnd w:id="0"/>
    </w:p>
    <w:p w:rsidR="00231EC5" w:rsidRDefault="00231EC5"/>
    <w:p w:rsidR="00231EC5" w:rsidRDefault="00231EC5"/>
    <w:p w:rsidR="00231EC5" w:rsidRDefault="00FC22E3">
      <w:r>
        <w:t>An</w:t>
      </w:r>
    </w:p>
    <w:p w:rsidR="00FC22E3" w:rsidRPr="00FC22E3" w:rsidRDefault="0094660C">
      <w:pPr>
        <w:rPr>
          <w:color w:val="3366FF"/>
        </w:rPr>
      </w:pPr>
      <w:r>
        <w:rPr>
          <w:color w:val="3366FF"/>
        </w:rPr>
        <w:t>(zuständige untere Verwaltungsbehörde</w:t>
      </w:r>
      <w:r w:rsidR="00FC22E3" w:rsidRPr="00FC22E3">
        <w:rPr>
          <w:color w:val="3366FF"/>
        </w:rPr>
        <w:t>)</w:t>
      </w:r>
    </w:p>
    <w:p w:rsidR="00FC22E3" w:rsidRDefault="00FC22E3"/>
    <w:p w:rsidR="00231EC5" w:rsidRDefault="00231EC5"/>
    <w:p w:rsidR="00231EC5" w:rsidRDefault="00231EC5"/>
    <w:p w:rsidR="00231EC5" w:rsidRDefault="00231EC5"/>
    <w:p w:rsidR="00231EC5" w:rsidRDefault="00231EC5"/>
    <w:p w:rsidR="00231EC5" w:rsidRDefault="00231EC5">
      <w:pPr>
        <w:rPr>
          <w:b/>
          <w:bCs/>
        </w:rPr>
      </w:pPr>
      <w:r>
        <w:rPr>
          <w:b/>
          <w:bCs/>
        </w:rPr>
        <w:t>Jugendarbeitsschutzgesetz- JArbSchG</w:t>
      </w:r>
    </w:p>
    <w:p w:rsidR="00231EC5" w:rsidRDefault="00231EC5">
      <w:pPr>
        <w:rPr>
          <w:b/>
          <w:bCs/>
        </w:rPr>
      </w:pPr>
    </w:p>
    <w:p w:rsidR="00231EC5" w:rsidRDefault="00231EC5">
      <w:pPr>
        <w:pStyle w:val="Textkrper2"/>
        <w:spacing w:line="240" w:lineRule="auto"/>
      </w:pPr>
      <w:r>
        <w:t>Antrag gemäß § 6 Abs. 1 JArbSchG auf Bewilligung zur Beschäftigung von Kindern bei Veranstaltungen</w:t>
      </w:r>
    </w:p>
    <w:p w:rsidR="00231EC5" w:rsidRDefault="00231EC5"/>
    <w:p w:rsidR="00231EC5" w:rsidRDefault="00231EC5">
      <w:r>
        <w:t>Anlagen:</w:t>
      </w:r>
      <w:r>
        <w:tab/>
        <w:t>.............................................................................................................................</w:t>
      </w:r>
    </w:p>
    <w:p w:rsidR="00231EC5" w:rsidRDefault="00231EC5"/>
    <w:p w:rsidR="00231EC5" w:rsidRDefault="00231EC5"/>
    <w:p w:rsidR="00231EC5" w:rsidRDefault="00231EC5"/>
    <w:p w:rsidR="00231EC5" w:rsidRDefault="00231EC5">
      <w:r>
        <w:t>Sehr geehrte Damen und Herren,</w:t>
      </w:r>
    </w:p>
    <w:p w:rsidR="00231EC5" w:rsidRDefault="00231EC5"/>
    <w:p w:rsidR="00231EC5" w:rsidRDefault="00231EC5"/>
    <w:p w:rsidR="00231EC5" w:rsidRDefault="00231EC5">
      <w:r>
        <w:t>Hiermit beantrage ich eine Bewilligung zur gestaltenden Mitwirkung eines Kindes/ von Kindern bei Musikaufführungen, Oper, Ballett, Theateraufführungen und ähnlichen Veranstaltungen, bei Werbeveranstaltungen, Rundfunksendungen sowie bei Film- und Fernsehaufnahmen bzw. Fotoaufnahmen.</w:t>
      </w:r>
    </w:p>
    <w:p w:rsidR="00231EC5" w:rsidRDefault="00231EC5">
      <w:r>
        <w:t>Die Erklärungen der Eltern/ Sorgeberechtigten, die St</w:t>
      </w:r>
      <w:r w:rsidR="001F146C">
        <w:t>ellungnahme des Arztes und</w:t>
      </w:r>
      <w:r>
        <w:t xml:space="preserve"> der Schule sind beigefügt.</w:t>
      </w:r>
    </w:p>
    <w:p w:rsidR="00231EC5" w:rsidRDefault="00231EC5"/>
    <w:p w:rsidR="00231EC5" w:rsidRDefault="00231EC5"/>
    <w:p w:rsidR="00231EC5" w:rsidRDefault="00231EC5">
      <w:pPr>
        <w:pStyle w:val="Textkrper2"/>
        <w:spacing w:line="240" w:lineRule="auto"/>
      </w:pPr>
      <w:r>
        <w:t>1. Angaben zur Person des Kindes/ der Kinder:</w:t>
      </w:r>
    </w:p>
    <w:p w:rsidR="00231EC5" w:rsidRDefault="00231EC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60"/>
        <w:gridCol w:w="1980"/>
        <w:gridCol w:w="1620"/>
        <w:gridCol w:w="3587"/>
      </w:tblGrid>
      <w:tr w:rsidR="00231EC5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231EC5" w:rsidRDefault="00231EC5"/>
        </w:tc>
        <w:tc>
          <w:tcPr>
            <w:tcW w:w="2160" w:type="dxa"/>
          </w:tcPr>
          <w:p w:rsidR="00231EC5" w:rsidRDefault="00231EC5">
            <w:r>
              <w:t>Name</w:t>
            </w:r>
          </w:p>
        </w:tc>
        <w:tc>
          <w:tcPr>
            <w:tcW w:w="1980" w:type="dxa"/>
          </w:tcPr>
          <w:p w:rsidR="00231EC5" w:rsidRDefault="00231EC5">
            <w:r>
              <w:t>Vorname</w:t>
            </w:r>
          </w:p>
        </w:tc>
        <w:tc>
          <w:tcPr>
            <w:tcW w:w="1620" w:type="dxa"/>
          </w:tcPr>
          <w:p w:rsidR="00231EC5" w:rsidRDefault="00231EC5">
            <w:r>
              <w:t>Geb. Datum</w:t>
            </w:r>
          </w:p>
        </w:tc>
        <w:tc>
          <w:tcPr>
            <w:tcW w:w="3587" w:type="dxa"/>
          </w:tcPr>
          <w:p w:rsidR="00231EC5" w:rsidRDefault="00231EC5">
            <w:r>
              <w:t>Anschrift</w:t>
            </w:r>
          </w:p>
        </w:tc>
      </w:tr>
      <w:tr w:rsidR="00231EC5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231EC5" w:rsidRDefault="00231EC5">
            <w:pPr>
              <w:spacing w:before="120"/>
            </w:pPr>
            <w:r>
              <w:t>1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3587" w:type="dxa"/>
            <w:tcBorders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</w:tr>
      <w:tr w:rsidR="00231EC5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231EC5" w:rsidRDefault="00231EC5">
            <w:pPr>
              <w:spacing w:before="120"/>
            </w:pPr>
            <w:r>
              <w:t>2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3587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</w:tr>
      <w:tr w:rsidR="00231EC5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231EC5" w:rsidRDefault="00231EC5">
            <w:pPr>
              <w:spacing w:before="120"/>
            </w:pPr>
            <w:r>
              <w:t>3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3587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</w:tr>
      <w:tr w:rsidR="00231EC5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231EC5" w:rsidRDefault="00231EC5">
            <w:pPr>
              <w:spacing w:before="120"/>
            </w:pPr>
            <w:r>
              <w:t>4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3587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</w:tr>
      <w:tr w:rsidR="00231EC5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231EC5" w:rsidRDefault="00231EC5">
            <w:pPr>
              <w:spacing w:before="120"/>
            </w:pPr>
            <w:r>
              <w:t>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  <w:tc>
          <w:tcPr>
            <w:tcW w:w="3587" w:type="dxa"/>
            <w:tcBorders>
              <w:top w:val="dotted" w:sz="4" w:space="0" w:color="auto"/>
              <w:bottom w:val="dotted" w:sz="4" w:space="0" w:color="auto"/>
            </w:tcBorders>
          </w:tcPr>
          <w:p w:rsidR="00231EC5" w:rsidRDefault="00231EC5">
            <w:pPr>
              <w:spacing w:before="120"/>
            </w:pPr>
          </w:p>
        </w:tc>
      </w:tr>
    </w:tbl>
    <w:p w:rsidR="00231EC5" w:rsidRDefault="00231EC5">
      <w:r>
        <w:t>(weitere Kinder bitte auf einem gesonderten Blatt aufführen!)</w:t>
      </w:r>
    </w:p>
    <w:p w:rsidR="00231EC5" w:rsidRDefault="00231EC5"/>
    <w:p w:rsidR="00231EC5" w:rsidRDefault="00231EC5">
      <w:pPr>
        <w:rPr>
          <w:b/>
          <w:bCs/>
        </w:rPr>
      </w:pPr>
      <w:r>
        <w:rPr>
          <w:b/>
          <w:bCs/>
        </w:rPr>
        <w:t>2. Beschäftigungszeitraum</w:t>
      </w:r>
    </w:p>
    <w:p w:rsidR="00231EC5" w:rsidRDefault="00231EC5"/>
    <w:p w:rsidR="00231EC5" w:rsidRDefault="00231EC5">
      <w:r>
        <w:t>Kind 1- am......................., oder Zeitraum vom ......................bis ....................Anzahl der Tage..........</w:t>
      </w:r>
    </w:p>
    <w:p w:rsidR="00231EC5" w:rsidRDefault="00231EC5">
      <w:pPr>
        <w:spacing w:before="120"/>
      </w:pPr>
      <w:r>
        <w:t>Kind 2- am......................., oder Zeitraum vom ......................bis ....................Anzahl der Tage..........</w:t>
      </w:r>
    </w:p>
    <w:p w:rsidR="00231EC5" w:rsidRDefault="00231EC5">
      <w:pPr>
        <w:spacing w:before="120"/>
      </w:pPr>
      <w:r>
        <w:t>Kind 3- am......................., oder Zeitraum vom ......................bis ....................Anzahl der Tage..........</w:t>
      </w:r>
    </w:p>
    <w:p w:rsidR="00231EC5" w:rsidRDefault="00231EC5">
      <w:pPr>
        <w:spacing w:before="120"/>
      </w:pPr>
      <w:r>
        <w:t>Kind 4- am......................., oder Zeitraum vom ......................bis ....................Anzahl der Tage..........</w:t>
      </w:r>
    </w:p>
    <w:p w:rsidR="00231EC5" w:rsidRDefault="00231EC5">
      <w:pPr>
        <w:spacing w:before="120"/>
      </w:pPr>
      <w:r>
        <w:t>Kind 5- am......................., oder Zeitraum vom ......................bis ....................Anzahl der Tage..........</w:t>
      </w:r>
    </w:p>
    <w:p w:rsidR="00231EC5" w:rsidRDefault="00231EC5">
      <w:pPr>
        <w:pStyle w:val="Kopfzeile"/>
        <w:tabs>
          <w:tab w:val="clear" w:pos="4536"/>
          <w:tab w:val="clear" w:pos="9072"/>
        </w:tabs>
      </w:pPr>
      <w:r>
        <w:br w:type="page"/>
      </w: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rPr>
          <w:b/>
          <w:bCs/>
        </w:rPr>
      </w:pPr>
      <w:r>
        <w:rPr>
          <w:b/>
          <w:bCs/>
        </w:rPr>
        <w:t>3. Lage und Dauer der Beschäftigung</w:t>
      </w:r>
    </w:p>
    <w:p w:rsidR="00231EC5" w:rsidRDefault="00231EC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9"/>
        <w:gridCol w:w="351"/>
        <w:gridCol w:w="2048"/>
        <w:gridCol w:w="357"/>
        <w:gridCol w:w="3022"/>
      </w:tblGrid>
      <w:tr w:rsidR="00231EC5">
        <w:tblPrEx>
          <w:tblCellMar>
            <w:top w:w="0" w:type="dxa"/>
            <w:bottom w:w="0" w:type="dxa"/>
          </w:tblCellMar>
        </w:tblPrEx>
        <w:tc>
          <w:tcPr>
            <w:tcW w:w="3999" w:type="dxa"/>
          </w:tcPr>
          <w:p w:rsidR="00231EC5" w:rsidRDefault="00231EC5">
            <w:r>
              <w:t>Lage der Beschäftigung:</w:t>
            </w:r>
          </w:p>
        </w:tc>
        <w:tc>
          <w:tcPr>
            <w:tcW w:w="351" w:type="dxa"/>
          </w:tcPr>
          <w:p w:rsidR="00231EC5" w:rsidRDefault="00231EC5"/>
        </w:tc>
        <w:tc>
          <w:tcPr>
            <w:tcW w:w="2048" w:type="dxa"/>
          </w:tcPr>
          <w:p w:rsidR="00231EC5" w:rsidRDefault="00231EC5">
            <w:r>
              <w:t>Beschäftigungszeit:</w:t>
            </w:r>
          </w:p>
        </w:tc>
        <w:tc>
          <w:tcPr>
            <w:tcW w:w="357" w:type="dxa"/>
          </w:tcPr>
          <w:p w:rsidR="00231EC5" w:rsidRDefault="00231EC5"/>
        </w:tc>
        <w:tc>
          <w:tcPr>
            <w:tcW w:w="3022" w:type="dxa"/>
          </w:tcPr>
          <w:p w:rsidR="00231EC5" w:rsidRDefault="00231EC5">
            <w:r>
              <w:t>Hinweise:</w:t>
            </w:r>
          </w:p>
        </w:tc>
      </w:tr>
      <w:tr w:rsidR="00231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9" w:type="dxa"/>
          </w:tcPr>
          <w:p w:rsidR="00231EC5" w:rsidRDefault="00231EC5">
            <w:pPr>
              <w:spacing w:before="240"/>
            </w:pPr>
            <w:r>
              <w:t>Kind 1- von........... Uhr bis............ Uhr</w:t>
            </w:r>
          </w:p>
        </w:tc>
        <w:tc>
          <w:tcPr>
            <w:tcW w:w="351" w:type="dxa"/>
          </w:tcPr>
          <w:p w:rsidR="00231EC5" w:rsidRDefault="00231EC5">
            <w:pPr>
              <w:spacing w:before="240"/>
            </w:pPr>
          </w:p>
        </w:tc>
        <w:tc>
          <w:tcPr>
            <w:tcW w:w="2048" w:type="dxa"/>
          </w:tcPr>
          <w:p w:rsidR="00231EC5" w:rsidRDefault="00231EC5">
            <w:pPr>
              <w:spacing w:before="240"/>
            </w:pPr>
            <w:r>
              <w:t>.................Stunden</w:t>
            </w:r>
          </w:p>
        </w:tc>
        <w:tc>
          <w:tcPr>
            <w:tcW w:w="357" w:type="dxa"/>
          </w:tcPr>
          <w:p w:rsidR="00231EC5" w:rsidRDefault="00231EC5">
            <w:pPr>
              <w:spacing w:before="240"/>
            </w:pPr>
          </w:p>
        </w:tc>
        <w:tc>
          <w:tcPr>
            <w:tcW w:w="3022" w:type="dxa"/>
            <w:vMerge w:val="restart"/>
          </w:tcPr>
          <w:p w:rsidR="00231EC5" w:rsidRDefault="00231EC5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Kinder über 3 bis 6 Jahren dürfen in der Zeit von 8.00 Uhr bis 17.00 Uhr bis zu 2 Stunden täglich beschäftigt werden. Kinder über 6 Jahre dürfen in der Zeit von 8.oo Uhr bis 22.00 Uhr bis zu 3 Stunden, bei Theatervorstellungen täglich 4 Stunden in der Zeit von 10.00 Uhr bis 23.00 Uhr beschäftigt werden.</w:t>
            </w:r>
          </w:p>
        </w:tc>
      </w:tr>
      <w:tr w:rsidR="00231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9" w:type="dxa"/>
          </w:tcPr>
          <w:p w:rsidR="00231EC5" w:rsidRDefault="00231EC5">
            <w:pPr>
              <w:spacing w:before="120"/>
            </w:pPr>
            <w:r>
              <w:t>Kind 2- von........... Uhr bis............ Uhr</w:t>
            </w:r>
          </w:p>
        </w:tc>
        <w:tc>
          <w:tcPr>
            <w:tcW w:w="351" w:type="dxa"/>
          </w:tcPr>
          <w:p w:rsidR="00231EC5" w:rsidRDefault="00231EC5">
            <w:pPr>
              <w:spacing w:before="120"/>
            </w:pPr>
          </w:p>
        </w:tc>
        <w:tc>
          <w:tcPr>
            <w:tcW w:w="2048" w:type="dxa"/>
          </w:tcPr>
          <w:p w:rsidR="00231EC5" w:rsidRDefault="00231EC5">
            <w:pPr>
              <w:spacing w:before="120"/>
            </w:pPr>
            <w:r>
              <w:t>.................Stunden</w:t>
            </w:r>
          </w:p>
        </w:tc>
        <w:tc>
          <w:tcPr>
            <w:tcW w:w="357" w:type="dxa"/>
          </w:tcPr>
          <w:p w:rsidR="00231EC5" w:rsidRDefault="00231EC5">
            <w:pPr>
              <w:spacing w:before="120"/>
            </w:pPr>
          </w:p>
        </w:tc>
        <w:tc>
          <w:tcPr>
            <w:tcW w:w="3022" w:type="dxa"/>
            <w:vMerge/>
          </w:tcPr>
          <w:p w:rsidR="00231EC5" w:rsidRDefault="00231EC5">
            <w:pPr>
              <w:spacing w:before="120"/>
            </w:pPr>
          </w:p>
        </w:tc>
      </w:tr>
      <w:tr w:rsidR="00231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9" w:type="dxa"/>
          </w:tcPr>
          <w:p w:rsidR="00231EC5" w:rsidRDefault="00231EC5">
            <w:pPr>
              <w:spacing w:before="120"/>
            </w:pPr>
            <w:r>
              <w:t>Kind 3- von........... Uhr bis............ Uhr</w:t>
            </w:r>
          </w:p>
        </w:tc>
        <w:tc>
          <w:tcPr>
            <w:tcW w:w="351" w:type="dxa"/>
          </w:tcPr>
          <w:p w:rsidR="00231EC5" w:rsidRDefault="00231EC5">
            <w:pPr>
              <w:spacing w:before="120"/>
            </w:pPr>
          </w:p>
        </w:tc>
        <w:tc>
          <w:tcPr>
            <w:tcW w:w="2048" w:type="dxa"/>
          </w:tcPr>
          <w:p w:rsidR="00231EC5" w:rsidRDefault="00231EC5">
            <w:pPr>
              <w:spacing w:before="120"/>
            </w:pPr>
            <w:r>
              <w:t>.................Stunden</w:t>
            </w:r>
          </w:p>
        </w:tc>
        <w:tc>
          <w:tcPr>
            <w:tcW w:w="357" w:type="dxa"/>
          </w:tcPr>
          <w:p w:rsidR="00231EC5" w:rsidRDefault="00231EC5">
            <w:pPr>
              <w:spacing w:before="120"/>
            </w:pPr>
          </w:p>
        </w:tc>
        <w:tc>
          <w:tcPr>
            <w:tcW w:w="3022" w:type="dxa"/>
            <w:vMerge/>
          </w:tcPr>
          <w:p w:rsidR="00231EC5" w:rsidRDefault="00231EC5">
            <w:pPr>
              <w:spacing w:before="120"/>
            </w:pPr>
          </w:p>
        </w:tc>
      </w:tr>
      <w:tr w:rsidR="00231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9" w:type="dxa"/>
          </w:tcPr>
          <w:p w:rsidR="00231EC5" w:rsidRDefault="00231EC5">
            <w:pPr>
              <w:spacing w:before="120"/>
            </w:pPr>
            <w:r>
              <w:t>Kind 4- von........... Uhr bis............ Uhr</w:t>
            </w:r>
          </w:p>
        </w:tc>
        <w:tc>
          <w:tcPr>
            <w:tcW w:w="351" w:type="dxa"/>
          </w:tcPr>
          <w:p w:rsidR="00231EC5" w:rsidRDefault="00231EC5">
            <w:pPr>
              <w:spacing w:before="120"/>
            </w:pPr>
          </w:p>
        </w:tc>
        <w:tc>
          <w:tcPr>
            <w:tcW w:w="2048" w:type="dxa"/>
          </w:tcPr>
          <w:p w:rsidR="00231EC5" w:rsidRDefault="00231EC5">
            <w:pPr>
              <w:spacing w:before="120"/>
            </w:pPr>
            <w:r>
              <w:t>.................Stunden</w:t>
            </w:r>
          </w:p>
        </w:tc>
        <w:tc>
          <w:tcPr>
            <w:tcW w:w="357" w:type="dxa"/>
          </w:tcPr>
          <w:p w:rsidR="00231EC5" w:rsidRDefault="00231EC5">
            <w:pPr>
              <w:spacing w:before="120"/>
            </w:pPr>
          </w:p>
        </w:tc>
        <w:tc>
          <w:tcPr>
            <w:tcW w:w="3022" w:type="dxa"/>
            <w:vMerge/>
          </w:tcPr>
          <w:p w:rsidR="00231EC5" w:rsidRDefault="00231EC5">
            <w:pPr>
              <w:spacing w:before="120"/>
            </w:pPr>
          </w:p>
        </w:tc>
      </w:tr>
      <w:tr w:rsidR="00231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9" w:type="dxa"/>
          </w:tcPr>
          <w:p w:rsidR="00231EC5" w:rsidRDefault="00231EC5">
            <w:pPr>
              <w:spacing w:before="120"/>
            </w:pPr>
            <w:r>
              <w:t>Kind 5- von........... Uhr bis............ Uhr</w:t>
            </w:r>
          </w:p>
        </w:tc>
        <w:tc>
          <w:tcPr>
            <w:tcW w:w="351" w:type="dxa"/>
          </w:tcPr>
          <w:p w:rsidR="00231EC5" w:rsidRDefault="00231EC5">
            <w:pPr>
              <w:spacing w:before="120"/>
            </w:pPr>
          </w:p>
        </w:tc>
        <w:tc>
          <w:tcPr>
            <w:tcW w:w="2048" w:type="dxa"/>
          </w:tcPr>
          <w:p w:rsidR="00231EC5" w:rsidRDefault="00231EC5">
            <w:pPr>
              <w:spacing w:before="120"/>
            </w:pPr>
            <w:r>
              <w:t>.................Stunden</w:t>
            </w:r>
          </w:p>
        </w:tc>
        <w:tc>
          <w:tcPr>
            <w:tcW w:w="357" w:type="dxa"/>
          </w:tcPr>
          <w:p w:rsidR="00231EC5" w:rsidRDefault="00231EC5">
            <w:pPr>
              <w:spacing w:before="120"/>
            </w:pPr>
          </w:p>
        </w:tc>
        <w:tc>
          <w:tcPr>
            <w:tcW w:w="3022" w:type="dxa"/>
            <w:vMerge/>
          </w:tcPr>
          <w:p w:rsidR="00231EC5" w:rsidRDefault="00231EC5">
            <w:pPr>
              <w:spacing w:before="120"/>
            </w:pPr>
          </w:p>
        </w:tc>
      </w:tr>
    </w:tbl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b/>
          <w:bCs/>
          <w:sz w:val="18"/>
        </w:rPr>
      </w:pPr>
      <w:r>
        <w:rPr>
          <w:b/>
          <w:bCs/>
          <w:sz w:val="18"/>
        </w:rPr>
        <w:t>Bei mehrtätigen Beschäftigungen bitte gesonderte Aufstellung über die Beschäftigungszeiten oder Proben- bzw. Spielplan zusenden!</w:t>
      </w: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4. Bezeichnung der Produktion/ Veranstaltung:</w:t>
      </w: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</w:pPr>
      <w:r>
        <w:t>.............................................................................................................................................................</w:t>
      </w: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5. Art und Beschreibung der gestaltenden Mitwirkung:</w:t>
      </w: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</w:pPr>
      <w:r>
        <w:t>.............................................................................................................................................................</w:t>
      </w:r>
    </w:p>
    <w:p w:rsidR="00231EC5" w:rsidRDefault="00231EC5">
      <w:pPr>
        <w:pStyle w:val="Kopfzeile"/>
        <w:tabs>
          <w:tab w:val="clear" w:pos="4536"/>
          <w:tab w:val="clear" w:pos="9072"/>
        </w:tabs>
        <w:spacing w:before="240"/>
      </w:pPr>
      <w:r>
        <w:t>.............................................................................................................................................................</w:t>
      </w: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6. Angaben zum Beschäftigungsort/ Drehort (mit Anschrift):</w:t>
      </w: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</w:pPr>
      <w:r>
        <w:t>.............................................................................................................................................................</w:t>
      </w:r>
    </w:p>
    <w:p w:rsidR="00231EC5" w:rsidRDefault="00231EC5">
      <w:pPr>
        <w:pStyle w:val="Kopfzeile"/>
        <w:tabs>
          <w:tab w:val="clear" w:pos="4536"/>
          <w:tab w:val="clear" w:pos="9072"/>
        </w:tabs>
        <w:spacing w:before="240"/>
      </w:pPr>
      <w:r>
        <w:t>.............................................................................................................................................................</w:t>
      </w: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7. Name der vor Ort verantwortlichen Person (z.B. Produktionsleiter, Redakteur)</w:t>
      </w: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</w:pPr>
      <w:r>
        <w:t>.............................................................................................................................................................</w:t>
      </w:r>
    </w:p>
    <w:p w:rsidR="00231EC5" w:rsidRDefault="00231EC5">
      <w:pPr>
        <w:pStyle w:val="Kopfzeile"/>
        <w:tabs>
          <w:tab w:val="clear" w:pos="4536"/>
          <w:tab w:val="clear" w:pos="9072"/>
        </w:tabs>
        <w:spacing w:before="240"/>
      </w:pPr>
      <w:r>
        <w:t>.............................................................................................................................................................</w:t>
      </w: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8. Name der volljährigen Aufsichtspersonen</w:t>
      </w:r>
    </w:p>
    <w:p w:rsidR="00231EC5" w:rsidRDefault="00231EC5">
      <w:pPr>
        <w:pStyle w:val="Kopfzeile"/>
        <w:tabs>
          <w:tab w:val="clear" w:pos="4536"/>
          <w:tab w:val="clear" w:pos="9072"/>
        </w:tabs>
      </w:pPr>
    </w:p>
    <w:p w:rsidR="00231EC5" w:rsidRDefault="00231EC5">
      <w:pPr>
        <w:pStyle w:val="Kopfzeile"/>
        <w:tabs>
          <w:tab w:val="clear" w:pos="4536"/>
          <w:tab w:val="clear" w:pos="9072"/>
        </w:tabs>
      </w:pPr>
      <w:r>
        <w:t>.............................................................................................................................................................</w:t>
      </w:r>
    </w:p>
    <w:p w:rsidR="00231EC5" w:rsidRDefault="00231EC5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Anlagen:</w:t>
      </w:r>
      <w:r>
        <w:rPr>
          <w:sz w:val="20"/>
        </w:rPr>
        <w:tab/>
      </w:r>
      <w:r w:rsidRPr="00CA2ED1">
        <w:rPr>
          <w:sz w:val="20"/>
        </w:rPr>
        <w:t>Vordruck für die Erklärungen der Eltern/ Sorgeberechtigten, Arzt, Schule</w:t>
      </w:r>
    </w:p>
    <w:p w:rsidR="00231EC5" w:rsidRDefault="00231EC5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231EC5" w:rsidRDefault="00231EC5">
      <w:pPr>
        <w:pStyle w:val="Kopfzeile"/>
        <w:tabs>
          <w:tab w:val="clear" w:pos="4536"/>
          <w:tab w:val="clear" w:pos="9072"/>
        </w:tabs>
        <w:ind w:left="705" w:hanging="705"/>
        <w:rPr>
          <w:sz w:val="16"/>
        </w:rPr>
      </w:pPr>
      <w:r>
        <w:rPr>
          <w:sz w:val="16"/>
          <w:u w:val="single"/>
        </w:rPr>
        <w:t>Hinweis</w:t>
      </w:r>
      <w:r>
        <w:rPr>
          <w:sz w:val="16"/>
        </w:rPr>
        <w:t>:</w:t>
      </w:r>
      <w:r>
        <w:rPr>
          <w:sz w:val="16"/>
        </w:rPr>
        <w:tab/>
        <w:t xml:space="preserve">Den Antrag mit den vollständigen Unterlagen und Stellungnahmen spätestens 1 Woche vor Beschäftigungsaufnahme zur </w:t>
      </w:r>
      <w:r>
        <w:rPr>
          <w:sz w:val="16"/>
        </w:rPr>
        <w:br w:type="textWrapping" w:clear="all"/>
      </w:r>
      <w:r w:rsidR="001F146C">
        <w:rPr>
          <w:sz w:val="16"/>
        </w:rPr>
        <w:t>Prüfung und Bearbeitung bei</w:t>
      </w:r>
      <w:r>
        <w:rPr>
          <w:sz w:val="16"/>
        </w:rPr>
        <w:t xml:space="preserve"> </w:t>
      </w:r>
      <w:r w:rsidR="001F146C">
        <w:rPr>
          <w:sz w:val="16"/>
        </w:rPr>
        <w:t xml:space="preserve">der </w:t>
      </w:r>
      <w:r>
        <w:rPr>
          <w:sz w:val="16"/>
        </w:rPr>
        <w:t>Gewerbeaufsicht bitte vorlegen.</w:t>
      </w:r>
    </w:p>
    <w:sectPr w:rsidR="00231EC5">
      <w:headerReference w:type="default" r:id="rId7"/>
      <w:pgSz w:w="11906" w:h="16838"/>
      <w:pgMar w:top="1134" w:right="851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03" w:rsidRDefault="00591C03">
      <w:r>
        <w:separator/>
      </w:r>
    </w:p>
  </w:endnote>
  <w:endnote w:type="continuationSeparator" w:id="0">
    <w:p w:rsidR="00591C03" w:rsidRDefault="0059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03" w:rsidRDefault="00591C03">
      <w:r>
        <w:separator/>
      </w:r>
    </w:p>
  </w:footnote>
  <w:footnote w:type="continuationSeparator" w:id="0">
    <w:p w:rsidR="00591C03" w:rsidRDefault="0059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1B" w:rsidRDefault="0090301B">
    <w:pPr>
      <w:pStyle w:val="Kopfzeile"/>
      <w:rPr>
        <w:sz w:val="20"/>
      </w:rPr>
    </w:pPr>
    <w:r>
      <w:rPr>
        <w:sz w:val="20"/>
      </w:rPr>
      <w:t xml:space="preserve">Anschrift/ Stempel </w:t>
    </w:r>
    <w:proofErr w:type="gramStart"/>
    <w:r>
      <w:rPr>
        <w:sz w:val="20"/>
      </w:rPr>
      <w:t>des Antragsteller</w:t>
    </w:r>
    <w:proofErr w:type="gramEnd"/>
    <w:r>
      <w:rPr>
        <w:sz w:val="20"/>
      </w:rPr>
      <w:t xml:space="preserve"> (mit Telefon- und Fax Nr.)</w:t>
    </w:r>
  </w:p>
  <w:p w:rsidR="0090301B" w:rsidRDefault="0090301B">
    <w:pPr>
      <w:pStyle w:val="Kopfzeile"/>
      <w:tabs>
        <w:tab w:val="clear" w:pos="9072"/>
        <w:tab w:val="right" w:pos="5580"/>
      </w:tabs>
      <w:ind w:right="170"/>
      <w:jc w:val="right"/>
      <w:rPr>
        <w:sz w:val="20"/>
      </w:rPr>
    </w:pPr>
    <w:proofErr w:type="gramStart"/>
    <w:r>
      <w:rPr>
        <w:sz w:val="20"/>
      </w:rPr>
      <w:t>................................,den</w:t>
    </w:r>
    <w:proofErr w:type="gramEnd"/>
    <w:r>
      <w:rPr>
        <w:sz w:val="20"/>
      </w:rPr>
      <w:t>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55091"/>
    <w:multiLevelType w:val="hybridMultilevel"/>
    <w:tmpl w:val="B6D49108"/>
    <w:lvl w:ilvl="0" w:tplc="854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791"/>
    <w:rsid w:val="000A0980"/>
    <w:rsid w:val="00103D65"/>
    <w:rsid w:val="00175124"/>
    <w:rsid w:val="001F146C"/>
    <w:rsid w:val="00231EC5"/>
    <w:rsid w:val="00512659"/>
    <w:rsid w:val="00547C93"/>
    <w:rsid w:val="00591C03"/>
    <w:rsid w:val="006F5668"/>
    <w:rsid w:val="007F0D39"/>
    <w:rsid w:val="0090301B"/>
    <w:rsid w:val="0094660C"/>
    <w:rsid w:val="00A85791"/>
    <w:rsid w:val="00AC509E"/>
    <w:rsid w:val="00AF2DAB"/>
    <w:rsid w:val="00CA2ED1"/>
    <w:rsid w:val="00D027C3"/>
    <w:rsid w:val="00D565AA"/>
    <w:rsid w:val="00DD32C7"/>
    <w:rsid w:val="00F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36C58-5E9D-4130-8417-DB00A8DD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  <w:rPr>
      <w:rFonts w:ascii="Times New Roman" w:hAnsi="Times New Roman" w:cs="Times New Roman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b/>
      <w:bCs/>
    </w:rPr>
  </w:style>
  <w:style w:type="paragraph" w:styleId="Textkrper-Zeileneinzug">
    <w:name w:val="Body Text Indent"/>
    <w:basedOn w:val="Standard"/>
    <w:pPr>
      <w:spacing w:line="480" w:lineRule="auto"/>
      <w:ind w:left="-720" w:hanging="17"/>
    </w:pPr>
    <w:rPr>
      <w:b/>
      <w:bCs/>
    </w:rPr>
  </w:style>
  <w:style w:type="character" w:styleId="Hyperlink">
    <w:name w:val="Hyperlink"/>
    <w:basedOn w:val="Absatz-Standardschriftart"/>
    <w:rsid w:val="000A0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AB6DC582.dotm</Template>
  <TotalTime>0</TotalTime>
  <Pages>2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gemäß § 6 Abs.1 JArbSchG auf Bewilligung zur Beschäftigung von Kindern bei Veranstaltungen</vt:lpstr>
    </vt:vector>
  </TitlesOfParts>
  <Company>Gewerbeaufsicht Baden-Württemberg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gemäß § 6 Abs.1 JArbSchG auf Bewilligung zur Beschäftigung von Kindern bei Veranstaltungen</dc:title>
  <dc:subject/>
  <dc:creator>ZSV</dc:creator>
  <cp:keywords/>
  <dc:description/>
  <cp:lastModifiedBy>Frank, Jürgen (RPT)</cp:lastModifiedBy>
  <cp:revision>2</cp:revision>
  <cp:lastPrinted>2005-03-09T15:00:00Z</cp:lastPrinted>
  <dcterms:created xsi:type="dcterms:W3CDTF">2020-05-20T08:48:00Z</dcterms:created>
  <dcterms:modified xsi:type="dcterms:W3CDTF">2020-05-20T08:48:00Z</dcterms:modified>
</cp:coreProperties>
</file>