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40" w:rsidRPr="00EC7C3B" w:rsidRDefault="003F14F2" w:rsidP="00EC7C3B">
      <w:pPr>
        <w:spacing w:line="60" w:lineRule="atLeast"/>
        <w:jc w:val="center"/>
        <w:rPr>
          <w:rFonts w:cs="Arial"/>
          <w:bCs/>
          <w:i/>
          <w:sz w:val="2"/>
          <w:szCs w:val="2"/>
        </w:rPr>
        <w:sectPr w:rsidR="00E55C40" w:rsidRPr="00EC7C3B">
          <w:headerReference w:type="default" r:id="rId7"/>
          <w:footerReference w:type="even" r:id="rId8"/>
          <w:footnotePr>
            <w:pos w:val="beneathText"/>
          </w:footnotePr>
          <w:type w:val="continuous"/>
          <w:pgSz w:w="11907" w:h="16840" w:code="9"/>
          <w:pgMar w:top="1134" w:right="851" w:bottom="1304" w:left="1418" w:header="709" w:footer="851" w:gutter="0"/>
          <w:cols w:space="720" w:equalWidth="0">
            <w:col w:w="9638"/>
          </w:cols>
        </w:sectPr>
      </w:pPr>
      <w:r>
        <w:rPr>
          <w:rFonts w:cs="Arial"/>
          <w:b/>
          <w:bCs/>
          <w:sz w:val="28"/>
        </w:rPr>
        <w:t xml:space="preserve">Mitteilung über beabsichtigte </w:t>
      </w:r>
      <w:r w:rsidR="001114B7">
        <w:rPr>
          <w:rFonts w:cs="Arial"/>
          <w:b/>
          <w:bCs/>
          <w:sz w:val="28"/>
        </w:rPr>
        <w:t xml:space="preserve">Tätigkeiten mit Begasungsmitteln </w:t>
      </w:r>
      <w:r w:rsidR="00CE1AE9">
        <w:rPr>
          <w:rFonts w:cs="Arial"/>
          <w:b/>
          <w:bCs/>
          <w:sz w:val="28"/>
        </w:rPr>
        <w:br/>
      </w:r>
      <w:r w:rsidR="001114B7">
        <w:rPr>
          <w:rFonts w:cs="Arial"/>
          <w:b/>
          <w:bCs/>
          <w:sz w:val="28"/>
        </w:rPr>
        <w:t>nach TRGS 512</w:t>
      </w:r>
      <w:r w:rsidR="00EC7C3B">
        <w:rPr>
          <w:rFonts w:cs="Arial"/>
          <w:b/>
          <w:bCs/>
          <w:sz w:val="28"/>
        </w:rPr>
        <w:br/>
      </w:r>
      <w:r w:rsidR="00E2023C" w:rsidRPr="00EC7C3B">
        <w:rPr>
          <w:rFonts w:cs="Arial"/>
          <w:b/>
          <w:bCs/>
          <w:sz w:val="10"/>
          <w:szCs w:val="10"/>
        </w:rPr>
        <w:br/>
      </w:r>
    </w:p>
    <w:tbl>
      <w:tblPr>
        <w:tblW w:w="9639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4543"/>
      </w:tblGrid>
      <w:tr w:rsidR="007D43CF" w:rsidTr="00743CE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31"/>
        </w:trPr>
        <w:tc>
          <w:tcPr>
            <w:tcW w:w="5096" w:type="dxa"/>
          </w:tcPr>
          <w:p w:rsidR="007D43CF" w:rsidRPr="00EC7C3B" w:rsidRDefault="007D43CF" w:rsidP="00562AD6">
            <w:pPr>
              <w:ind w:left="38"/>
              <w:rPr>
                <w:rFonts w:cs="Arial"/>
              </w:rPr>
            </w:pPr>
            <w:r w:rsidRPr="00EC7C3B">
              <w:rPr>
                <w:rFonts w:cs="Arial"/>
              </w:rPr>
              <w:t>An die</w:t>
            </w:r>
            <w:r w:rsidR="00562AD6" w:rsidRPr="00EC7C3B">
              <w:rPr>
                <w:rFonts w:cs="Arial"/>
              </w:rPr>
              <w:t xml:space="preserve"> </w:t>
            </w:r>
            <w:r w:rsidR="00562AD6" w:rsidRPr="00EC7C3B">
              <w:rPr>
                <w:rFonts w:cs="Arial"/>
              </w:rPr>
              <w:br/>
              <w:t>zuständige örtliche Aufsichtsbehörde</w:t>
            </w:r>
          </w:p>
          <w:p w:rsidR="007D43CF" w:rsidRPr="00EC7C3B" w:rsidRDefault="007D43CF">
            <w:pPr>
              <w:tabs>
                <w:tab w:val="left" w:leader="dot" w:pos="4253"/>
              </w:tabs>
              <w:ind w:left="38"/>
              <w:rPr>
                <w:rFonts w:cs="Arial"/>
                <w:u w:val="single"/>
              </w:rPr>
            </w:pPr>
            <w:r w:rsidRPr="00EC7C3B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EC7C3B">
              <w:rPr>
                <w:rFonts w:cs="Arial"/>
              </w:rPr>
              <w:instrText xml:space="preserve"> FORMTEXT </w:instrText>
            </w:r>
            <w:r w:rsidRPr="00EC7C3B">
              <w:rPr>
                <w:rFonts w:cs="Arial"/>
              </w:rPr>
            </w:r>
            <w:r w:rsidRPr="00EC7C3B">
              <w:rPr>
                <w:rFonts w:cs="Arial"/>
              </w:rPr>
              <w:fldChar w:fldCharType="separate"/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</w:rPr>
              <w:fldChar w:fldCharType="end"/>
            </w:r>
          </w:p>
        </w:tc>
        <w:tc>
          <w:tcPr>
            <w:tcW w:w="4543" w:type="dxa"/>
          </w:tcPr>
          <w:p w:rsidR="007D43CF" w:rsidRPr="00EC7C3B" w:rsidRDefault="007D43CF" w:rsidP="00E2023C">
            <w:pPr>
              <w:tabs>
                <w:tab w:val="left" w:leader="underscore" w:pos="4395"/>
              </w:tabs>
              <w:spacing w:line="240" w:lineRule="exact"/>
              <w:jc w:val="both"/>
              <w:rPr>
                <w:rFonts w:cs="Arial"/>
              </w:rPr>
            </w:pPr>
            <w:r w:rsidRPr="00EC7C3B">
              <w:rPr>
                <w:rFonts w:cs="Arial"/>
              </w:rPr>
              <w:t>Absender (</w:t>
            </w:r>
            <w:r w:rsidR="001114B7" w:rsidRPr="00EC7C3B">
              <w:rPr>
                <w:rFonts w:cs="Arial"/>
              </w:rPr>
              <w:t>genaue Anschrift und Telefo</w:t>
            </w:r>
            <w:r w:rsidR="001114B7" w:rsidRPr="00EC7C3B">
              <w:rPr>
                <w:rFonts w:cs="Arial"/>
              </w:rPr>
              <w:t>n</w:t>
            </w:r>
            <w:r w:rsidR="001114B7" w:rsidRPr="00EC7C3B">
              <w:rPr>
                <w:rFonts w:cs="Arial"/>
              </w:rPr>
              <w:t>nummer des Erlaubnisscheininhabers</w:t>
            </w:r>
            <w:r w:rsidRPr="00EC7C3B">
              <w:rPr>
                <w:rFonts w:cs="Arial"/>
              </w:rPr>
              <w:t>)</w:t>
            </w:r>
          </w:p>
          <w:p w:rsidR="007D43CF" w:rsidRPr="00EC7C3B" w:rsidRDefault="007D43CF">
            <w:pPr>
              <w:tabs>
                <w:tab w:val="left" w:leader="dot" w:pos="4543"/>
              </w:tabs>
              <w:spacing w:before="80"/>
              <w:rPr>
                <w:rFonts w:cs="Arial"/>
                <w:u w:val="single"/>
              </w:rPr>
            </w:pPr>
            <w:r w:rsidRPr="00EC7C3B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0" w:name="Text5"/>
            <w:r w:rsidRPr="00EC7C3B">
              <w:rPr>
                <w:rFonts w:cs="Arial"/>
              </w:rPr>
              <w:instrText xml:space="preserve"> FORMTEXT </w:instrText>
            </w:r>
            <w:r w:rsidRPr="00EC7C3B">
              <w:rPr>
                <w:rFonts w:cs="Arial"/>
              </w:rPr>
            </w:r>
            <w:r w:rsidRPr="00EC7C3B">
              <w:rPr>
                <w:rFonts w:cs="Arial"/>
              </w:rPr>
              <w:fldChar w:fldCharType="separate"/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  <w:noProof/>
              </w:rPr>
              <w:t> </w:t>
            </w:r>
            <w:r w:rsidRPr="00EC7C3B">
              <w:rPr>
                <w:rFonts w:cs="Arial"/>
              </w:rPr>
              <w:fldChar w:fldCharType="end"/>
            </w:r>
            <w:bookmarkEnd w:id="0"/>
          </w:p>
        </w:tc>
      </w:tr>
    </w:tbl>
    <w:p w:rsidR="00562AD6" w:rsidRDefault="00562AD6" w:rsidP="00562AD6"/>
    <w:p w:rsidR="00562AD6" w:rsidRPr="00562AD6" w:rsidRDefault="00E55C40" w:rsidP="00E55C40">
      <w:pPr>
        <w:spacing w:after="40"/>
        <w:rPr>
          <w:rFonts w:cs="Arial"/>
          <w:b/>
          <w:bCs/>
        </w:rPr>
      </w:pPr>
      <w:r>
        <w:t xml:space="preserve">Gemäß Anhang I Nr. </w:t>
      </w:r>
      <w:r w:rsidR="001114B7">
        <w:t>4</w:t>
      </w:r>
      <w:r w:rsidR="00562AD6" w:rsidRPr="00562AD6">
        <w:t xml:space="preserve"> der Gefahrstoffverordnung </w:t>
      </w:r>
      <w:r w:rsidR="001114B7">
        <w:t>zeigen wir hiermit an, dass eine Begasung durchgeführt werden soll.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62AD6" w:rsidRPr="00562AD6" w:rsidTr="001114B7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4B7" w:rsidRPr="00562AD6" w:rsidRDefault="001114B7" w:rsidP="00EC7C3B">
            <w:pPr>
              <w:tabs>
                <w:tab w:val="left" w:pos="2019"/>
                <w:tab w:val="left" w:leader="dot" w:pos="9497"/>
              </w:tabs>
              <w:spacing w:before="120" w:after="120"/>
              <w:ind w:left="-113" w:right="357"/>
              <w:rPr>
                <w:rFonts w:cs="Arial"/>
                <w:b/>
                <w:bCs/>
              </w:rPr>
            </w:pPr>
            <w:r>
              <w:rPr>
                <w:b/>
              </w:rPr>
              <w:t>Begasungsmittel:</w:t>
            </w:r>
            <w:r>
              <w:rPr>
                <w:b/>
              </w:rPr>
              <w:tab/>
            </w:r>
            <w:r w:rsidR="00562AD6" w:rsidRPr="00C636FB">
              <w:rPr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" w:name="Text14"/>
            <w:r w:rsidR="00562AD6" w:rsidRPr="00C636FB">
              <w:rPr>
                <w:spacing w:val="-2"/>
              </w:rPr>
              <w:instrText xml:space="preserve"> FORMTEXT </w:instrText>
            </w:r>
            <w:r w:rsidR="00562AD6" w:rsidRPr="00C636FB">
              <w:rPr>
                <w:spacing w:val="-2"/>
              </w:rPr>
            </w:r>
            <w:r w:rsidR="00562AD6" w:rsidRPr="00C636FB">
              <w:rPr>
                <w:spacing w:val="-2"/>
              </w:rPr>
              <w:fldChar w:fldCharType="separate"/>
            </w:r>
            <w:r w:rsidR="00562AD6" w:rsidRPr="00C636FB">
              <w:rPr>
                <w:noProof/>
                <w:spacing w:val="-2"/>
              </w:rPr>
              <w:t> </w:t>
            </w:r>
            <w:r w:rsidR="00562AD6" w:rsidRPr="00C636FB">
              <w:rPr>
                <w:noProof/>
                <w:spacing w:val="-2"/>
              </w:rPr>
              <w:t> </w:t>
            </w:r>
            <w:r w:rsidR="00562AD6" w:rsidRPr="00C636FB">
              <w:rPr>
                <w:noProof/>
                <w:spacing w:val="-2"/>
              </w:rPr>
              <w:t> </w:t>
            </w:r>
            <w:r w:rsidR="00562AD6" w:rsidRPr="00C636FB">
              <w:rPr>
                <w:noProof/>
                <w:spacing w:val="-2"/>
              </w:rPr>
              <w:t> </w:t>
            </w:r>
            <w:r w:rsidR="00562AD6" w:rsidRPr="00C636FB">
              <w:rPr>
                <w:noProof/>
                <w:spacing w:val="-2"/>
              </w:rPr>
              <w:t> </w:t>
            </w:r>
            <w:r w:rsidR="00562AD6" w:rsidRPr="00C636FB">
              <w:rPr>
                <w:spacing w:val="-2"/>
              </w:rPr>
              <w:fldChar w:fldCharType="end"/>
            </w:r>
            <w:bookmarkEnd w:id="1"/>
            <w:r>
              <w:rPr>
                <w:b/>
                <w:spacing w:val="-2"/>
              </w:rPr>
              <w:br/>
            </w:r>
            <w:r>
              <w:rPr>
                <w:b/>
                <w:spacing w:val="-2"/>
              </w:rPr>
              <w:tab/>
            </w:r>
            <w:r w:rsidRPr="001114B7">
              <w:rPr>
                <w:spacing w:val="-2"/>
                <w:sz w:val="16"/>
                <w:szCs w:val="16"/>
              </w:rPr>
              <w:t>(Chemische Bezeichnung, Zulassungs-Nr./Notifizierungs-Nr. nach BiozidmeldeVO, Me</w:t>
            </w:r>
            <w:r w:rsidRPr="001114B7">
              <w:rPr>
                <w:spacing w:val="-2"/>
                <w:sz w:val="16"/>
                <w:szCs w:val="16"/>
              </w:rPr>
              <w:t>n</w:t>
            </w:r>
            <w:r w:rsidRPr="001114B7">
              <w:rPr>
                <w:spacing w:val="-2"/>
                <w:sz w:val="16"/>
                <w:szCs w:val="16"/>
              </w:rPr>
              <w:t>ge)</w:t>
            </w:r>
            <w:r w:rsidR="00EC7C3B">
              <w:rPr>
                <w:spacing w:val="-2"/>
                <w:sz w:val="16"/>
                <w:szCs w:val="16"/>
              </w:rPr>
              <w:br/>
            </w:r>
            <w:r w:rsidR="00833A45" w:rsidRPr="00EC7C3B">
              <w:rPr>
                <w:spacing w:val="-2"/>
                <w:sz w:val="4"/>
                <w:szCs w:val="4"/>
              </w:rPr>
              <w:br/>
            </w:r>
            <w:r>
              <w:rPr>
                <w:b/>
                <w:spacing w:val="-2"/>
              </w:rPr>
              <w:t>Begasungsobjekt:</w:t>
            </w:r>
            <w:r>
              <w:rPr>
                <w:b/>
                <w:spacing w:val="-2"/>
              </w:rPr>
              <w:tab/>
            </w:r>
            <w:r w:rsidRPr="00C636FB">
              <w:rPr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</w:rPr>
              <w:instrText xml:space="preserve"> FORMTEXT </w:instrText>
            </w:r>
            <w:r w:rsidRPr="00C636FB">
              <w:rPr>
                <w:spacing w:val="-2"/>
              </w:rPr>
            </w:r>
            <w:r w:rsidRPr="00C636FB">
              <w:rPr>
                <w:spacing w:val="-2"/>
              </w:rPr>
              <w:fldChar w:fldCharType="separate"/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spacing w:val="-2"/>
              </w:rPr>
              <w:fldChar w:fldCharType="end"/>
            </w:r>
            <w:r>
              <w:rPr>
                <w:b/>
                <w:spacing w:val="-2"/>
              </w:rPr>
              <w:br/>
            </w:r>
            <w:r>
              <w:rPr>
                <w:b/>
                <w:spacing w:val="-2"/>
              </w:rPr>
              <w:tab/>
            </w:r>
            <w:r w:rsidRPr="001114B7">
              <w:rPr>
                <w:b/>
                <w:spacing w:val="-2"/>
                <w:sz w:val="16"/>
                <w:szCs w:val="16"/>
              </w:rPr>
              <w:t>(</w:t>
            </w:r>
            <w:r w:rsidRPr="001114B7">
              <w:rPr>
                <w:spacing w:val="-2"/>
                <w:sz w:val="16"/>
                <w:szCs w:val="16"/>
              </w:rPr>
              <w:t>Art, Menge, z.B. Tonnage oder Raumhalt)</w:t>
            </w:r>
            <w:r w:rsidR="00EC7C3B">
              <w:rPr>
                <w:spacing w:val="-2"/>
                <w:sz w:val="16"/>
                <w:szCs w:val="16"/>
              </w:rPr>
              <w:br/>
            </w:r>
            <w:r w:rsidR="00833A45" w:rsidRPr="00EC7C3B">
              <w:rPr>
                <w:spacing w:val="-2"/>
                <w:sz w:val="4"/>
                <w:szCs w:val="4"/>
              </w:rPr>
              <w:br/>
            </w:r>
            <w:r>
              <w:rPr>
                <w:rFonts w:cs="Arial"/>
                <w:b/>
                <w:bCs/>
              </w:rPr>
              <w:t>Ort der Anwendung:</w:t>
            </w:r>
            <w:r>
              <w:rPr>
                <w:rFonts w:cs="Arial"/>
                <w:b/>
                <w:bCs/>
              </w:rPr>
              <w:tab/>
            </w:r>
            <w:r w:rsidRPr="00C636FB">
              <w:rPr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</w:rPr>
              <w:instrText xml:space="preserve"> FORMTEXT </w:instrText>
            </w:r>
            <w:r w:rsidRPr="00C636FB">
              <w:rPr>
                <w:spacing w:val="-2"/>
              </w:rPr>
            </w:r>
            <w:r w:rsidRPr="00C636FB">
              <w:rPr>
                <w:spacing w:val="-2"/>
              </w:rPr>
              <w:fldChar w:fldCharType="separate"/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spacing w:val="-2"/>
              </w:rPr>
              <w:fldChar w:fldCharType="end"/>
            </w:r>
            <w:r>
              <w:rPr>
                <w:b/>
                <w:spacing w:val="-2"/>
              </w:rPr>
              <w:br/>
            </w:r>
            <w:r>
              <w:rPr>
                <w:b/>
                <w:spacing w:val="-2"/>
              </w:rPr>
              <w:tab/>
            </w:r>
            <w:r w:rsidRPr="001114B7">
              <w:rPr>
                <w:spacing w:val="-2"/>
                <w:sz w:val="16"/>
                <w:szCs w:val="16"/>
              </w:rPr>
              <w:t>(Anschrift: Straße, PLZ, Ort)</w:t>
            </w:r>
            <w:r w:rsidR="00EC7C3B">
              <w:rPr>
                <w:spacing w:val="-2"/>
                <w:sz w:val="16"/>
                <w:szCs w:val="16"/>
              </w:rPr>
              <w:br/>
            </w:r>
            <w:r w:rsidR="00833A45" w:rsidRPr="00EC7C3B">
              <w:rPr>
                <w:spacing w:val="-2"/>
                <w:sz w:val="4"/>
                <w:szCs w:val="4"/>
              </w:rPr>
              <w:br/>
            </w:r>
            <w:r>
              <w:rPr>
                <w:spacing w:val="-2"/>
                <w:sz w:val="16"/>
                <w:szCs w:val="16"/>
              </w:rPr>
              <w:tab/>
            </w:r>
            <w:r w:rsidRPr="00C636FB">
              <w:rPr>
                <w:spacing w:val="-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</w:rPr>
              <w:instrText xml:space="preserve"> FORMTEXT </w:instrText>
            </w:r>
            <w:r w:rsidRPr="00C636FB">
              <w:rPr>
                <w:spacing w:val="-2"/>
              </w:rPr>
            </w:r>
            <w:r w:rsidRPr="00C636FB">
              <w:rPr>
                <w:spacing w:val="-2"/>
              </w:rPr>
              <w:fldChar w:fldCharType="separate"/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noProof/>
                <w:spacing w:val="-2"/>
              </w:rPr>
              <w:t> </w:t>
            </w:r>
            <w:r w:rsidRPr="00C636FB">
              <w:rPr>
                <w:spacing w:val="-2"/>
              </w:rPr>
              <w:fldChar w:fldCharType="end"/>
            </w:r>
            <w:r>
              <w:rPr>
                <w:b/>
                <w:spacing w:val="-2"/>
              </w:rPr>
              <w:br/>
            </w:r>
            <w:r>
              <w:rPr>
                <w:b/>
                <w:spacing w:val="-2"/>
              </w:rPr>
              <w:tab/>
            </w:r>
            <w:r w:rsidRPr="001114B7">
              <w:rPr>
                <w:spacing w:val="-2"/>
                <w:sz w:val="16"/>
                <w:szCs w:val="16"/>
              </w:rPr>
              <w:t>(Auftraggeber)</w:t>
            </w:r>
          </w:p>
        </w:tc>
      </w:tr>
    </w:tbl>
    <w:p w:rsidR="00E2023C" w:rsidRPr="00E2023C" w:rsidRDefault="00E2023C" w:rsidP="00E2023C">
      <w:pPr>
        <w:pStyle w:val="AbsNorm"/>
        <w:tabs>
          <w:tab w:val="left" w:pos="426"/>
        </w:tabs>
        <w:rPr>
          <w:rFonts w:cs="Arial"/>
          <w:sz w:val="2"/>
          <w:szCs w:val="2"/>
        </w:rPr>
      </w:pPr>
    </w:p>
    <w:p w:rsidR="00562AD6" w:rsidRDefault="00E2023C" w:rsidP="00E2023C">
      <w:pPr>
        <w:pStyle w:val="AbsNorm"/>
        <w:tabs>
          <w:tab w:val="left" w:pos="426"/>
        </w:tabs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ab/>
        <w:t>Das zu begasende Objekt ist mit einem anderen Gebäudeteil baulich verbunden!</w:t>
      </w:r>
    </w:p>
    <w:p w:rsidR="00E2023C" w:rsidRDefault="00E2023C" w:rsidP="00E2023C">
      <w:pPr>
        <w:pStyle w:val="AbsNorm"/>
        <w:tabs>
          <w:tab w:val="left" w:pos="426"/>
        </w:tabs>
        <w:rPr>
          <w:rFonts w:cs="Arial"/>
          <w:szCs w:val="18"/>
        </w:rPr>
      </w:pPr>
      <w:r>
        <w:rPr>
          <w:rFonts w:cs="Arial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18"/>
        </w:rPr>
        <w:instrText xml:space="preserve"> FORMCHECKBOX </w:instrText>
      </w:r>
      <w:r>
        <w:rPr>
          <w:rFonts w:cs="Arial"/>
          <w:szCs w:val="18"/>
        </w:rPr>
      </w:r>
      <w:r>
        <w:rPr>
          <w:rFonts w:cs="Arial"/>
          <w:szCs w:val="18"/>
        </w:rPr>
        <w:fldChar w:fldCharType="end"/>
      </w:r>
      <w:r>
        <w:rPr>
          <w:rFonts w:cs="Arial"/>
          <w:szCs w:val="18"/>
        </w:rPr>
        <w:tab/>
        <w:t>Lageplan (1:1000) liegt bei, Nutzung der benachbarten Gebäude ist eingetragen.</w:t>
      </w:r>
    </w:p>
    <w:p w:rsidR="00E2023C" w:rsidRPr="00E2023C" w:rsidRDefault="00E2023C" w:rsidP="00E2023C">
      <w:pPr>
        <w:pStyle w:val="AbsNorm"/>
        <w:tabs>
          <w:tab w:val="left" w:pos="426"/>
        </w:tabs>
        <w:rPr>
          <w:sz w:val="2"/>
          <w:szCs w:val="2"/>
        </w:rPr>
      </w:pPr>
    </w:p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4592"/>
        <w:gridCol w:w="369"/>
        <w:gridCol w:w="4260"/>
      </w:tblGrid>
      <w:tr w:rsidR="00E2023C" w:rsidRPr="00C636FB" w:rsidTr="0078296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418" w:type="dxa"/>
          </w:tcPr>
          <w:p w:rsidR="00E2023C" w:rsidRPr="00C636FB" w:rsidRDefault="0078296C" w:rsidP="003A0448">
            <w:pPr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592" w:type="dxa"/>
          </w:tcPr>
          <w:p w:rsidR="00E2023C" w:rsidRPr="00C636FB" w:rsidRDefault="00E2023C" w:rsidP="003A0448">
            <w:pPr>
              <w:tabs>
                <w:tab w:val="left" w:leader="dot" w:pos="425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Kirche</w:t>
            </w:r>
          </w:p>
          <w:p w:rsidR="00E2023C" w:rsidRPr="00C636FB" w:rsidRDefault="0078296C" w:rsidP="003A0448">
            <w:pPr>
              <w:tabs>
                <w:tab w:val="left" w:leader="dot" w:pos="425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Raum oder Objekt in einem Gebäude</w:t>
            </w:r>
          </w:p>
          <w:p w:rsidR="0078296C" w:rsidRPr="00C636FB" w:rsidRDefault="0078296C" w:rsidP="003A0448">
            <w:pPr>
              <w:tabs>
                <w:tab w:val="left" w:leader="dot" w:pos="425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Dachstuhl</w:t>
            </w:r>
          </w:p>
          <w:p w:rsidR="0078296C" w:rsidRPr="00C636FB" w:rsidRDefault="0078296C" w:rsidP="003A0448">
            <w:pPr>
              <w:tabs>
                <w:tab w:val="left" w:leader="dot" w:pos="425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Transporteinheit (Container, Waggon, LKW pp.)</w:t>
            </w:r>
          </w:p>
          <w:p w:rsidR="0078296C" w:rsidRPr="00C636FB" w:rsidRDefault="0078296C" w:rsidP="003A0448">
            <w:pPr>
              <w:tabs>
                <w:tab w:val="left" w:leader="dot" w:pos="425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Schiff, Schute</w:t>
            </w:r>
          </w:p>
        </w:tc>
        <w:tc>
          <w:tcPr>
            <w:tcW w:w="369" w:type="dxa"/>
          </w:tcPr>
          <w:p w:rsidR="00E2023C" w:rsidRPr="00C636FB" w:rsidRDefault="0078296C" w:rsidP="003A0448">
            <w:pPr>
              <w:tabs>
                <w:tab w:val="lef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tabs>
                <w:tab w:val="lef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tabs>
                <w:tab w:val="lef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tabs>
                <w:tab w:val="lef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tabs>
                <w:tab w:val="lef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  <w:p w:rsidR="0078296C" w:rsidRPr="00C636FB" w:rsidRDefault="0078296C" w:rsidP="003A0448">
            <w:pPr>
              <w:tabs>
                <w:tab w:val="lef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260" w:type="dxa"/>
          </w:tcPr>
          <w:p w:rsidR="00E2023C" w:rsidRPr="00C636FB" w:rsidRDefault="00E2023C" w:rsidP="003A0448">
            <w:pPr>
              <w:tabs>
                <w:tab w:val="left" w:leader="do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Silo</w:t>
            </w:r>
          </w:p>
          <w:p w:rsidR="00E2023C" w:rsidRPr="00C636FB" w:rsidRDefault="0078296C" w:rsidP="003A0448">
            <w:pPr>
              <w:tabs>
                <w:tab w:val="left" w:leader="do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Getreideflachlager/Schüttboden</w:t>
            </w:r>
          </w:p>
          <w:p w:rsidR="0078296C" w:rsidRPr="00C636FB" w:rsidRDefault="0078296C" w:rsidP="003A0448">
            <w:pPr>
              <w:tabs>
                <w:tab w:val="left" w:leader="do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Mühle</w:t>
            </w:r>
          </w:p>
          <w:p w:rsidR="0078296C" w:rsidRPr="00C636FB" w:rsidRDefault="0078296C" w:rsidP="003A0448">
            <w:pPr>
              <w:tabs>
                <w:tab w:val="left" w:leader="do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Sackstapel</w:t>
            </w:r>
          </w:p>
          <w:p w:rsidR="0078296C" w:rsidRPr="00C636FB" w:rsidRDefault="0078296C" w:rsidP="003A0448">
            <w:pPr>
              <w:tabs>
                <w:tab w:val="left" w:leader="do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>Gewächshaus</w:t>
            </w:r>
          </w:p>
          <w:p w:rsidR="0078296C" w:rsidRPr="00C636FB" w:rsidRDefault="0078296C" w:rsidP="003A0448">
            <w:pPr>
              <w:tabs>
                <w:tab w:val="left" w:leader="dot" w:pos="4543"/>
              </w:tabs>
              <w:spacing w:before="80"/>
              <w:rPr>
                <w:rFonts w:cs="Arial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t xml:space="preserve">Sonstiges: </w:t>
            </w:r>
            <w:r w:rsidRPr="00C636FB">
              <w:rPr>
                <w:b/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b/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b/>
                <w:spacing w:val="-2"/>
                <w:sz w:val="18"/>
                <w:szCs w:val="18"/>
              </w:rPr>
            </w:r>
            <w:r w:rsidRPr="00C636FB">
              <w:rPr>
                <w:b/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b/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b/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b/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b/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b/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b/>
                <w:spacing w:val="-2"/>
                <w:sz w:val="18"/>
                <w:szCs w:val="18"/>
              </w:rPr>
              <w:fldChar w:fldCharType="end"/>
            </w:r>
          </w:p>
        </w:tc>
      </w:tr>
    </w:tbl>
    <w:p w:rsidR="00E2023C" w:rsidRPr="00833A45" w:rsidRDefault="00E2023C" w:rsidP="00743CE4">
      <w:pPr>
        <w:pStyle w:val="AbsNorm"/>
        <w:rPr>
          <w:sz w:val="2"/>
          <w:szCs w:val="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977"/>
        <w:gridCol w:w="3402"/>
        <w:gridCol w:w="3260"/>
      </w:tblGrid>
      <w:tr w:rsidR="00833A45" w:rsidRPr="00C636FB" w:rsidTr="00833A45">
        <w:tc>
          <w:tcPr>
            <w:tcW w:w="2977" w:type="dxa"/>
          </w:tcPr>
          <w:p w:rsidR="00833A45" w:rsidRPr="00C636FB" w:rsidRDefault="00833A45" w:rsidP="00743CE4">
            <w:pPr>
              <w:pStyle w:val="AbsNorm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:rsidR="00833A45" w:rsidRPr="00C636FB" w:rsidRDefault="00833A45" w:rsidP="00833A45">
            <w:pPr>
              <w:pStyle w:val="AbsNorm"/>
              <w:jc w:val="center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Begasungsleiter</w:t>
            </w:r>
          </w:p>
        </w:tc>
        <w:tc>
          <w:tcPr>
            <w:tcW w:w="3260" w:type="dxa"/>
          </w:tcPr>
          <w:p w:rsidR="00833A45" w:rsidRPr="00C636FB" w:rsidRDefault="00833A45" w:rsidP="00833A45">
            <w:pPr>
              <w:pStyle w:val="AbsNorm"/>
              <w:jc w:val="center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Sachkundiger/</w:t>
            </w:r>
            <w:r w:rsidRPr="00C636FB">
              <w:rPr>
                <w:sz w:val="18"/>
                <w:szCs w:val="18"/>
              </w:rPr>
              <w:br/>
              <w:t>stellv. Begasung</w:t>
            </w:r>
            <w:r w:rsidRPr="00C636FB">
              <w:rPr>
                <w:sz w:val="18"/>
                <w:szCs w:val="18"/>
              </w:rPr>
              <w:t>s</w:t>
            </w:r>
            <w:r w:rsidRPr="00C636FB">
              <w:rPr>
                <w:sz w:val="18"/>
                <w:szCs w:val="18"/>
              </w:rPr>
              <w:t>leiter</w:t>
            </w:r>
          </w:p>
        </w:tc>
      </w:tr>
      <w:tr w:rsidR="00833A45" w:rsidRPr="00C636FB" w:rsidTr="00833A45">
        <w:tc>
          <w:tcPr>
            <w:tcW w:w="2977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Name, Vorname</w:t>
            </w:r>
          </w:p>
        </w:tc>
        <w:tc>
          <w:tcPr>
            <w:tcW w:w="3402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833A45" w:rsidRPr="00C636FB" w:rsidTr="00833A45">
        <w:tc>
          <w:tcPr>
            <w:tcW w:w="2977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Anschrift</w:t>
            </w:r>
          </w:p>
        </w:tc>
        <w:tc>
          <w:tcPr>
            <w:tcW w:w="3402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833A45" w:rsidRPr="00C636FB" w:rsidTr="00833A45">
        <w:tc>
          <w:tcPr>
            <w:tcW w:w="2977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Befähigungsschein</w:t>
            </w:r>
          </w:p>
        </w:tc>
        <w:tc>
          <w:tcPr>
            <w:tcW w:w="3402" w:type="dxa"/>
            <w:vAlign w:val="center"/>
          </w:tcPr>
          <w:p w:rsidR="00833A45" w:rsidRPr="00C636FB" w:rsidRDefault="00C51E67" w:rsidP="00743CE4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für Begasung ausreichend</w:t>
            </w:r>
          </w:p>
        </w:tc>
        <w:tc>
          <w:tcPr>
            <w:tcW w:w="3260" w:type="dxa"/>
            <w:vAlign w:val="center"/>
          </w:tcPr>
          <w:p w:rsidR="00833A45" w:rsidRPr="00C636FB" w:rsidRDefault="00C51E67" w:rsidP="00743CE4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für Begasung ausreichend</w:t>
            </w:r>
          </w:p>
        </w:tc>
      </w:tr>
      <w:tr w:rsidR="00833A45" w:rsidRPr="00C636FB" w:rsidTr="00833A45">
        <w:tc>
          <w:tcPr>
            <w:tcW w:w="2977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Telefon</w:t>
            </w:r>
          </w:p>
        </w:tc>
        <w:tc>
          <w:tcPr>
            <w:tcW w:w="3402" w:type="dxa"/>
            <w:vAlign w:val="center"/>
          </w:tcPr>
          <w:p w:rsidR="00833A45" w:rsidRPr="00C636FB" w:rsidRDefault="00833A45" w:rsidP="00A729F2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bookmarkStart w:id="2" w:name="_GoBack"/>
            <w:bookmarkEnd w:id="2"/>
            <w:r w:rsidR="00A729F2">
              <w:rPr>
                <w:spacing w:val="-2"/>
                <w:sz w:val="18"/>
                <w:szCs w:val="18"/>
              </w:rPr>
              <w:t> </w:t>
            </w:r>
            <w:r w:rsidR="00A729F2">
              <w:rPr>
                <w:spacing w:val="-2"/>
                <w:sz w:val="18"/>
                <w:szCs w:val="18"/>
              </w:rPr>
              <w:t> </w:t>
            </w:r>
            <w:r w:rsidR="00A729F2">
              <w:rPr>
                <w:spacing w:val="-2"/>
                <w:sz w:val="18"/>
                <w:szCs w:val="18"/>
              </w:rPr>
              <w:t> </w:t>
            </w:r>
            <w:r w:rsidR="00A729F2">
              <w:rPr>
                <w:spacing w:val="-2"/>
                <w:sz w:val="18"/>
                <w:szCs w:val="18"/>
              </w:rPr>
              <w:t> </w:t>
            </w:r>
            <w:r w:rsidR="00A729F2">
              <w:rPr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833A45" w:rsidRPr="00C636FB" w:rsidRDefault="00833A45" w:rsidP="00743CE4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833A45" w:rsidRPr="00C636FB" w:rsidTr="00833A45">
        <w:tc>
          <w:tcPr>
            <w:tcW w:w="2977" w:type="dxa"/>
            <w:vAlign w:val="center"/>
          </w:tcPr>
          <w:p w:rsidR="00833A45" w:rsidRPr="00C636FB" w:rsidRDefault="00833A45" w:rsidP="00833A45">
            <w:pPr>
              <w:pStyle w:val="AbsNorm"/>
              <w:jc w:val="left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Während der Begasung auch erreichbar unter Telefon-Nr.</w:t>
            </w:r>
          </w:p>
        </w:tc>
        <w:tc>
          <w:tcPr>
            <w:tcW w:w="3402" w:type="dxa"/>
            <w:vAlign w:val="bottom"/>
          </w:tcPr>
          <w:p w:rsidR="00833A45" w:rsidRPr="00C636FB" w:rsidRDefault="00833A45" w:rsidP="00743CE4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:rsidR="00833A45" w:rsidRPr="00C636FB" w:rsidRDefault="00833A45" w:rsidP="00743CE4">
            <w:pPr>
              <w:pStyle w:val="AbsNorm"/>
              <w:rPr>
                <w:spacing w:val="-2"/>
                <w:sz w:val="18"/>
                <w:szCs w:val="18"/>
              </w:rPr>
            </w:pP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</w:tr>
    </w:tbl>
    <w:p w:rsidR="00833A45" w:rsidRPr="00C636FB" w:rsidRDefault="00833A45" w:rsidP="00743CE4">
      <w:pPr>
        <w:pStyle w:val="AbsNorm"/>
        <w:rPr>
          <w:sz w:val="2"/>
          <w:szCs w:val="2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1"/>
        <w:gridCol w:w="4858"/>
      </w:tblGrid>
      <w:tr w:rsidR="00C636FB" w:rsidRPr="00C636FB" w:rsidTr="00C636FB">
        <w:tc>
          <w:tcPr>
            <w:tcW w:w="4781" w:type="dxa"/>
          </w:tcPr>
          <w:p w:rsidR="00C636FB" w:rsidRPr="00C636FB" w:rsidRDefault="00C636FB" w:rsidP="00EC7C3B">
            <w:pPr>
              <w:pStyle w:val="AbsNorm"/>
              <w:tabs>
                <w:tab w:val="left" w:pos="2127"/>
              </w:tabs>
              <w:ind w:left="-113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Dichtheitsprüfung am:</w:t>
            </w:r>
            <w:r w:rsidRPr="00C636FB"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58" w:type="dxa"/>
          </w:tcPr>
          <w:p w:rsidR="00C636FB" w:rsidRPr="00C636FB" w:rsidRDefault="00C636FB" w:rsidP="00C636FB">
            <w:pPr>
              <w:pStyle w:val="AbsNorm"/>
              <w:tabs>
                <w:tab w:val="right" w:pos="1631"/>
                <w:tab w:val="left" w:pos="1774"/>
              </w:tabs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ab/>
              <w:t>vorgesehen um</w:t>
            </w:r>
            <w:r w:rsidRPr="00C636FB"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  <w:r w:rsidRPr="00C636FB">
              <w:rPr>
                <w:spacing w:val="-2"/>
                <w:sz w:val="18"/>
                <w:szCs w:val="18"/>
              </w:rPr>
              <w:t xml:space="preserve"> Uhr (falls erforderlich)</w:t>
            </w:r>
          </w:p>
        </w:tc>
      </w:tr>
      <w:tr w:rsidR="00C636FB" w:rsidRPr="00C636FB" w:rsidTr="00C636FB">
        <w:tc>
          <w:tcPr>
            <w:tcW w:w="4781" w:type="dxa"/>
          </w:tcPr>
          <w:p w:rsidR="00C636FB" w:rsidRPr="00C636FB" w:rsidRDefault="00C636FB" w:rsidP="00EC7C3B">
            <w:pPr>
              <w:pStyle w:val="AbsNorm"/>
              <w:tabs>
                <w:tab w:val="left" w:pos="2127"/>
              </w:tabs>
              <w:ind w:left="-113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Begasungsbeginn am:</w:t>
            </w:r>
            <w:r w:rsidRPr="00C636FB"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58" w:type="dxa"/>
          </w:tcPr>
          <w:p w:rsidR="00C636FB" w:rsidRPr="00C636FB" w:rsidRDefault="00C636FB" w:rsidP="00C636FB">
            <w:pPr>
              <w:pStyle w:val="AbsNorm"/>
              <w:tabs>
                <w:tab w:val="right" w:pos="1631"/>
                <w:tab w:val="left" w:pos="1774"/>
              </w:tabs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ab/>
              <w:t>voraussichtlich um</w:t>
            </w:r>
            <w:r w:rsidRPr="00C636FB"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  <w:r w:rsidRPr="00C636FB">
              <w:rPr>
                <w:spacing w:val="-2"/>
                <w:sz w:val="18"/>
                <w:szCs w:val="18"/>
              </w:rPr>
              <w:t xml:space="preserve"> Uhr</w:t>
            </w:r>
          </w:p>
        </w:tc>
      </w:tr>
      <w:tr w:rsidR="00C636FB" w:rsidRPr="00C636FB" w:rsidTr="00C636FB">
        <w:tc>
          <w:tcPr>
            <w:tcW w:w="4781" w:type="dxa"/>
          </w:tcPr>
          <w:p w:rsidR="00C636FB" w:rsidRPr="00C636FB" w:rsidRDefault="00C636FB" w:rsidP="00EC7C3B">
            <w:pPr>
              <w:pStyle w:val="AbsNorm"/>
              <w:tabs>
                <w:tab w:val="left" w:pos="2127"/>
              </w:tabs>
              <w:ind w:left="-113"/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>Lüftungsbeginn am:</w:t>
            </w:r>
            <w:r w:rsidRPr="00C636FB"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58" w:type="dxa"/>
          </w:tcPr>
          <w:p w:rsidR="00C636FB" w:rsidRPr="00C636FB" w:rsidRDefault="00C636FB" w:rsidP="00C636FB">
            <w:pPr>
              <w:pStyle w:val="AbsNorm"/>
              <w:tabs>
                <w:tab w:val="right" w:pos="1631"/>
                <w:tab w:val="left" w:pos="1774"/>
              </w:tabs>
              <w:rPr>
                <w:sz w:val="18"/>
                <w:szCs w:val="18"/>
              </w:rPr>
            </w:pPr>
            <w:r w:rsidRPr="00C636FB">
              <w:rPr>
                <w:sz w:val="18"/>
                <w:szCs w:val="18"/>
              </w:rPr>
              <w:tab/>
              <w:t>voraussichtlich um</w:t>
            </w:r>
            <w:r w:rsidRPr="00C636FB"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  <w:r w:rsidRPr="00C636FB">
              <w:rPr>
                <w:spacing w:val="-2"/>
                <w:sz w:val="18"/>
                <w:szCs w:val="18"/>
              </w:rPr>
              <w:t xml:space="preserve"> Uhr</w:t>
            </w:r>
          </w:p>
        </w:tc>
      </w:tr>
      <w:tr w:rsidR="00C636FB" w:rsidRPr="00C636FB" w:rsidTr="00C636FB">
        <w:tc>
          <w:tcPr>
            <w:tcW w:w="4781" w:type="dxa"/>
          </w:tcPr>
          <w:p w:rsidR="00C636FB" w:rsidRPr="00C636FB" w:rsidRDefault="00C636FB" w:rsidP="00EC7C3B">
            <w:pPr>
              <w:pStyle w:val="AbsNorm"/>
              <w:tabs>
                <w:tab w:val="left" w:pos="2127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Freigabe am</w:t>
            </w:r>
            <w:r w:rsidR="003E0A67">
              <w:rPr>
                <w:sz w:val="18"/>
                <w:szCs w:val="18"/>
              </w:rPr>
              <w:tab/>
            </w:r>
            <w:r w:rsidR="003E0A67"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3E0A67"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="003E0A67" w:rsidRPr="00C636FB">
              <w:rPr>
                <w:spacing w:val="-2"/>
                <w:sz w:val="18"/>
                <w:szCs w:val="18"/>
              </w:rPr>
            </w:r>
            <w:r w:rsidR="003E0A67" w:rsidRPr="00C636FB">
              <w:rPr>
                <w:spacing w:val="-2"/>
                <w:sz w:val="18"/>
                <w:szCs w:val="18"/>
              </w:rPr>
              <w:fldChar w:fldCharType="separate"/>
            </w:r>
            <w:r w:rsidR="003E0A67"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="003E0A67"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="003E0A67"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="003E0A67"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="003E0A67"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="003E0A67"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58" w:type="dxa"/>
          </w:tcPr>
          <w:p w:rsidR="00C636FB" w:rsidRPr="00C636FB" w:rsidRDefault="00C636FB" w:rsidP="00C636FB">
            <w:pPr>
              <w:pStyle w:val="AbsNorm"/>
              <w:tabs>
                <w:tab w:val="right" w:pos="1631"/>
                <w:tab w:val="left" w:pos="17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vorgesehen um</w:t>
            </w:r>
            <w:r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spacing w:val="-2"/>
                <w:sz w:val="18"/>
                <w:szCs w:val="18"/>
              </w:rPr>
              <w:t xml:space="preserve"> Uhr</w:t>
            </w:r>
          </w:p>
        </w:tc>
      </w:tr>
      <w:tr w:rsidR="003E0A67" w:rsidRPr="00C636FB" w:rsidTr="00C636FB">
        <w:tc>
          <w:tcPr>
            <w:tcW w:w="4781" w:type="dxa"/>
          </w:tcPr>
          <w:p w:rsidR="003E0A67" w:rsidRDefault="003E0A67" w:rsidP="00EC7C3B">
            <w:pPr>
              <w:pStyle w:val="AbsNorm"/>
              <w:tabs>
                <w:tab w:val="left" w:pos="318"/>
                <w:tab w:val="left" w:pos="2127"/>
              </w:tabs>
              <w:ind w:left="-113"/>
              <w:rPr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Kopie der Mitteilung</w:t>
            </w:r>
            <w:r>
              <w:rPr>
                <w:rFonts w:cs="Arial"/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ab/>
              <w:t>abgesandt an:</w:t>
            </w:r>
            <w:r>
              <w:rPr>
                <w:rFonts w:cs="Arial"/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58" w:type="dxa"/>
          </w:tcPr>
          <w:p w:rsidR="003E0A67" w:rsidRDefault="003E0A67" w:rsidP="00C636FB">
            <w:pPr>
              <w:pStyle w:val="AbsNorm"/>
              <w:tabs>
                <w:tab w:val="right" w:pos="1631"/>
                <w:tab w:val="left" w:pos="17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am</w:t>
            </w:r>
            <w:r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</w:tr>
      <w:tr w:rsidR="003E0A67" w:rsidRPr="00C636FB" w:rsidTr="00BB6396">
        <w:tc>
          <w:tcPr>
            <w:tcW w:w="4781" w:type="dxa"/>
          </w:tcPr>
          <w:p w:rsidR="003E0A67" w:rsidRDefault="003E0A67" w:rsidP="00EC7C3B">
            <w:pPr>
              <w:pStyle w:val="AbsNorm"/>
              <w:tabs>
                <w:tab w:val="left" w:pos="318"/>
                <w:tab w:val="left" w:pos="2127"/>
              </w:tabs>
              <w:ind w:left="-113"/>
              <w:rPr>
                <w:sz w:val="18"/>
                <w:szCs w:val="18"/>
              </w:rPr>
            </w:pPr>
            <w:r w:rsidRPr="00C636FB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F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C636FB">
              <w:rPr>
                <w:rFonts w:cs="Arial"/>
                <w:sz w:val="18"/>
                <w:szCs w:val="18"/>
              </w:rPr>
            </w:r>
            <w:r w:rsidRPr="00C636FB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  <w:t>Kopie der Mitteilung</w:t>
            </w:r>
            <w:r>
              <w:rPr>
                <w:rFonts w:cs="Arial"/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sz w:val="18"/>
                <w:szCs w:val="18"/>
              </w:rPr>
              <w:tab/>
              <w:t>abgesandt an:</w:t>
            </w:r>
            <w:r>
              <w:rPr>
                <w:rFonts w:cs="Arial"/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  <w:tc>
          <w:tcPr>
            <w:tcW w:w="4858" w:type="dxa"/>
          </w:tcPr>
          <w:p w:rsidR="003E0A67" w:rsidRDefault="003E0A67" w:rsidP="00BB6396">
            <w:pPr>
              <w:pStyle w:val="AbsNorm"/>
              <w:tabs>
                <w:tab w:val="right" w:pos="1631"/>
                <w:tab w:val="left" w:pos="17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am</w:t>
            </w:r>
            <w:r>
              <w:rPr>
                <w:sz w:val="18"/>
                <w:szCs w:val="18"/>
              </w:rPr>
              <w:tab/>
            </w:r>
            <w:r w:rsidRPr="00C636FB">
              <w:rPr>
                <w:spacing w:val="-2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C636FB">
              <w:rPr>
                <w:spacing w:val="-2"/>
                <w:sz w:val="18"/>
                <w:szCs w:val="18"/>
              </w:rPr>
              <w:instrText xml:space="preserve"> FORMTEXT </w:instrText>
            </w:r>
            <w:r w:rsidRPr="00C636FB">
              <w:rPr>
                <w:spacing w:val="-2"/>
                <w:sz w:val="18"/>
                <w:szCs w:val="18"/>
              </w:rPr>
            </w:r>
            <w:r w:rsidRPr="00C636FB">
              <w:rPr>
                <w:spacing w:val="-2"/>
                <w:sz w:val="18"/>
                <w:szCs w:val="18"/>
              </w:rPr>
              <w:fldChar w:fldCharType="separate"/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noProof/>
                <w:spacing w:val="-2"/>
                <w:sz w:val="18"/>
                <w:szCs w:val="18"/>
              </w:rPr>
              <w:t> </w:t>
            </w:r>
            <w:r w:rsidRPr="00C636FB">
              <w:rPr>
                <w:spacing w:val="-2"/>
                <w:sz w:val="18"/>
                <w:szCs w:val="18"/>
              </w:rPr>
              <w:fldChar w:fldCharType="end"/>
            </w:r>
          </w:p>
        </w:tc>
      </w:tr>
    </w:tbl>
    <w:p w:rsidR="00EC7C3B" w:rsidRPr="00EC7C3B" w:rsidRDefault="00EC7C3B" w:rsidP="00EC7C3B">
      <w:pPr>
        <w:pStyle w:val="AbsNorm"/>
        <w:tabs>
          <w:tab w:val="left" w:pos="2127"/>
        </w:tabs>
        <w:spacing w:before="0" w:after="0"/>
        <w:rPr>
          <w:sz w:val="2"/>
          <w:szCs w:val="2"/>
        </w:rPr>
      </w:pPr>
    </w:p>
    <w:p w:rsidR="00C636FB" w:rsidRDefault="003E0A67" w:rsidP="00C636FB">
      <w:pPr>
        <w:pStyle w:val="AbsNorm"/>
        <w:tabs>
          <w:tab w:val="left" w:pos="2127"/>
        </w:tabs>
        <w:rPr>
          <w:sz w:val="18"/>
          <w:szCs w:val="18"/>
        </w:rPr>
      </w:pPr>
      <w:r>
        <w:rPr>
          <w:sz w:val="18"/>
          <w:szCs w:val="18"/>
        </w:rPr>
        <w:t>(nachrichtlich an z.B. Ordnungsamt, Hafenbehörde, Unfallversicherungsträger)</w:t>
      </w:r>
    </w:p>
    <w:p w:rsidR="00E7529E" w:rsidRDefault="00E7529E" w:rsidP="00C636FB">
      <w:pPr>
        <w:pStyle w:val="AbsNorm"/>
        <w:tabs>
          <w:tab w:val="left" w:pos="2127"/>
        </w:tabs>
        <w:rPr>
          <w:sz w:val="18"/>
          <w:szCs w:val="18"/>
        </w:rPr>
      </w:pPr>
    </w:p>
    <w:p w:rsidR="00EC7C3B" w:rsidRPr="00EC7C3B" w:rsidRDefault="00EC7C3B" w:rsidP="00C636FB">
      <w:pPr>
        <w:pStyle w:val="AbsNorm"/>
        <w:tabs>
          <w:tab w:val="left" w:pos="2127"/>
        </w:tabs>
        <w:rPr>
          <w:sz w:val="8"/>
          <w:szCs w:val="8"/>
        </w:rPr>
      </w:pPr>
    </w:p>
    <w:p w:rsidR="003E0A67" w:rsidRDefault="00E7529E" w:rsidP="00C636FB">
      <w:pPr>
        <w:pStyle w:val="AbsNorm"/>
        <w:tabs>
          <w:tab w:val="left" w:pos="2127"/>
        </w:tabs>
        <w:rPr>
          <w:spacing w:val="-2"/>
          <w:sz w:val="18"/>
          <w:szCs w:val="18"/>
        </w:rPr>
      </w:pPr>
      <w:r>
        <w:rPr>
          <w:noProof/>
          <w:spacing w:val="-2"/>
          <w:sz w:val="18"/>
          <w:szCs w:val="18"/>
        </w:rPr>
        <w:pict>
          <v:line id="_x0000_s1103" style="position:absolute;left:0;text-align:left;z-index:251658752;mso-wrap-distance-left:0;mso-wrap-distance-right:0" from="-.55pt,.9pt" to="188.45pt,.9pt" strokeweight=".95pt">
            <w10:wrap type="square"/>
          </v:line>
        </w:pict>
      </w:r>
      <w:r w:rsidR="003E0A67">
        <w:rPr>
          <w:spacing w:val="-2"/>
          <w:sz w:val="18"/>
          <w:szCs w:val="18"/>
        </w:rPr>
        <w:t>(Ort, den)</w:t>
      </w:r>
    </w:p>
    <w:p w:rsidR="00EC7C3B" w:rsidRPr="00EC7C3B" w:rsidRDefault="00EC7C3B" w:rsidP="00C636FB">
      <w:pPr>
        <w:pStyle w:val="AbsNorm"/>
        <w:tabs>
          <w:tab w:val="left" w:pos="2127"/>
        </w:tabs>
        <w:rPr>
          <w:spacing w:val="-2"/>
          <w:sz w:val="10"/>
          <w:szCs w:val="10"/>
        </w:rPr>
      </w:pPr>
    </w:p>
    <w:p w:rsidR="00C51E67" w:rsidRPr="00C51E67" w:rsidRDefault="00C51E67" w:rsidP="00C636FB">
      <w:pPr>
        <w:pStyle w:val="AbsNorm"/>
        <w:tabs>
          <w:tab w:val="left" w:pos="2127"/>
        </w:tabs>
        <w:rPr>
          <w:spacing w:val="-2"/>
          <w:sz w:val="2"/>
          <w:szCs w:val="2"/>
        </w:rPr>
      </w:pPr>
    </w:p>
    <w:p w:rsidR="003E0A67" w:rsidRPr="003E0A67" w:rsidRDefault="002A1092" w:rsidP="00E7529E">
      <w:pPr>
        <w:pStyle w:val="AbsNorm"/>
        <w:tabs>
          <w:tab w:val="left" w:pos="5245"/>
        </w:tabs>
        <w:rPr>
          <w:sz w:val="18"/>
          <w:szCs w:val="18"/>
        </w:rPr>
      </w:pPr>
      <w:r>
        <w:rPr>
          <w:noProof/>
          <w:spacing w:val="-2"/>
          <w:sz w:val="18"/>
          <w:szCs w:val="18"/>
        </w:rPr>
        <w:pict>
          <v:line id="_x0000_s1102" style="position:absolute;left:0;text-align:left;z-index:251657728;mso-wrap-distance-left:0;mso-wrap-distance-right:0" from="262.1pt,10.4pt" to="451.1pt,10.4pt" strokeweight=".95pt">
            <w10:wrap type="square"/>
          </v:line>
        </w:pict>
      </w:r>
      <w:r>
        <w:rPr>
          <w:noProof/>
          <w:spacing w:val="-2"/>
          <w:sz w:val="18"/>
          <w:szCs w:val="18"/>
        </w:rPr>
        <w:pict>
          <v:line id="_x0000_s1100" style="position:absolute;left:0;text-align:left;z-index:251656704;mso-wrap-distance-left:0;mso-wrap-distance-right:0" from="-.55pt,10.2pt" to="188.45pt,10.2pt" strokeweight=".95pt">
            <w10:wrap type="square"/>
          </v:line>
        </w:pict>
      </w:r>
      <w:r w:rsidR="003E0A67">
        <w:rPr>
          <w:spacing w:val="-2"/>
          <w:sz w:val="18"/>
          <w:szCs w:val="18"/>
        </w:rPr>
        <w:tab/>
      </w:r>
      <w:r w:rsidR="003E0A67">
        <w:rPr>
          <w:spacing w:val="-2"/>
          <w:sz w:val="18"/>
          <w:szCs w:val="18"/>
        </w:rPr>
        <w:br/>
        <w:t>Unterschrift Erlaubnisscheininhaber</w:t>
      </w:r>
      <w:r w:rsidR="00C51E67">
        <w:rPr>
          <w:spacing w:val="-2"/>
          <w:sz w:val="18"/>
          <w:szCs w:val="18"/>
        </w:rPr>
        <w:tab/>
      </w:r>
      <w:r w:rsidR="003E0A67">
        <w:rPr>
          <w:spacing w:val="-2"/>
          <w:sz w:val="18"/>
          <w:szCs w:val="18"/>
        </w:rPr>
        <w:t>Unte</w:t>
      </w:r>
      <w:r w:rsidR="003E0A67">
        <w:rPr>
          <w:spacing w:val="-2"/>
          <w:sz w:val="18"/>
          <w:szCs w:val="18"/>
        </w:rPr>
        <w:t>r</w:t>
      </w:r>
      <w:r w:rsidR="003E0A67">
        <w:rPr>
          <w:spacing w:val="-2"/>
          <w:sz w:val="18"/>
          <w:szCs w:val="18"/>
        </w:rPr>
        <w:t>schrift Begasungsleiter</w:t>
      </w:r>
    </w:p>
    <w:sectPr w:rsidR="003E0A67" w:rsidRPr="003E0A67">
      <w:footnotePr>
        <w:pos w:val="beneathText"/>
      </w:footnotePr>
      <w:type w:val="continuous"/>
      <w:pgSz w:w="11907" w:h="16840" w:code="9"/>
      <w:pgMar w:top="1134" w:right="851" w:bottom="1304" w:left="1418" w:header="709" w:footer="851" w:gutter="0"/>
      <w:cols w:space="720" w:equalWidth="0">
        <w:col w:w="96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96" w:rsidRDefault="00BB6396">
      <w:r>
        <w:separator/>
      </w:r>
    </w:p>
  </w:endnote>
  <w:endnote w:type="continuationSeparator" w:id="0">
    <w:p w:rsidR="00BB6396" w:rsidRDefault="00BB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6447"/>
    </w:tblGrid>
    <w:tr w:rsidR="007D43CF">
      <w:tblPrEx>
        <w:tblCellMar>
          <w:top w:w="0" w:type="dxa"/>
          <w:bottom w:w="0" w:type="dxa"/>
        </w:tblCellMar>
      </w:tblPrEx>
      <w:tc>
        <w:tcPr>
          <w:tcW w:w="3331" w:type="dxa"/>
        </w:tcPr>
        <w:p w:rsidR="007D43CF" w:rsidRDefault="007D43CF">
          <w:pPr>
            <w:pStyle w:val="Fuzeile"/>
            <w:rPr>
              <w:sz w:val="18"/>
            </w:rPr>
          </w:pPr>
        </w:p>
        <w:p w:rsidR="007D43CF" w:rsidRDefault="007D43CF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EC7C3B">
            <w:rPr>
              <w:noProof/>
            </w:rPr>
            <w:t>2</w:t>
          </w:r>
          <w:r>
            <w:fldChar w:fldCharType="end"/>
          </w:r>
        </w:p>
      </w:tc>
      <w:tc>
        <w:tcPr>
          <w:tcW w:w="6447" w:type="dxa"/>
          <w:tcBorders>
            <w:top w:val="nil"/>
            <w:bottom w:val="nil"/>
          </w:tcBorders>
        </w:tcPr>
        <w:p w:rsidR="007D43CF" w:rsidRDefault="007D43CF">
          <w:pPr>
            <w:pStyle w:val="Fuzeile"/>
            <w:pBdr>
              <w:bottom w:val="single" w:sz="8" w:space="1" w:color="auto"/>
            </w:pBdr>
            <w:jc w:val="right"/>
            <w:rPr>
              <w:sz w:val="20"/>
            </w:rPr>
          </w:pPr>
          <w:r>
            <w:rPr>
              <w:sz w:val="20"/>
            </w:rPr>
            <w:t>Version 02/2007</w:t>
          </w:r>
        </w:p>
        <w:p w:rsidR="007D43CF" w:rsidRDefault="007D43CF">
          <w:pPr>
            <w:pStyle w:val="Fuzeile"/>
            <w:jc w:val="right"/>
            <w:rPr>
              <w:color w:val="808080"/>
            </w:rPr>
          </w:pPr>
          <w:r>
            <w:rPr>
              <w:sz w:val="20"/>
            </w:rPr>
            <w:t>Vorschriftensam</w:t>
          </w:r>
          <w:r>
            <w:rPr>
              <w:sz w:val="20"/>
            </w:rPr>
            <w:t>m</w:t>
          </w:r>
          <w:r>
            <w:rPr>
              <w:sz w:val="20"/>
            </w:rPr>
            <w:t>lung der Gewerbeaufsicht Baden-Württemberg</w:t>
          </w:r>
        </w:p>
      </w:tc>
    </w:tr>
  </w:tbl>
  <w:p w:rsidR="007D43CF" w:rsidRDefault="007D43CF">
    <w:pPr>
      <w:pStyle w:val="Fuzeile"/>
      <w:rPr>
        <w:b w:val="0"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96" w:rsidRDefault="00BB6396">
      <w:r>
        <w:separator/>
      </w:r>
    </w:p>
  </w:footnote>
  <w:footnote w:type="continuationSeparator" w:id="0">
    <w:p w:rsidR="00BB6396" w:rsidRDefault="00BB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3CF" w:rsidRDefault="00562AD6" w:rsidP="00716435">
    <w:pPr>
      <w:pStyle w:val="Kopfzeile"/>
      <w:tabs>
        <w:tab w:val="center" w:pos="3828"/>
      </w:tabs>
      <w:rPr>
        <w:sz w:val="22"/>
        <w:szCs w:val="22"/>
      </w:rPr>
    </w:pPr>
    <w:r>
      <w:rPr>
        <w:sz w:val="22"/>
        <w:szCs w:val="22"/>
      </w:rPr>
      <w:t>Mitteilung entspr. An</w:t>
    </w:r>
    <w:r w:rsidR="001114B7">
      <w:rPr>
        <w:sz w:val="22"/>
        <w:szCs w:val="22"/>
      </w:rPr>
      <w:t>lage</w:t>
    </w:r>
    <w:r>
      <w:rPr>
        <w:sz w:val="22"/>
        <w:szCs w:val="22"/>
      </w:rPr>
      <w:t xml:space="preserve"> </w:t>
    </w:r>
    <w:r w:rsidR="001114B7">
      <w:rPr>
        <w:sz w:val="22"/>
        <w:szCs w:val="22"/>
      </w:rPr>
      <w:t>3b</w:t>
    </w:r>
    <w:r>
      <w:rPr>
        <w:sz w:val="22"/>
        <w:szCs w:val="22"/>
      </w:rPr>
      <w:t xml:space="preserve"> zu TRGS 5</w:t>
    </w:r>
    <w:r w:rsidR="001114B7">
      <w:rPr>
        <w:sz w:val="22"/>
        <w:szCs w:val="22"/>
      </w:rPr>
      <w:t>12</w:t>
    </w:r>
  </w:p>
  <w:p w:rsidR="00716435" w:rsidRPr="00716435" w:rsidRDefault="00716435" w:rsidP="00716435">
    <w:pPr>
      <w:pStyle w:val="Kopfzeile"/>
      <w:tabs>
        <w:tab w:val="center" w:pos="3828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5B0AB"/>
    <w:multiLevelType w:val="singleLevel"/>
    <w:tmpl w:val="51592A87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" w15:restartNumberingAfterBreak="0">
    <w:nsid w:val="0B413057"/>
    <w:multiLevelType w:val="singleLevel"/>
    <w:tmpl w:val="5F80602D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3" w15:restartNumberingAfterBreak="0">
    <w:nsid w:val="0C3D4528"/>
    <w:multiLevelType w:val="singleLevel"/>
    <w:tmpl w:val="00000000"/>
    <w:lvl w:ilvl="0">
      <w:start w:val="1"/>
      <w:numFmt w:val="bullet"/>
      <w:lvlText w:val="-"/>
      <w:legacy w:legacy="1" w:legacySpace="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 w15:restartNumberingAfterBreak="0">
    <w:nsid w:val="0ED8BCA9"/>
    <w:multiLevelType w:val="singleLevel"/>
    <w:tmpl w:val="0B1D6CB4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5" w15:restartNumberingAfterBreak="0">
    <w:nsid w:val="12160B06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311326D"/>
    <w:multiLevelType w:val="hybridMultilevel"/>
    <w:tmpl w:val="F12266A0"/>
    <w:lvl w:ilvl="0" w:tplc="ED1AC652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4554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9573AB"/>
    <w:multiLevelType w:val="hybridMultilevel"/>
    <w:tmpl w:val="12D01572"/>
    <w:lvl w:ilvl="0" w:tplc="6B864D7C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1E444F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0" w15:restartNumberingAfterBreak="0">
    <w:nsid w:val="23CB5240"/>
    <w:multiLevelType w:val="singleLevel"/>
    <w:tmpl w:val="4DC2A582"/>
    <w:lvl w:ilvl="0">
      <w:start w:val="1"/>
      <w:numFmt w:val="bullet"/>
      <w:lvlText w:val="-"/>
      <w:lvlJc w:val="left"/>
      <w:pPr>
        <w:tabs>
          <w:tab w:val="num" w:pos="530"/>
        </w:tabs>
        <w:ind w:left="51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2B2744B6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12" w15:restartNumberingAfterBreak="0">
    <w:nsid w:val="3346FE2D"/>
    <w:multiLevelType w:val="singleLevel"/>
    <w:tmpl w:val="42F12EE0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3" w15:restartNumberingAfterBreak="0">
    <w:nsid w:val="354148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8C03382"/>
    <w:multiLevelType w:val="singleLevel"/>
    <w:tmpl w:val="71B067BF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5" w15:restartNumberingAfterBreak="0">
    <w:nsid w:val="3EE47C3C"/>
    <w:multiLevelType w:val="hybridMultilevel"/>
    <w:tmpl w:val="1FF07DD2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A387C4"/>
    <w:multiLevelType w:val="singleLevel"/>
    <w:tmpl w:val="4EF5E5FE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7" w15:restartNumberingAfterBreak="0">
    <w:nsid w:val="4AFCDDA8"/>
    <w:multiLevelType w:val="singleLevel"/>
    <w:tmpl w:val="1E4831EF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18" w15:restartNumberingAfterBreak="0">
    <w:nsid w:val="4ED5802A"/>
    <w:multiLevelType w:val="singleLevel"/>
    <w:tmpl w:val="0CB1A058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19" w15:restartNumberingAfterBreak="0">
    <w:nsid w:val="59BD5E89"/>
    <w:multiLevelType w:val="multilevel"/>
    <w:tmpl w:val="379488D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0" w15:restartNumberingAfterBreak="0">
    <w:nsid w:val="5E1A5A0B"/>
    <w:multiLevelType w:val="singleLevel"/>
    <w:tmpl w:val="1A208A3C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hint="default"/>
        <w:sz w:val="16"/>
      </w:rPr>
    </w:lvl>
  </w:abstractNum>
  <w:abstractNum w:abstractNumId="21" w15:restartNumberingAfterBreak="0">
    <w:nsid w:val="62445E34"/>
    <w:multiLevelType w:val="singleLevel"/>
    <w:tmpl w:val="740D14B3"/>
    <w:lvl w:ilvl="0">
      <w:start w:val="1"/>
      <w:numFmt w:val="decimal"/>
      <w:lvlText w:val="%1."/>
      <w:lvlJc w:val="left"/>
      <w:pPr>
        <w:tabs>
          <w:tab w:val="num" w:pos="576"/>
        </w:tabs>
        <w:ind w:left="4968" w:hanging="4968"/>
      </w:pPr>
      <w:rPr>
        <w:color w:val="000000"/>
      </w:rPr>
    </w:lvl>
  </w:abstractNum>
  <w:abstractNum w:abstractNumId="22" w15:restartNumberingAfterBreak="0">
    <w:nsid w:val="6984381C"/>
    <w:multiLevelType w:val="singleLevel"/>
    <w:tmpl w:val="8BE2FD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DB8D1AD"/>
    <w:multiLevelType w:val="singleLevel"/>
    <w:tmpl w:val="6D1AF96A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4" w15:restartNumberingAfterBreak="0">
    <w:nsid w:val="6DF20543"/>
    <w:multiLevelType w:val="singleLevel"/>
    <w:tmpl w:val="18850A34"/>
    <w:lvl w:ilvl="0">
      <w:numFmt w:val="bullet"/>
      <w:lvlText w:val="�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color w:val="000000"/>
      </w:rPr>
    </w:lvl>
  </w:abstractNum>
  <w:abstractNum w:abstractNumId="25" w15:restartNumberingAfterBreak="0">
    <w:nsid w:val="6E8C41A4"/>
    <w:multiLevelType w:val="singleLevel"/>
    <w:tmpl w:val="8D8A8DCA"/>
    <w:lvl w:ilvl="0">
      <w:start w:val="1"/>
      <w:numFmt w:val="bullet"/>
      <w:lvlText w:val="-"/>
      <w:lvlJc w:val="left"/>
      <w:pPr>
        <w:tabs>
          <w:tab w:val="num" w:pos="1134"/>
        </w:tabs>
        <w:ind w:left="1134" w:hanging="284"/>
      </w:pPr>
      <w:rPr>
        <w:rFonts w:ascii="Symbol" w:hAnsi="Symbol" w:hint="default"/>
        <w:sz w:val="16"/>
      </w:rPr>
    </w:lvl>
  </w:abstractNum>
  <w:abstractNum w:abstractNumId="26" w15:restartNumberingAfterBreak="0">
    <w:nsid w:val="6F69F700"/>
    <w:multiLevelType w:val="singleLevel"/>
    <w:tmpl w:val="724D5DD6"/>
    <w:lvl w:ilvl="0">
      <w:start w:val="4"/>
      <w:numFmt w:val="decimal"/>
      <w:lvlText w:val="%1."/>
      <w:lvlJc w:val="left"/>
      <w:pPr>
        <w:tabs>
          <w:tab w:val="num" w:pos="648"/>
        </w:tabs>
      </w:pPr>
      <w:rPr>
        <w:color w:val="000000"/>
      </w:rPr>
    </w:lvl>
  </w:abstractNum>
  <w:abstractNum w:abstractNumId="27" w15:restartNumberingAfterBreak="0">
    <w:nsid w:val="7424E090"/>
    <w:multiLevelType w:val="singleLevel"/>
    <w:tmpl w:val="7AA637B0"/>
    <w:lvl w:ilvl="0">
      <w:numFmt w:val="bullet"/>
      <w:lvlText w:val="�"/>
      <w:lvlJc w:val="left"/>
      <w:pPr>
        <w:tabs>
          <w:tab w:val="num" w:pos="936"/>
        </w:tabs>
        <w:ind w:left="576"/>
      </w:pPr>
      <w:rPr>
        <w:rFonts w:ascii="Arial" w:hAnsi="Arial" w:cs="Arial" w:hint="default"/>
        <w:color w:val="000000"/>
      </w:rPr>
    </w:lvl>
  </w:abstractNum>
  <w:abstractNum w:abstractNumId="28" w15:restartNumberingAfterBreak="0">
    <w:nsid w:val="74454B00"/>
    <w:multiLevelType w:val="multilevel"/>
    <w:tmpl w:val="E3A6E9B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" w:hAnsi="Arial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850"/>
        </w:tabs>
        <w:ind w:left="850" w:hanging="850"/>
      </w:pPr>
      <w:rPr>
        <w:rFonts w:ascii="Arial" w:hAnsi="Arial"/>
        <w:b w:val="0"/>
        <w:i w:val="0"/>
        <w:sz w:val="24"/>
      </w:rPr>
    </w:lvl>
  </w:abstractNum>
  <w:abstractNum w:abstractNumId="29" w15:restartNumberingAfterBreak="0">
    <w:nsid w:val="793B208C"/>
    <w:multiLevelType w:val="singleLevel"/>
    <w:tmpl w:val="A24A6DC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A654708"/>
    <w:multiLevelType w:val="hybridMultilevel"/>
    <w:tmpl w:val="7C2893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9"/>
  </w:num>
  <w:num w:numId="4">
    <w:abstractNumId w:val="7"/>
  </w:num>
  <w:num w:numId="5">
    <w:abstractNumId w:val="5"/>
  </w:num>
  <w:num w:numId="6">
    <w:abstractNumId w:val="13"/>
  </w:num>
  <w:num w:numId="7">
    <w:abstractNumId w:val="19"/>
  </w:num>
  <w:num w:numId="8">
    <w:abstractNumId w:val="11"/>
  </w:num>
  <w:num w:numId="9">
    <w:abstractNumId w:val="25"/>
  </w:num>
  <w:num w:numId="10">
    <w:abstractNumId w:val="10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30"/>
  </w:num>
  <w:num w:numId="13">
    <w:abstractNumId w:val="28"/>
  </w:num>
  <w:num w:numId="14">
    <w:abstractNumId w:val="15"/>
  </w:num>
  <w:num w:numId="15">
    <w:abstractNumId w:val="9"/>
  </w:num>
  <w:num w:numId="16">
    <w:abstractNumId w:val="20"/>
  </w:num>
  <w:num w:numId="17">
    <w:abstractNumId w:val="8"/>
  </w:num>
  <w:num w:numId="18">
    <w:abstractNumId w:val="6"/>
  </w:num>
  <w:num w:numId="19">
    <w:abstractNumId w:val="21"/>
  </w:num>
  <w:num w:numId="20">
    <w:abstractNumId w:val="12"/>
  </w:num>
  <w:num w:numId="21">
    <w:abstractNumId w:val="2"/>
  </w:num>
  <w:num w:numId="22">
    <w:abstractNumId w:val="23"/>
  </w:num>
  <w:num w:numId="23">
    <w:abstractNumId w:val="26"/>
  </w:num>
  <w:num w:numId="24">
    <w:abstractNumId w:val="16"/>
  </w:num>
  <w:num w:numId="25">
    <w:abstractNumId w:val="14"/>
  </w:num>
  <w:num w:numId="26">
    <w:abstractNumId w:val="18"/>
  </w:num>
  <w:num w:numId="27">
    <w:abstractNumId w:val="27"/>
  </w:num>
  <w:num w:numId="28">
    <w:abstractNumId w:val="24"/>
  </w:num>
  <w:num w:numId="29">
    <w:abstractNumId w:val="4"/>
  </w:num>
  <w:num w:numId="30">
    <w:abstractNumId w:val="17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XU9CLodev9kf8A3tgWPQz60MNmx6YHZ5/QH3WQra19nakmdpg+qkI8hqulZblTMH9rquxrj5NqG8ziW77ixxw==" w:salt="NxwFpwdRRIp1nClmOU02YA=="/>
  <w:defaultTabStop w:val="510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435"/>
    <w:rsid w:val="001114B7"/>
    <w:rsid w:val="00150995"/>
    <w:rsid w:val="002A1092"/>
    <w:rsid w:val="003A0448"/>
    <w:rsid w:val="003E0A67"/>
    <w:rsid w:val="003F14F2"/>
    <w:rsid w:val="00553806"/>
    <w:rsid w:val="00562AD6"/>
    <w:rsid w:val="00716435"/>
    <w:rsid w:val="00743CE4"/>
    <w:rsid w:val="0078296C"/>
    <w:rsid w:val="007D43CF"/>
    <w:rsid w:val="007E3C9C"/>
    <w:rsid w:val="00833A45"/>
    <w:rsid w:val="00902F82"/>
    <w:rsid w:val="00912449"/>
    <w:rsid w:val="009753A1"/>
    <w:rsid w:val="00A729F2"/>
    <w:rsid w:val="00BB6396"/>
    <w:rsid w:val="00C51E67"/>
    <w:rsid w:val="00C636FB"/>
    <w:rsid w:val="00CB53DE"/>
    <w:rsid w:val="00CE1AE9"/>
    <w:rsid w:val="00CF75EE"/>
    <w:rsid w:val="00D37266"/>
    <w:rsid w:val="00D9602F"/>
    <w:rsid w:val="00E03570"/>
    <w:rsid w:val="00E2023C"/>
    <w:rsid w:val="00E55C40"/>
    <w:rsid w:val="00E7529E"/>
    <w:rsid w:val="00E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ee,silver,#e6e6e6,#dfdfdf"/>
      <o:colormenu v:ext="edit" fillcolor="fuchsia" strokecolor="#e6e6e6"/>
    </o:shapedefaults>
    <o:shapelayout v:ext="edit">
      <o:idmap v:ext="edit" data="1"/>
    </o:shapelayout>
  </w:shapeDefaults>
  <w:decimalSymbol w:val=","/>
  <w:listSeparator w:val=";"/>
  <w14:docId w14:val="54B2F2B9"/>
  <w15:chartTrackingRefBased/>
  <w15:docId w15:val="{E2D2619C-6485-4809-9B88-CE503B68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AbsNorm"/>
    <w:next w:val="AbsNorm"/>
    <w:qFormat/>
    <w:pPr>
      <w:jc w:val="center"/>
      <w:outlineLvl w:val="0"/>
    </w:pPr>
    <w:rPr>
      <w:b/>
      <w:sz w:val="24"/>
    </w:rPr>
  </w:style>
  <w:style w:type="paragraph" w:styleId="berschrift2">
    <w:name w:val="heading 2"/>
    <w:basedOn w:val="AbsNorm"/>
    <w:next w:val="AbsNorm"/>
    <w:qFormat/>
    <w:pPr>
      <w:jc w:val="center"/>
      <w:outlineLvl w:val="1"/>
    </w:pPr>
    <w:rPr>
      <w:b/>
    </w:rPr>
  </w:style>
  <w:style w:type="paragraph" w:styleId="berschrift3">
    <w:name w:val="heading 3"/>
    <w:basedOn w:val="AbsNorm"/>
    <w:next w:val="AbsNorm"/>
    <w:qFormat/>
    <w:pPr>
      <w:jc w:val="center"/>
      <w:outlineLvl w:val="2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bsNorm">
    <w:name w:val="Abs_Norm"/>
    <w:basedOn w:val="Standard"/>
    <w:pPr>
      <w:spacing w:before="40" w:after="40"/>
      <w:jc w:val="both"/>
    </w:pPr>
  </w:style>
  <w:style w:type="paragraph" w:styleId="Kopfzeile">
    <w:name w:val="header"/>
    <w:basedOn w:val="Standard"/>
    <w:rPr>
      <w:b/>
      <w:sz w:val="24"/>
    </w:rPr>
  </w:style>
  <w:style w:type="paragraph" w:styleId="Fuzeile">
    <w:name w:val="footer"/>
    <w:basedOn w:val="Standard"/>
    <w:pPr>
      <w:tabs>
        <w:tab w:val="right" w:pos="9923"/>
      </w:tabs>
    </w:pPr>
    <w:rPr>
      <w:b/>
      <w:sz w:val="24"/>
    </w:rPr>
  </w:style>
  <w:style w:type="paragraph" w:customStyle="1" w:styleId="AbsEinr1a">
    <w:name w:val="Abs_Einr_1a"/>
    <w:basedOn w:val="AbsNorm"/>
    <w:pPr>
      <w:ind w:left="567" w:hanging="567"/>
    </w:pPr>
  </w:style>
  <w:style w:type="paragraph" w:customStyle="1" w:styleId="AbsEinr1b">
    <w:name w:val="Abs_Einr_1b"/>
    <w:basedOn w:val="AbsEinr1a"/>
    <w:pPr>
      <w:ind w:firstLine="0"/>
    </w:pPr>
  </w:style>
  <w:style w:type="paragraph" w:customStyle="1" w:styleId="AbsEinr2a">
    <w:name w:val="Abs_Einr_2a"/>
    <w:basedOn w:val="AbsEinr1a"/>
    <w:pPr>
      <w:ind w:left="851" w:hanging="284"/>
    </w:pPr>
  </w:style>
  <w:style w:type="paragraph" w:customStyle="1" w:styleId="AbsEinr2b">
    <w:name w:val="Abs_Einr_2b"/>
    <w:basedOn w:val="AbsEinr2a"/>
    <w:pPr>
      <w:ind w:firstLine="0"/>
    </w:pPr>
  </w:style>
  <w:style w:type="paragraph" w:customStyle="1" w:styleId="AbsEinr3a">
    <w:name w:val="Abs_Einr_3a"/>
    <w:basedOn w:val="AbsEinr2a"/>
    <w:pPr>
      <w:ind w:left="1135"/>
    </w:pPr>
  </w:style>
  <w:style w:type="paragraph" w:customStyle="1" w:styleId="AbsEinr4a">
    <w:name w:val="Abs_Einr_4a"/>
    <w:basedOn w:val="AbsEinr3a"/>
    <w:pPr>
      <w:ind w:left="1418"/>
    </w:pPr>
  </w:style>
  <w:style w:type="character" w:styleId="Seitenzahl">
    <w:name w:val="page number"/>
    <w:basedOn w:val="Absatz-Standardschriftart"/>
    <w:rPr>
      <w:rFonts w:ascii="Arial" w:hAnsi="Arial"/>
      <w:b/>
      <w:sz w:val="24"/>
    </w:rPr>
  </w:style>
  <w:style w:type="paragraph" w:styleId="Funotentext">
    <w:name w:val="footnote text"/>
    <w:basedOn w:val="Standard"/>
    <w:semiHidden/>
    <w:pPr>
      <w:ind w:left="170" w:hanging="170"/>
      <w:jc w:val="both"/>
    </w:pPr>
    <w:rPr>
      <w:sz w:val="16"/>
    </w:rPr>
  </w:style>
  <w:style w:type="paragraph" w:customStyle="1" w:styleId="berschriftTR">
    <w:name w:val="Überschrift TR"/>
    <w:basedOn w:val="berschrift2"/>
    <w:next w:val="AbsEinr1b"/>
    <w:pPr>
      <w:keepNext/>
      <w:spacing w:after="320"/>
      <w:ind w:left="567" w:hanging="567"/>
      <w:jc w:val="left"/>
      <w:outlineLvl w:val="0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1berschriftB">
    <w:name w:val="1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berschriftA">
    <w:name w:val="Überschrift A"/>
    <w:basedOn w:val="berschrift1"/>
    <w:next w:val="AbsNorm"/>
  </w:style>
  <w:style w:type="paragraph" w:customStyle="1" w:styleId="Fundstelle">
    <w:name w:val="Fundstelle"/>
    <w:basedOn w:val="Standard"/>
    <w:next w:val="AbsNorm"/>
    <w:pPr>
      <w:spacing w:before="40" w:after="40"/>
      <w:jc w:val="center"/>
    </w:pPr>
  </w:style>
  <w:style w:type="paragraph" w:customStyle="1" w:styleId="berschriftB">
    <w:name w:val="Überschrift B"/>
    <w:basedOn w:val="berschrift1"/>
    <w:next w:val="AbsNorm"/>
    <w:pPr>
      <w:keepNext/>
      <w:spacing w:after="320"/>
    </w:pPr>
    <w:rPr>
      <w:sz w:val="20"/>
    </w:rPr>
  </w:style>
  <w:style w:type="paragraph" w:customStyle="1" w:styleId="InhaltsbersichtText">
    <w:name w:val="Inhaltsübersicht Text"/>
    <w:basedOn w:val="AbsNorm"/>
    <w:next w:val="AbsNorm"/>
  </w:style>
  <w:style w:type="paragraph" w:customStyle="1" w:styleId="Inhaltsbersichtberschrift">
    <w:name w:val="Inhaltsübersicht Überschrift"/>
    <w:basedOn w:val="berschriftB"/>
    <w:next w:val="InhaltsbersichtText"/>
    <w:pPr>
      <w:outlineLvl w:val="9"/>
    </w:pPr>
  </w:style>
  <w:style w:type="paragraph" w:customStyle="1" w:styleId="AbsEinr1afett">
    <w:name w:val="Abs_Einr_1afett"/>
    <w:basedOn w:val="AbsEinr1a"/>
    <w:pPr>
      <w:keepNext/>
    </w:pPr>
    <w:rPr>
      <w:b/>
    </w:rPr>
  </w:style>
  <w:style w:type="paragraph" w:styleId="Sprechblasentext">
    <w:name w:val="Balloon Text"/>
    <w:basedOn w:val="Standard"/>
    <w:semiHidden/>
    <w:rsid w:val="0071643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62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F1F497B.dotm</Template>
  <TotalTime>0</TotalTime>
  <Pages>1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Objektbezogene Mitteilung zu Tätigkeiten mit asbesthaltigen Gefahr-stoffen</vt:lpstr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Objektbezogene Mitteilung zu Tätigkeiten mit asbesthaltigen Gefahr-stoffen</dc:title>
  <dc:subject/>
  <dc:creator>ZSV</dc:creator>
  <cp:keywords/>
  <cp:lastModifiedBy>Roth, Dr. Claus (RPT)</cp:lastModifiedBy>
  <cp:revision>2</cp:revision>
  <cp:lastPrinted>2011-06-29T06:22:00Z</cp:lastPrinted>
  <dcterms:created xsi:type="dcterms:W3CDTF">2020-01-13T15:24:00Z</dcterms:created>
  <dcterms:modified xsi:type="dcterms:W3CDTF">2020-01-13T15:24:00Z</dcterms:modified>
</cp:coreProperties>
</file>